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A8" w:rsidRPr="007A2B72" w:rsidRDefault="00036BA8" w:rsidP="001023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2B72">
        <w:rPr>
          <w:rFonts w:ascii="Times New Roman" w:hAnsi="Times New Roman" w:cs="Times New Roman"/>
          <w:sz w:val="28"/>
          <w:szCs w:val="28"/>
        </w:rPr>
        <w:t>Проект</w:t>
      </w:r>
    </w:p>
    <w:p w:rsidR="00036BA8" w:rsidRPr="007A2B72" w:rsidRDefault="00036BA8" w:rsidP="00102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B72">
        <w:rPr>
          <w:rFonts w:ascii="Times New Roman" w:hAnsi="Times New Roman" w:cs="Times New Roman"/>
          <w:sz w:val="28"/>
          <w:szCs w:val="28"/>
        </w:rPr>
        <w:t>Нормативно-правовые документы и локальные акты дошкольной образовательной организации в условиях реализации ФОС ДО.</w:t>
      </w:r>
    </w:p>
    <w:p w:rsidR="00036BA8" w:rsidRPr="007A2B72" w:rsidRDefault="00036BA8" w:rsidP="00102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B72">
        <w:rPr>
          <w:rFonts w:ascii="Times New Roman" w:hAnsi="Times New Roman" w:cs="Times New Roman"/>
          <w:sz w:val="28"/>
          <w:szCs w:val="28"/>
        </w:rPr>
        <w:t>(Методические рекомендации)</w:t>
      </w:r>
    </w:p>
    <w:p w:rsidR="00036BA8" w:rsidRPr="00BD6EE9" w:rsidRDefault="00036BA8" w:rsidP="001023BE">
      <w:pPr>
        <w:pStyle w:val="Style4"/>
        <w:widowControl/>
        <w:tabs>
          <w:tab w:val="left" w:pos="782"/>
        </w:tabs>
        <w:ind w:firstLine="0"/>
        <w:rPr>
          <w:rStyle w:val="FontStyle47"/>
        </w:rPr>
      </w:pPr>
      <w:r>
        <w:rPr>
          <w:rFonts w:ascii="Calibri" w:hAnsi="Calibri" w:cs="Calibri"/>
          <w:sz w:val="28"/>
          <w:szCs w:val="28"/>
          <w:lang w:eastAsia="en-US"/>
        </w:rPr>
        <w:tab/>
      </w:r>
      <w:r w:rsidRPr="004513D2">
        <w:rPr>
          <w:rStyle w:val="FontStyle47"/>
          <w:sz w:val="28"/>
          <w:szCs w:val="28"/>
        </w:rPr>
        <w:t xml:space="preserve">Методические рекомендации по нормативно-правовому обеспечению реализации федеральных государственных образовательных стандартов </w:t>
      </w:r>
      <w:r w:rsidRPr="00BD6EE9">
        <w:rPr>
          <w:rStyle w:val="FontStyle47"/>
          <w:sz w:val="28"/>
          <w:szCs w:val="28"/>
        </w:rPr>
        <w:t xml:space="preserve">разработаны </w:t>
      </w:r>
      <w:r w:rsidRPr="004513D2">
        <w:rPr>
          <w:rStyle w:val="FontStyle47"/>
          <w:sz w:val="28"/>
          <w:szCs w:val="28"/>
        </w:rPr>
        <w:t>в соответствии (со статьей 30) Закона «Об Образовании в Российской Федерации» № 273-ФЗ от 29.12.12; Федерального государственного образовательного стандарта дошкольного образования, приказ № 1155 от 17.10.2013 (ФГОС ДО)</w:t>
      </w:r>
      <w:r>
        <w:rPr>
          <w:rStyle w:val="FontStyle47"/>
          <w:sz w:val="28"/>
          <w:szCs w:val="28"/>
        </w:rPr>
        <w:t xml:space="preserve"> и </w:t>
      </w:r>
      <w:r w:rsidRPr="004513D2">
        <w:rPr>
          <w:rStyle w:val="FontStyle47"/>
          <w:sz w:val="28"/>
          <w:szCs w:val="28"/>
        </w:rPr>
        <w:t>раскрывают особенности и специфику составления документации образовательного учреждения (организации)</w:t>
      </w:r>
      <w:r>
        <w:rPr>
          <w:rStyle w:val="FontStyle47"/>
          <w:sz w:val="28"/>
          <w:szCs w:val="28"/>
        </w:rPr>
        <w:t>.</w:t>
      </w:r>
      <w:r>
        <w:rPr>
          <w:rStyle w:val="FontStyle47"/>
        </w:rPr>
        <w:t xml:space="preserve"> </w:t>
      </w:r>
      <w:r>
        <w:rPr>
          <w:rStyle w:val="FontStyle47"/>
          <w:sz w:val="28"/>
          <w:szCs w:val="28"/>
        </w:rPr>
        <w:t xml:space="preserve">А так же </w:t>
      </w:r>
      <w:r w:rsidRPr="004513D2">
        <w:rPr>
          <w:rStyle w:val="FontStyle47"/>
          <w:sz w:val="28"/>
          <w:szCs w:val="28"/>
        </w:rPr>
        <w:t>содержат пояснения, рекомендации и комментарии по составлению локальных нормативных актов ДОУ (организации).</w:t>
      </w:r>
    </w:p>
    <w:p w:rsidR="00036BA8" w:rsidRDefault="00036BA8" w:rsidP="001023BE">
      <w:pPr>
        <w:pStyle w:val="Style5"/>
        <w:widowControl/>
        <w:tabs>
          <w:tab w:val="left" w:pos="782"/>
        </w:tabs>
        <w:ind w:firstLine="0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sz w:val="28"/>
          <w:szCs w:val="28"/>
        </w:rPr>
        <w:tab/>
        <w:t xml:space="preserve">В соответствии (со статьей 30) Закона «Об Образовании в Российской Федерации» № 273-ФЗ от 29.12.13 образовательное учреждение (организация) принимает локальные нормативные акты, содержащие нормы, регулирующие образовательные отношения в пределах своей компетентности. </w:t>
      </w:r>
      <w:r w:rsidRPr="00BD6EE9">
        <w:rPr>
          <w:rStyle w:val="FontStyle47"/>
          <w:sz w:val="28"/>
          <w:szCs w:val="28"/>
        </w:rPr>
        <w:t>Дошкольная образовательная организация (далее ДОО) принимает локальные н</w:t>
      </w:r>
      <w:r w:rsidRPr="004513D2">
        <w:rPr>
          <w:rStyle w:val="FontStyle47"/>
          <w:sz w:val="28"/>
          <w:szCs w:val="28"/>
        </w:rPr>
        <w:t xml:space="preserve">ормативные акты по основным вопросам </w:t>
      </w:r>
      <w:r w:rsidRPr="00BD6EE9">
        <w:rPr>
          <w:rStyle w:val="FontStyle47"/>
          <w:sz w:val="28"/>
          <w:szCs w:val="28"/>
        </w:rPr>
        <w:t xml:space="preserve">организации </w:t>
      </w:r>
      <w:r w:rsidRPr="004513D2">
        <w:rPr>
          <w:rStyle w:val="FontStyle47"/>
          <w:sz w:val="28"/>
          <w:szCs w:val="28"/>
        </w:rPr>
        <w:t>и осуществления образовательной деятельности, в том числе регламентирующие правила приема обучающихся, режим занятий, формы, периодичность, порядок промежуточного и итогового мониторинга, отчисление и восстановление обучающихся, приостановления и</w:t>
      </w:r>
      <w:r>
        <w:rPr>
          <w:rStyle w:val="FontStyle47"/>
          <w:sz w:val="28"/>
          <w:szCs w:val="28"/>
        </w:rPr>
        <w:t xml:space="preserve"> прекращения отношений между ДОО</w:t>
      </w:r>
      <w:r w:rsidRPr="004513D2">
        <w:rPr>
          <w:rStyle w:val="FontStyle47"/>
          <w:sz w:val="28"/>
          <w:szCs w:val="28"/>
        </w:rPr>
        <w:t xml:space="preserve"> и родителя</w:t>
      </w:r>
      <w:r>
        <w:rPr>
          <w:rStyle w:val="FontStyle47"/>
          <w:sz w:val="28"/>
          <w:szCs w:val="28"/>
        </w:rPr>
        <w:t>ми (законными представителями).</w:t>
      </w:r>
    </w:p>
    <w:p w:rsidR="00036BA8" w:rsidRPr="004513D2" w:rsidRDefault="00036BA8" w:rsidP="001023BE">
      <w:pPr>
        <w:pStyle w:val="Style5"/>
        <w:widowControl/>
        <w:tabs>
          <w:tab w:val="left" w:pos="782"/>
        </w:tabs>
        <w:ind w:firstLine="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ab/>
      </w:r>
      <w:r w:rsidRPr="004513D2">
        <w:rPr>
          <w:rStyle w:val="FontStyle47"/>
          <w:sz w:val="28"/>
          <w:szCs w:val="28"/>
        </w:rPr>
        <w:t>В методических рекомендациях представлены примерные образцы некоторых локальных нормативных актов и других документов, с учетом пожеланий руководи</w:t>
      </w:r>
      <w:r>
        <w:rPr>
          <w:rStyle w:val="FontStyle47"/>
          <w:sz w:val="28"/>
          <w:szCs w:val="28"/>
        </w:rPr>
        <w:t xml:space="preserve">телей образовательных организаций </w:t>
      </w:r>
      <w:r w:rsidRPr="004513D2">
        <w:rPr>
          <w:rStyle w:val="FontStyle47"/>
          <w:sz w:val="28"/>
          <w:szCs w:val="28"/>
        </w:rPr>
        <w:t>Вологодской области. Данные акты окажут практическую помощь руководителям ДО</w:t>
      </w:r>
      <w:r w:rsidRPr="006C4BE0">
        <w:rPr>
          <w:rStyle w:val="FontStyle47"/>
          <w:sz w:val="28"/>
          <w:szCs w:val="28"/>
        </w:rPr>
        <w:t>О</w:t>
      </w:r>
      <w:r w:rsidRPr="004513D2">
        <w:rPr>
          <w:rStyle w:val="FontStyle47"/>
          <w:sz w:val="28"/>
          <w:szCs w:val="28"/>
        </w:rPr>
        <w:t xml:space="preserve"> в работе над документацией в соответствии с Законом «Об Образовании в Российской </w:t>
      </w:r>
      <w:r>
        <w:rPr>
          <w:rStyle w:val="FontStyle47"/>
          <w:sz w:val="28"/>
          <w:szCs w:val="28"/>
        </w:rPr>
        <w:t>Федерации» № 273-ФЗ от 29 декабря 2012 г.;</w:t>
      </w:r>
      <w:r w:rsidRPr="004513D2">
        <w:rPr>
          <w:rStyle w:val="FontStyle47"/>
          <w:sz w:val="28"/>
          <w:szCs w:val="28"/>
        </w:rPr>
        <w:t xml:space="preserve"> Федерального государственного образовательного стандарта дошкольного образования, приказ № 1155 от 17.10.2013.</w:t>
      </w:r>
    </w:p>
    <w:p w:rsidR="00036BA8" w:rsidRDefault="00036BA8" w:rsidP="001023BE">
      <w:pPr>
        <w:pStyle w:val="Style7"/>
        <w:widowControl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Локальные нормативные</w:t>
      </w:r>
      <w:r w:rsidRPr="004513D2">
        <w:rPr>
          <w:rStyle w:val="FontStyle47"/>
          <w:sz w:val="28"/>
          <w:szCs w:val="28"/>
        </w:rPr>
        <w:t xml:space="preserve"> акт</w:t>
      </w:r>
      <w:r>
        <w:rPr>
          <w:rStyle w:val="FontStyle47"/>
          <w:sz w:val="28"/>
          <w:szCs w:val="28"/>
        </w:rPr>
        <w:t>ы.</w:t>
      </w:r>
      <w:r w:rsidRPr="004513D2">
        <w:rPr>
          <w:rStyle w:val="FontStyle47"/>
          <w:sz w:val="28"/>
          <w:szCs w:val="28"/>
        </w:rPr>
        <w:t xml:space="preserve"> </w:t>
      </w:r>
    </w:p>
    <w:p w:rsidR="00036BA8" w:rsidRPr="004513D2" w:rsidRDefault="00036BA8" w:rsidP="001023BE">
      <w:pPr>
        <w:pStyle w:val="Style7"/>
        <w:widowControl/>
        <w:ind w:firstLine="708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Локальный нормативный акт –</w:t>
      </w:r>
      <w:r w:rsidRPr="004513D2">
        <w:rPr>
          <w:rStyle w:val="FontStyle47"/>
          <w:sz w:val="28"/>
          <w:szCs w:val="28"/>
        </w:rPr>
        <w:t xml:space="preserve"> это письменный официальный документ, принятый (изданный) в определенной форме соответствующим органом учреждения (организации) в пределах его компетентности и направленный на установление, изменение или отмену норм.</w:t>
      </w:r>
    </w:p>
    <w:p w:rsidR="00036BA8" w:rsidRPr="004513D2" w:rsidRDefault="00036BA8" w:rsidP="001023BE">
      <w:pPr>
        <w:pStyle w:val="Style5"/>
        <w:widowControl/>
        <w:tabs>
          <w:tab w:val="left" w:pos="782"/>
        </w:tabs>
        <w:ind w:firstLine="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ab/>
      </w:r>
      <w:r w:rsidRPr="004513D2">
        <w:rPr>
          <w:rStyle w:val="FontStyle47"/>
          <w:sz w:val="28"/>
          <w:szCs w:val="28"/>
        </w:rPr>
        <w:t>Локальные нормативные акты издаются на основе и в исполнении закона «Об Образовании в Российской Федерации», Федерального государственного образовательного стандарта дошкольного образования</w:t>
      </w:r>
      <w:r w:rsidRPr="006C4BE0">
        <w:rPr>
          <w:rStyle w:val="FontStyle47"/>
          <w:sz w:val="28"/>
          <w:szCs w:val="28"/>
        </w:rPr>
        <w:t>, приказ № 1155 от 17.10.2013, Устава ДОО. В Уставах образовательных организаций</w:t>
      </w:r>
      <w:r w:rsidRPr="00A00006">
        <w:rPr>
          <w:rStyle w:val="FontStyle47"/>
          <w:sz w:val="28"/>
          <w:szCs w:val="28"/>
        </w:rPr>
        <w:t xml:space="preserve"> </w:t>
      </w:r>
      <w:r w:rsidRPr="004513D2">
        <w:rPr>
          <w:rStyle w:val="FontStyle47"/>
          <w:sz w:val="28"/>
          <w:szCs w:val="28"/>
        </w:rPr>
        <w:t>указаны виды локальных актов, регламент</w:t>
      </w:r>
      <w:r>
        <w:rPr>
          <w:rStyle w:val="FontStyle47"/>
          <w:sz w:val="28"/>
          <w:szCs w:val="28"/>
        </w:rPr>
        <w:t>ирующих деятельность организации</w:t>
      </w:r>
      <w:r w:rsidRPr="004513D2">
        <w:rPr>
          <w:rStyle w:val="FontStyle47"/>
          <w:sz w:val="28"/>
          <w:szCs w:val="28"/>
        </w:rPr>
        <w:t xml:space="preserve">. </w:t>
      </w:r>
      <w:r w:rsidRPr="004513D2">
        <w:rPr>
          <w:rStyle w:val="FontStyle44"/>
          <w:i w:val="0"/>
          <w:iCs w:val="0"/>
          <w:sz w:val="28"/>
          <w:szCs w:val="28"/>
        </w:rPr>
        <w:t xml:space="preserve">Любые документы </w:t>
      </w:r>
      <w:r w:rsidRPr="006C4BE0">
        <w:rPr>
          <w:rStyle w:val="FontStyle44"/>
          <w:i w:val="0"/>
          <w:iCs w:val="0"/>
          <w:sz w:val="28"/>
          <w:szCs w:val="28"/>
        </w:rPr>
        <w:t>организации устанавливающие, изменяющие или отменяющие какие-либо нормы внутри организации,</w:t>
      </w:r>
      <w:r w:rsidRPr="004513D2">
        <w:rPr>
          <w:rStyle w:val="FontStyle44"/>
          <w:i w:val="0"/>
          <w:iCs w:val="0"/>
          <w:sz w:val="28"/>
          <w:szCs w:val="28"/>
        </w:rPr>
        <w:t xml:space="preserve"> могут издаваться и приниматься только в виде: </w:t>
      </w:r>
      <w:r w:rsidRPr="004513D2">
        <w:rPr>
          <w:rStyle w:val="FontStyle47"/>
          <w:sz w:val="28"/>
          <w:szCs w:val="28"/>
        </w:rPr>
        <w:t>приказов и распоряжений, решений, положений, инструкций, правил.</w:t>
      </w:r>
    </w:p>
    <w:p w:rsidR="00036BA8" w:rsidRDefault="00036BA8" w:rsidP="001023BE">
      <w:pPr>
        <w:pStyle w:val="Style17"/>
        <w:widowControl/>
        <w:spacing w:line="317" w:lineRule="exact"/>
        <w:jc w:val="both"/>
        <w:rPr>
          <w:rStyle w:val="FontStyle46"/>
          <w:i w:val="0"/>
          <w:iCs w:val="0"/>
          <w:sz w:val="28"/>
          <w:szCs w:val="28"/>
        </w:rPr>
      </w:pPr>
      <w:r w:rsidRPr="004513D2">
        <w:rPr>
          <w:rStyle w:val="FontStyle46"/>
          <w:i w:val="0"/>
          <w:iCs w:val="0"/>
          <w:sz w:val="28"/>
          <w:szCs w:val="28"/>
        </w:rPr>
        <w:t>Классификация локальных актов</w:t>
      </w:r>
      <w:r>
        <w:rPr>
          <w:rStyle w:val="FontStyle46"/>
          <w:i w:val="0"/>
          <w:iCs w:val="0"/>
          <w:sz w:val="28"/>
          <w:szCs w:val="28"/>
        </w:rPr>
        <w:t xml:space="preserve">. </w:t>
      </w:r>
    </w:p>
    <w:p w:rsidR="00036BA8" w:rsidRPr="00115CEE" w:rsidRDefault="00036BA8" w:rsidP="001023BE">
      <w:pPr>
        <w:pStyle w:val="Style17"/>
        <w:widowControl/>
        <w:spacing w:line="317" w:lineRule="exact"/>
        <w:jc w:val="both"/>
        <w:rPr>
          <w:rStyle w:val="FontStyle47"/>
          <w:b/>
          <w:bCs/>
          <w:sz w:val="28"/>
          <w:szCs w:val="28"/>
        </w:rPr>
      </w:pPr>
      <w:r w:rsidRPr="004513D2">
        <w:rPr>
          <w:rStyle w:val="FontStyle47"/>
          <w:sz w:val="28"/>
          <w:szCs w:val="28"/>
        </w:rPr>
        <w:t>Локальные акты можно сгруппировать следующим образом:</w:t>
      </w:r>
    </w:p>
    <w:p w:rsidR="00036BA8" w:rsidRPr="004513D2" w:rsidRDefault="00036BA8" w:rsidP="001023BE">
      <w:pPr>
        <w:pStyle w:val="Style30"/>
        <w:widowControl/>
        <w:spacing w:line="317" w:lineRule="exact"/>
        <w:ind w:firstLine="0"/>
        <w:jc w:val="both"/>
        <w:rPr>
          <w:rStyle w:val="FontStyle44"/>
          <w:sz w:val="28"/>
          <w:szCs w:val="28"/>
        </w:rPr>
      </w:pPr>
      <w:r w:rsidRPr="004513D2">
        <w:rPr>
          <w:rStyle w:val="FontStyle47"/>
          <w:b/>
          <w:bCs/>
          <w:sz w:val="28"/>
          <w:szCs w:val="28"/>
        </w:rPr>
        <w:t>Утверждаемые руководителем</w:t>
      </w:r>
      <w:r w:rsidRPr="004513D2">
        <w:rPr>
          <w:rStyle w:val="FontStyle47"/>
          <w:sz w:val="28"/>
          <w:szCs w:val="28"/>
        </w:rPr>
        <w:t xml:space="preserve"> </w:t>
      </w:r>
      <w:r w:rsidRPr="004513D2">
        <w:rPr>
          <w:rStyle w:val="FontStyle44"/>
          <w:sz w:val="28"/>
          <w:szCs w:val="28"/>
        </w:rPr>
        <w:t xml:space="preserve">(организационно-распорядительная документация): </w:t>
      </w:r>
      <w:r>
        <w:rPr>
          <w:rStyle w:val="FontStyle47"/>
          <w:sz w:val="28"/>
          <w:szCs w:val="28"/>
        </w:rPr>
        <w:t xml:space="preserve">штатное расписание; структура штатной </w:t>
      </w:r>
      <w:r w:rsidRPr="004513D2">
        <w:rPr>
          <w:rStyle w:val="FontStyle47"/>
          <w:sz w:val="28"/>
          <w:szCs w:val="28"/>
        </w:rPr>
        <w:t>численности; номенклатура дел; инструкции по делопроизводству; должностные инструкции работников; приказы и распоряжения по вопросам основной деятельности; другие документы, согласно номенклатуре дел;</w:t>
      </w:r>
    </w:p>
    <w:p w:rsidR="00036BA8" w:rsidRPr="004513D2" w:rsidRDefault="00036BA8" w:rsidP="001023BE">
      <w:pPr>
        <w:pStyle w:val="Style24"/>
        <w:widowControl/>
        <w:spacing w:line="317" w:lineRule="exact"/>
        <w:ind w:firstLine="0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 xml:space="preserve">Принятые на </w:t>
      </w:r>
      <w:r w:rsidRPr="006C4BE0">
        <w:rPr>
          <w:rStyle w:val="FontStyle47"/>
          <w:b/>
          <w:bCs/>
          <w:sz w:val="28"/>
          <w:szCs w:val="28"/>
        </w:rPr>
        <w:t>педагогическом совете</w:t>
      </w:r>
      <w:r w:rsidRPr="006C4BE0">
        <w:rPr>
          <w:rStyle w:val="FontStyle47"/>
          <w:sz w:val="28"/>
          <w:szCs w:val="28"/>
        </w:rPr>
        <w:t>: программа Развития ДОО;</w:t>
      </w:r>
      <w:r>
        <w:rPr>
          <w:rStyle w:val="FontStyle47"/>
          <w:sz w:val="28"/>
          <w:szCs w:val="28"/>
        </w:rPr>
        <w:t xml:space="preserve"> </w:t>
      </w:r>
      <w:r w:rsidRPr="004513D2">
        <w:rPr>
          <w:rStyle w:val="FontStyle47"/>
          <w:sz w:val="28"/>
          <w:szCs w:val="28"/>
        </w:rPr>
        <w:t xml:space="preserve">основная образовательная </w:t>
      </w:r>
      <w:r w:rsidRPr="006C4BE0">
        <w:rPr>
          <w:rStyle w:val="FontStyle47"/>
          <w:sz w:val="28"/>
          <w:szCs w:val="28"/>
        </w:rPr>
        <w:t>программа ДОО;</w:t>
      </w:r>
      <w:r w:rsidRPr="004513D2">
        <w:rPr>
          <w:rStyle w:val="FontStyle47"/>
          <w:sz w:val="28"/>
          <w:szCs w:val="28"/>
        </w:rPr>
        <w:t xml:space="preserve"> учебный план график; календарный учебный план; рабочие программы по всем направлениям и др</w:t>
      </w:r>
      <w:r>
        <w:rPr>
          <w:rStyle w:val="FontStyle47"/>
          <w:sz w:val="28"/>
          <w:szCs w:val="28"/>
        </w:rPr>
        <w:t>.</w:t>
      </w:r>
    </w:p>
    <w:p w:rsidR="00036BA8" w:rsidRPr="004513D2" w:rsidRDefault="00036BA8" w:rsidP="001023BE">
      <w:pPr>
        <w:pStyle w:val="Style24"/>
        <w:widowControl/>
        <w:spacing w:line="317" w:lineRule="exact"/>
        <w:ind w:firstLine="0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b/>
          <w:bCs/>
          <w:sz w:val="28"/>
          <w:szCs w:val="28"/>
        </w:rPr>
        <w:t>Утверждаемые руководителем</w:t>
      </w:r>
      <w:r w:rsidRPr="004513D2">
        <w:rPr>
          <w:rStyle w:val="FontStyle47"/>
          <w:sz w:val="28"/>
          <w:szCs w:val="28"/>
        </w:rPr>
        <w:t xml:space="preserve"> после принятия их органами самоупр</w:t>
      </w:r>
      <w:r>
        <w:rPr>
          <w:rStyle w:val="FontStyle47"/>
          <w:sz w:val="28"/>
          <w:szCs w:val="28"/>
        </w:rPr>
        <w:t>авления (профсоюзного органа ДОО</w:t>
      </w:r>
      <w:r w:rsidRPr="004513D2">
        <w:rPr>
          <w:rStyle w:val="FontStyle47"/>
          <w:sz w:val="28"/>
          <w:szCs w:val="28"/>
        </w:rPr>
        <w:t>, представителей родительской общественности, трудового коллектива):</w:t>
      </w:r>
      <w:r>
        <w:rPr>
          <w:rStyle w:val="FontStyle47"/>
          <w:sz w:val="28"/>
          <w:szCs w:val="28"/>
        </w:rPr>
        <w:t xml:space="preserve"> </w:t>
      </w:r>
      <w:r w:rsidRPr="004513D2">
        <w:rPr>
          <w:rStyle w:val="FontStyle47"/>
          <w:sz w:val="28"/>
          <w:szCs w:val="28"/>
        </w:rPr>
        <w:t>Положение о Педагогическом совете;</w:t>
      </w:r>
      <w:r>
        <w:rPr>
          <w:rStyle w:val="FontStyle47"/>
          <w:sz w:val="28"/>
          <w:szCs w:val="28"/>
        </w:rPr>
        <w:t xml:space="preserve"> </w:t>
      </w:r>
      <w:r w:rsidRPr="004513D2">
        <w:rPr>
          <w:rStyle w:val="FontStyle47"/>
          <w:sz w:val="28"/>
          <w:szCs w:val="28"/>
        </w:rPr>
        <w:t>Пол</w:t>
      </w:r>
      <w:r>
        <w:rPr>
          <w:rStyle w:val="FontStyle47"/>
          <w:sz w:val="28"/>
          <w:szCs w:val="28"/>
        </w:rPr>
        <w:t xml:space="preserve">ожение об управляющем совете; </w:t>
      </w:r>
      <w:r w:rsidRPr="004513D2">
        <w:rPr>
          <w:rStyle w:val="FontStyle47"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отношений; Положение об общем родительском собрании; </w:t>
      </w:r>
      <w:r>
        <w:rPr>
          <w:rStyle w:val="FontStyle47"/>
          <w:sz w:val="28"/>
          <w:szCs w:val="28"/>
        </w:rPr>
        <w:t xml:space="preserve">Положение </w:t>
      </w:r>
      <w:r w:rsidRPr="004513D2">
        <w:rPr>
          <w:rStyle w:val="FontStyle47"/>
          <w:sz w:val="28"/>
          <w:szCs w:val="28"/>
        </w:rPr>
        <w:t>о собрании трудового коллектива и др.</w:t>
      </w:r>
    </w:p>
    <w:p w:rsidR="00036BA8" w:rsidRPr="004513D2" w:rsidRDefault="00036BA8" w:rsidP="001023BE">
      <w:pPr>
        <w:pStyle w:val="Style17"/>
        <w:widowControl/>
        <w:spacing w:line="317" w:lineRule="exact"/>
        <w:rPr>
          <w:rStyle w:val="FontStyle46"/>
          <w:i w:val="0"/>
          <w:iCs w:val="0"/>
          <w:sz w:val="28"/>
          <w:szCs w:val="28"/>
        </w:rPr>
      </w:pPr>
      <w:r w:rsidRPr="004513D2">
        <w:rPr>
          <w:rStyle w:val="FontStyle46"/>
          <w:i w:val="0"/>
          <w:iCs w:val="0"/>
          <w:sz w:val="28"/>
          <w:szCs w:val="28"/>
        </w:rPr>
        <w:t>Регистрация локальных актов</w:t>
      </w:r>
    </w:p>
    <w:p w:rsidR="00036BA8" w:rsidRPr="004513D2" w:rsidRDefault="00036BA8" w:rsidP="001023BE">
      <w:pPr>
        <w:pStyle w:val="Style19"/>
        <w:widowControl/>
        <w:spacing w:line="317" w:lineRule="exact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sz w:val="28"/>
          <w:szCs w:val="28"/>
        </w:rPr>
        <w:t>Для всех документов, требующих учета, исполнения и использования в справочных целях, обязательна регистрация, т.е</w:t>
      </w:r>
      <w:r>
        <w:rPr>
          <w:rStyle w:val="FontStyle47"/>
          <w:sz w:val="28"/>
          <w:szCs w:val="28"/>
        </w:rPr>
        <w:t>.</w:t>
      </w:r>
      <w:r w:rsidRPr="004513D2">
        <w:rPr>
          <w:rStyle w:val="FontStyle47"/>
          <w:sz w:val="28"/>
          <w:szCs w:val="28"/>
        </w:rPr>
        <w:t xml:space="preserve"> запись учетных данных о документе по установленной форме. (Положения вносятся в номенклатуру дел</w:t>
      </w:r>
      <w:r>
        <w:rPr>
          <w:rStyle w:val="FontStyle47"/>
          <w:sz w:val="28"/>
          <w:szCs w:val="28"/>
        </w:rPr>
        <w:t xml:space="preserve"> </w:t>
      </w:r>
      <w:r w:rsidRPr="004513D2">
        <w:rPr>
          <w:rStyle w:val="FontStyle47"/>
          <w:sz w:val="28"/>
          <w:szCs w:val="28"/>
        </w:rPr>
        <w:t>ДО</w:t>
      </w:r>
      <w:r>
        <w:rPr>
          <w:rStyle w:val="FontStyle47"/>
          <w:sz w:val="28"/>
          <w:szCs w:val="28"/>
        </w:rPr>
        <w:t>О</w:t>
      </w:r>
      <w:r w:rsidRPr="004513D2">
        <w:rPr>
          <w:rStyle w:val="FontStyle47"/>
          <w:sz w:val="28"/>
          <w:szCs w:val="28"/>
        </w:rPr>
        <w:t>).</w:t>
      </w:r>
    </w:p>
    <w:p w:rsidR="00036BA8" w:rsidRPr="004513D2" w:rsidRDefault="00036BA8" w:rsidP="001023BE">
      <w:pPr>
        <w:pStyle w:val="Style10"/>
        <w:widowControl/>
        <w:tabs>
          <w:tab w:val="left" w:leader="underscore" w:pos="3691"/>
          <w:tab w:val="left" w:leader="underscore" w:pos="4790"/>
        </w:tabs>
        <w:spacing w:line="322" w:lineRule="exact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sz w:val="28"/>
          <w:szCs w:val="28"/>
        </w:rPr>
        <w:t>Рассмотрение проекта локального нормат</w:t>
      </w:r>
      <w:r>
        <w:rPr>
          <w:rStyle w:val="FontStyle47"/>
          <w:sz w:val="28"/>
          <w:szCs w:val="28"/>
        </w:rPr>
        <w:t xml:space="preserve">ивного акта должно отражаться в </w:t>
      </w:r>
      <w:r w:rsidRPr="004513D2">
        <w:rPr>
          <w:rStyle w:val="FontStyle47"/>
          <w:sz w:val="28"/>
          <w:szCs w:val="28"/>
        </w:rPr>
        <w:t>протоколе заседания органа с</w:t>
      </w:r>
      <w:r>
        <w:rPr>
          <w:rStyle w:val="FontStyle47"/>
          <w:sz w:val="28"/>
          <w:szCs w:val="28"/>
        </w:rPr>
        <w:t xml:space="preserve">амоуправления. Гриф «Принято на </w:t>
      </w:r>
      <w:r w:rsidRPr="004513D2">
        <w:rPr>
          <w:rStyle w:val="FontStyle47"/>
          <w:sz w:val="28"/>
          <w:szCs w:val="28"/>
        </w:rPr>
        <w:t>педагогическом совете или «общем родитель</w:t>
      </w:r>
      <w:r>
        <w:rPr>
          <w:rStyle w:val="FontStyle47"/>
          <w:sz w:val="28"/>
          <w:szCs w:val="28"/>
        </w:rPr>
        <w:t>ском собрании организации и т.д.</w:t>
      </w:r>
      <w:r w:rsidRPr="004513D2">
        <w:rPr>
          <w:rStyle w:val="FontStyle47"/>
          <w:sz w:val="28"/>
          <w:szCs w:val="28"/>
        </w:rPr>
        <w:t xml:space="preserve"> проток</w:t>
      </w:r>
      <w:r>
        <w:rPr>
          <w:rStyle w:val="FontStyle47"/>
          <w:sz w:val="28"/>
          <w:szCs w:val="28"/>
        </w:rPr>
        <w:t>ол №___ от «___</w:t>
      </w:r>
      <w:r w:rsidRPr="004513D2">
        <w:rPr>
          <w:rStyle w:val="FontStyle47"/>
          <w:sz w:val="28"/>
          <w:szCs w:val="28"/>
        </w:rPr>
        <w:t>».</w:t>
      </w:r>
    </w:p>
    <w:p w:rsidR="00036BA8" w:rsidRPr="004513D2" w:rsidRDefault="00036BA8" w:rsidP="001023BE">
      <w:pPr>
        <w:pStyle w:val="Style7"/>
        <w:widowControl/>
        <w:ind w:firstLine="708"/>
        <w:rPr>
          <w:rStyle w:val="FontStyle44"/>
          <w:i w:val="0"/>
          <w:iCs w:val="0"/>
          <w:sz w:val="28"/>
          <w:szCs w:val="28"/>
        </w:rPr>
      </w:pPr>
      <w:r w:rsidRPr="004513D2">
        <w:rPr>
          <w:rStyle w:val="FontStyle47"/>
          <w:sz w:val="28"/>
          <w:szCs w:val="28"/>
        </w:rPr>
        <w:t>Среди указанных видов локальных нормативных актов можно провести следующее разделение: приказы и распоряжения издаются един</w:t>
      </w:r>
      <w:r>
        <w:rPr>
          <w:rStyle w:val="FontStyle47"/>
          <w:sz w:val="28"/>
          <w:szCs w:val="28"/>
        </w:rPr>
        <w:t>олично, например, заведующим ДОО</w:t>
      </w:r>
      <w:r w:rsidRPr="004513D2">
        <w:rPr>
          <w:rStyle w:val="FontStyle47"/>
          <w:sz w:val="28"/>
          <w:szCs w:val="28"/>
        </w:rPr>
        <w:t xml:space="preserve"> </w:t>
      </w:r>
      <w:r w:rsidRPr="004513D2">
        <w:rPr>
          <w:rStyle w:val="FontStyle44"/>
          <w:i w:val="0"/>
          <w:iCs w:val="0"/>
          <w:sz w:val="28"/>
          <w:szCs w:val="28"/>
        </w:rPr>
        <w:t>(положения, инструкции, правила целесообразно утверждать приказом, распоряжением).</w:t>
      </w:r>
      <w:r w:rsidRPr="004513D2">
        <w:rPr>
          <w:rStyle w:val="FontStyle44"/>
          <w:sz w:val="28"/>
          <w:szCs w:val="28"/>
        </w:rPr>
        <w:t xml:space="preserve"> </w:t>
      </w:r>
      <w:r w:rsidRPr="004513D2">
        <w:rPr>
          <w:rStyle w:val="FontStyle47"/>
          <w:sz w:val="28"/>
          <w:szCs w:val="28"/>
        </w:rPr>
        <w:t xml:space="preserve">Решения принимаются, как правило, коллегиальными органами </w:t>
      </w:r>
      <w:r w:rsidRPr="004513D2">
        <w:rPr>
          <w:rStyle w:val="FontStyle44"/>
          <w:i w:val="0"/>
          <w:iCs w:val="0"/>
          <w:sz w:val="28"/>
          <w:szCs w:val="28"/>
        </w:rPr>
        <w:t>(</w:t>
      </w:r>
      <w:r w:rsidRPr="007337A5">
        <w:rPr>
          <w:rStyle w:val="FontStyle44"/>
          <w:i w:val="0"/>
          <w:iCs w:val="0"/>
          <w:sz w:val="28"/>
          <w:szCs w:val="28"/>
        </w:rPr>
        <w:t>у</w:t>
      </w:r>
      <w:r w:rsidRPr="004513D2">
        <w:rPr>
          <w:rStyle w:val="FontStyle44"/>
          <w:i w:val="0"/>
          <w:iCs w:val="0"/>
          <w:sz w:val="28"/>
          <w:szCs w:val="28"/>
        </w:rPr>
        <w:t>правляющим, педагогическим советом, родительским собранием, советом родителей, общим собранием трудового коллектива и др.).</w:t>
      </w:r>
    </w:p>
    <w:p w:rsidR="00036BA8" w:rsidRPr="00B54F2C" w:rsidRDefault="00036BA8" w:rsidP="001023BE">
      <w:pPr>
        <w:pStyle w:val="Style17"/>
        <w:widowControl/>
        <w:ind w:firstLine="701"/>
        <w:jc w:val="both"/>
        <w:rPr>
          <w:rStyle w:val="FontStyle47"/>
          <w:sz w:val="28"/>
          <w:szCs w:val="28"/>
        </w:rPr>
      </w:pPr>
      <w:r w:rsidRPr="00C26046">
        <w:rPr>
          <w:rStyle w:val="FontStyle47"/>
          <w:sz w:val="28"/>
          <w:szCs w:val="28"/>
        </w:rPr>
        <w:t>Определив в</w:t>
      </w:r>
      <w:r>
        <w:rPr>
          <w:rStyle w:val="FontStyle47"/>
          <w:sz w:val="28"/>
          <w:szCs w:val="28"/>
        </w:rPr>
        <w:t>ид локального нормативного акта</w:t>
      </w:r>
      <w:r w:rsidRPr="00C26046">
        <w:rPr>
          <w:rStyle w:val="FontStyle47"/>
          <w:sz w:val="28"/>
          <w:szCs w:val="28"/>
        </w:rPr>
        <w:t xml:space="preserve">, и приступая к составлению текста, необходимо определить его структуру </w:t>
      </w:r>
      <w:r>
        <w:rPr>
          <w:rStyle w:val="FontStyle47"/>
          <w:sz w:val="28"/>
          <w:szCs w:val="28"/>
        </w:rPr>
        <w:t>–</w:t>
      </w:r>
      <w:r w:rsidRPr="00C26046">
        <w:rPr>
          <w:rStyle w:val="FontStyle47"/>
          <w:sz w:val="28"/>
          <w:szCs w:val="28"/>
        </w:rPr>
        <w:t xml:space="preserve"> выделить обязательные разделы содержательной части. Цели и мотивы принятия локального нормативного акта даются во вступительной части - преамбуле. Нормативные предписания оформляются в виде пунктов, которые номеруются арабскими цифрами. Текст внутри разделов делится на пункты и подпункты, которые могут иметь буквенную или цифровую нумерацию.</w:t>
      </w:r>
    </w:p>
    <w:p w:rsidR="00036BA8" w:rsidRPr="004513D2" w:rsidRDefault="00036BA8" w:rsidP="001023BE">
      <w:pPr>
        <w:pStyle w:val="Style16"/>
        <w:widowControl/>
        <w:spacing w:line="317" w:lineRule="exact"/>
        <w:ind w:firstLine="701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sz w:val="28"/>
          <w:szCs w:val="28"/>
        </w:rPr>
        <w:t>При необходимости для полноты изложения вопроса в локальных актах могут воспроизводиться отдельные положения актов законодательства, которые должны иметь ссылки на эти акты и официальный источник.</w:t>
      </w:r>
    </w:p>
    <w:p w:rsidR="00036BA8" w:rsidRPr="004513D2" w:rsidRDefault="00036BA8" w:rsidP="001023BE">
      <w:pPr>
        <w:pStyle w:val="Style16"/>
        <w:widowControl/>
        <w:spacing w:line="317" w:lineRule="exact"/>
        <w:ind w:firstLine="696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sz w:val="28"/>
          <w:szCs w:val="28"/>
        </w:rPr>
        <w:t>Если в локальных актах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036BA8" w:rsidRPr="004513D2" w:rsidRDefault="00036BA8" w:rsidP="001023BE">
      <w:pPr>
        <w:pStyle w:val="Style16"/>
        <w:widowControl/>
        <w:spacing w:line="317" w:lineRule="exact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sz w:val="28"/>
          <w:szCs w:val="28"/>
        </w:rPr>
        <w:t>Локальный нормативный а</w:t>
      </w:r>
      <w:r>
        <w:rPr>
          <w:rStyle w:val="FontStyle47"/>
          <w:sz w:val="28"/>
          <w:szCs w:val="28"/>
        </w:rPr>
        <w:t>кт утверждается (подписывается) руководителем образовательной организации</w:t>
      </w:r>
      <w:r w:rsidRPr="004513D2">
        <w:rPr>
          <w:rStyle w:val="FontStyle47"/>
          <w:sz w:val="28"/>
          <w:szCs w:val="28"/>
        </w:rPr>
        <w:t>.</w:t>
      </w:r>
    </w:p>
    <w:p w:rsidR="00036BA8" w:rsidRPr="004513D2" w:rsidRDefault="00036BA8" w:rsidP="001023BE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3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 в силу: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Локальный нормативный акт вступает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При введении в действие локальных нормативно-правовых актов необходимо соблюдать следующие правила:</w:t>
      </w:r>
    </w:p>
    <w:p w:rsidR="00036BA8" w:rsidRPr="004513D2" w:rsidRDefault="00036BA8" w:rsidP="001023BE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утвержденный локальный нормативно-правовой акт может быть введен в действие только после проведения процедуры ознакомления с его содержанием работников, на которых он распространяется;</w:t>
      </w:r>
    </w:p>
    <w:p w:rsidR="00036BA8" w:rsidRPr="004513D2" w:rsidRDefault="00036BA8" w:rsidP="001023BE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акты, которыми изменяются обязательные условия трудового договора, в силу статьи 74 ТК РФ могут вводиться в действие не ранее чем через два месяца после ознакомления работников с их содержанием;</w:t>
      </w:r>
    </w:p>
    <w:p w:rsidR="00036BA8" w:rsidRPr="004513D2" w:rsidRDefault="00036BA8" w:rsidP="001023BE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случаях, 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 в локальном нормативном акте </w:t>
      </w:r>
      <w:r w:rsidRPr="00451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содержатся правила, по которым предусмотрено проводить обучение, инструктаж и проверку знаний, то такой акт может быть введен в действие только после проведения соответствующего обучения, инструктажа и проверки знаний. Это документально оформляется.</w:t>
      </w:r>
    </w:p>
    <w:p w:rsidR="00036BA8" w:rsidRPr="004513D2" w:rsidRDefault="00036BA8" w:rsidP="001023BE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локальном нормативном акте должны быть точно определены время и порядок введения в действие, а 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акже время прекращения действия </w:t>
      </w:r>
      <w:r w:rsidRPr="00451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локального нормативного правового акта, ранее регулировавшего данные отношения, способ его изъятия. Здесь же должен быть установлен порядок доведения до сведения раб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отников информации о введении локального нормативного акта </w:t>
      </w:r>
      <w:r w:rsidRPr="00451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его содержании. Данные сведения могут содержаться как в последнем разделе самого локального нормативно-правового акта, так и в отдельном приказе (распоряжении) работодателя. Эта процедура может быть регламентирована самостоятельным локальным нормативно-правовым актом организации, например стандартом </w:t>
      </w:r>
      <w:r w:rsidRPr="00BD6EE9">
        <w:rPr>
          <w:rFonts w:ascii="Times New Roman" w:hAnsi="Times New Roman" w:cs="Times New Roman"/>
          <w:sz w:val="28"/>
          <w:szCs w:val="28"/>
          <w:lang w:eastAsia="ru-RU"/>
        </w:rPr>
        <w:t>организации или положением</w:t>
      </w:r>
      <w:r w:rsidRPr="00451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порядке разработки утверждения и введения в действие того или иного вида локальных нормативно-правовых актов.</w:t>
      </w:r>
    </w:p>
    <w:p w:rsidR="00036BA8" w:rsidRPr="004513D2" w:rsidRDefault="00036BA8" w:rsidP="001023BE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3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иметь в виду, что в соответствии со ст. 8 ТК РФ 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ст. 372 Кодекса порядка учета мнения представительного органа работников, не подлежат применению, следовательно, при проверках организаций государственными инспекторами труда они будут отменены, а виновные должностные лица будут привлечены к административной ответственности.</w:t>
      </w:r>
    </w:p>
    <w:p w:rsidR="00036BA8" w:rsidRPr="004513D2" w:rsidRDefault="00036BA8" w:rsidP="001023BE">
      <w:pPr>
        <w:pStyle w:val="Style16"/>
        <w:widowControl/>
        <w:spacing w:line="317" w:lineRule="exact"/>
        <w:jc w:val="both"/>
        <w:rPr>
          <w:rStyle w:val="FontStyle47"/>
          <w:b/>
          <w:bCs/>
          <w:sz w:val="28"/>
          <w:szCs w:val="28"/>
        </w:rPr>
      </w:pPr>
      <w:r w:rsidRPr="004513D2">
        <w:rPr>
          <w:rStyle w:val="FontStyle47"/>
          <w:b/>
          <w:bCs/>
          <w:sz w:val="28"/>
          <w:szCs w:val="28"/>
        </w:rPr>
        <w:t>Основные требования к</w:t>
      </w:r>
      <w:r>
        <w:rPr>
          <w:rStyle w:val="FontStyle47"/>
          <w:b/>
          <w:bCs/>
          <w:sz w:val="28"/>
          <w:szCs w:val="28"/>
        </w:rPr>
        <w:t xml:space="preserve"> написанию приказов по основной </w:t>
      </w:r>
      <w:r w:rsidRPr="004513D2">
        <w:rPr>
          <w:rStyle w:val="FontStyle47"/>
          <w:b/>
          <w:bCs/>
          <w:sz w:val="28"/>
          <w:szCs w:val="28"/>
        </w:rPr>
        <w:t>деятельности.</w:t>
      </w:r>
    </w:p>
    <w:p w:rsidR="00036BA8" w:rsidRPr="004513D2" w:rsidRDefault="00036BA8" w:rsidP="001023BE">
      <w:pPr>
        <w:pStyle w:val="Style16"/>
        <w:widowControl/>
        <w:spacing w:line="317" w:lineRule="exact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sz w:val="28"/>
          <w:szCs w:val="28"/>
        </w:rPr>
        <w:t>Прика</w:t>
      </w:r>
      <w:r>
        <w:rPr>
          <w:rStyle w:val="FontStyle47"/>
          <w:sz w:val="28"/>
          <w:szCs w:val="28"/>
        </w:rPr>
        <w:t>з по основной деятельности являе</w:t>
      </w:r>
      <w:r w:rsidRPr="004513D2">
        <w:rPr>
          <w:rStyle w:val="FontStyle47"/>
          <w:sz w:val="28"/>
          <w:szCs w:val="28"/>
        </w:rPr>
        <w:t>тся распорядительным документом, отражающим решения по вопросам финансово-хозяйственной деятельност</w:t>
      </w:r>
      <w:r>
        <w:rPr>
          <w:rStyle w:val="FontStyle47"/>
          <w:sz w:val="28"/>
          <w:szCs w:val="28"/>
        </w:rPr>
        <w:t xml:space="preserve">и ОО, планирования, отчетности </w:t>
      </w:r>
      <w:r w:rsidRPr="004513D2">
        <w:rPr>
          <w:rStyle w:val="FontStyle47"/>
          <w:sz w:val="28"/>
          <w:szCs w:val="28"/>
        </w:rPr>
        <w:t>образовательного процесса, внешнеэкономической деятельности, физического развития и т.д.</w:t>
      </w:r>
    </w:p>
    <w:p w:rsidR="00036BA8" w:rsidRPr="004513D2" w:rsidRDefault="00036BA8" w:rsidP="001023BE">
      <w:pPr>
        <w:pStyle w:val="Style16"/>
        <w:widowControl/>
        <w:spacing w:line="317" w:lineRule="exact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sz w:val="28"/>
          <w:szCs w:val="28"/>
        </w:rPr>
        <w:t>Приказ вступает в силу с момента подписания руководителем, если в тексе не указано другого лица. Подп</w:t>
      </w:r>
      <w:r>
        <w:rPr>
          <w:rStyle w:val="FontStyle47"/>
          <w:sz w:val="28"/>
          <w:szCs w:val="28"/>
        </w:rPr>
        <w:t xml:space="preserve">исанный приказ регистрируется. </w:t>
      </w:r>
      <w:r w:rsidRPr="004513D2">
        <w:rPr>
          <w:rStyle w:val="FontStyle47"/>
          <w:sz w:val="28"/>
          <w:szCs w:val="28"/>
        </w:rPr>
        <w:t>Оформляются приказы на бланке и содержат следующие реквизиты: название вида документа, дата, номер приказа, место издания, заголовок, текст, подпись, визы, согласование.</w:t>
      </w:r>
    </w:p>
    <w:p w:rsidR="00036BA8" w:rsidRPr="004513D2" w:rsidRDefault="00036BA8" w:rsidP="001023BE">
      <w:pPr>
        <w:pStyle w:val="Style16"/>
        <w:widowControl/>
        <w:spacing w:line="317" w:lineRule="exact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sz w:val="28"/>
          <w:szCs w:val="28"/>
        </w:rPr>
        <w:t>Текст приказа состоит из двух частей: кон</w:t>
      </w:r>
      <w:r>
        <w:rPr>
          <w:rStyle w:val="FontStyle47"/>
          <w:sz w:val="28"/>
          <w:szCs w:val="28"/>
        </w:rPr>
        <w:t>статирующей и распорядительной.</w:t>
      </w:r>
    </w:p>
    <w:p w:rsidR="00036BA8" w:rsidRPr="004513D2" w:rsidRDefault="00036BA8" w:rsidP="001023BE">
      <w:pPr>
        <w:pStyle w:val="Style16"/>
        <w:widowControl/>
        <w:spacing w:line="317" w:lineRule="exact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b/>
          <w:bCs/>
          <w:sz w:val="28"/>
          <w:szCs w:val="28"/>
        </w:rPr>
        <w:t>В констатирующей</w:t>
      </w:r>
      <w:r w:rsidRPr="004513D2">
        <w:rPr>
          <w:rStyle w:val="FontStyle47"/>
          <w:sz w:val="28"/>
          <w:szCs w:val="28"/>
        </w:rPr>
        <w:t xml:space="preserve"> части отражаются цели и задачи предписываемых действий, причины издания приказа, дается ссылка на документ, послуживший основанием для подготовки приказа.</w:t>
      </w:r>
    </w:p>
    <w:p w:rsidR="00036BA8" w:rsidRPr="004513D2" w:rsidRDefault="00036BA8" w:rsidP="001023BE">
      <w:pPr>
        <w:pStyle w:val="Style16"/>
        <w:widowControl/>
        <w:spacing w:line="317" w:lineRule="exact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b/>
          <w:bCs/>
          <w:sz w:val="28"/>
          <w:szCs w:val="28"/>
        </w:rPr>
        <w:t>Распорядительная часть</w:t>
      </w:r>
      <w:r w:rsidRPr="004513D2">
        <w:rPr>
          <w:rStyle w:val="FontStyle47"/>
          <w:sz w:val="28"/>
          <w:szCs w:val="28"/>
        </w:rPr>
        <w:t xml:space="preserve"> содержит предписываемые действия, фамилии должностных лиц ответственных за их выполнение и сроки выполнения. Данная часть отделяется от констатирующей словом «приказы</w:t>
      </w:r>
      <w:r>
        <w:rPr>
          <w:rStyle w:val="FontStyle47"/>
          <w:sz w:val="28"/>
          <w:szCs w:val="28"/>
        </w:rPr>
        <w:t>ваю», ставится двоеточие. Делит</w:t>
      </w:r>
      <w:r w:rsidRPr="004513D2">
        <w:rPr>
          <w:rStyle w:val="FontStyle47"/>
          <w:sz w:val="28"/>
          <w:szCs w:val="28"/>
        </w:rPr>
        <w:t>ся, как правило, на пункты, которые нумеруются арабскими цифрами с точками. Каждый пункт распорядительной части начинается с указания конкретного действия, выраженного глаголом в неопределенной форме.</w:t>
      </w:r>
    </w:p>
    <w:p w:rsidR="00036BA8" w:rsidRPr="004513D2" w:rsidRDefault="00036BA8" w:rsidP="001023BE">
      <w:pPr>
        <w:pStyle w:val="Style16"/>
        <w:widowControl/>
        <w:spacing w:line="317" w:lineRule="exact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sz w:val="28"/>
          <w:szCs w:val="28"/>
        </w:rPr>
        <w:t>Отдельные материалы могут</w:t>
      </w:r>
      <w:r>
        <w:rPr>
          <w:rStyle w:val="FontStyle47"/>
          <w:sz w:val="28"/>
          <w:szCs w:val="28"/>
        </w:rPr>
        <w:t xml:space="preserve"> оформляться в виде приложения </w:t>
      </w:r>
      <w:r w:rsidRPr="004513D2">
        <w:rPr>
          <w:rStyle w:val="FontStyle47"/>
          <w:sz w:val="28"/>
          <w:szCs w:val="28"/>
        </w:rPr>
        <w:t>к приказу с ссылкой на них в соот</w:t>
      </w:r>
      <w:r>
        <w:rPr>
          <w:rStyle w:val="FontStyle47"/>
          <w:sz w:val="28"/>
          <w:szCs w:val="28"/>
        </w:rPr>
        <w:t xml:space="preserve">ветствующих пунктах. На первом </w:t>
      </w:r>
      <w:r w:rsidRPr="004513D2">
        <w:rPr>
          <w:rStyle w:val="FontStyle47"/>
          <w:sz w:val="28"/>
          <w:szCs w:val="28"/>
        </w:rPr>
        <w:t xml:space="preserve">листе приложения в правом верхнем углу делается надпись: </w:t>
      </w:r>
      <w:r>
        <w:rPr>
          <w:rStyle w:val="FontStyle47"/>
          <w:sz w:val="28"/>
          <w:szCs w:val="28"/>
        </w:rPr>
        <w:t>Приложение №___к приказу от____</w:t>
      </w:r>
      <w:r w:rsidRPr="004513D2">
        <w:rPr>
          <w:rStyle w:val="FontStyle47"/>
          <w:sz w:val="28"/>
          <w:szCs w:val="28"/>
        </w:rPr>
        <w:t>г. №__</w:t>
      </w:r>
    </w:p>
    <w:p w:rsidR="00036BA8" w:rsidRPr="004513D2" w:rsidRDefault="00036BA8" w:rsidP="001023BE">
      <w:pPr>
        <w:pStyle w:val="Style16"/>
        <w:widowControl/>
        <w:spacing w:line="317" w:lineRule="exact"/>
        <w:jc w:val="both"/>
        <w:rPr>
          <w:rStyle w:val="FontStyle47"/>
          <w:sz w:val="28"/>
          <w:szCs w:val="28"/>
        </w:rPr>
      </w:pPr>
      <w:r w:rsidRPr="004513D2">
        <w:rPr>
          <w:rStyle w:val="FontStyle47"/>
          <w:sz w:val="28"/>
          <w:szCs w:val="28"/>
        </w:rPr>
        <w:t>Страницы приказа и приложений нумеруются как единый документ.</w:t>
      </w:r>
    </w:p>
    <w:p w:rsidR="00036BA8" w:rsidRPr="00B54F2C" w:rsidRDefault="00036BA8" w:rsidP="001023BE">
      <w:pPr>
        <w:pStyle w:val="Style17"/>
        <w:widowControl/>
        <w:rPr>
          <w:b/>
          <w:bCs/>
          <w:sz w:val="28"/>
          <w:szCs w:val="28"/>
        </w:rPr>
      </w:pPr>
      <w:r w:rsidRPr="00C26046">
        <w:rPr>
          <w:b/>
          <w:bCs/>
          <w:sz w:val="28"/>
          <w:szCs w:val="28"/>
        </w:rPr>
        <w:t>Общие требования к составлению положения</w:t>
      </w:r>
      <w:r>
        <w:rPr>
          <w:b/>
          <w:bCs/>
          <w:sz w:val="28"/>
          <w:szCs w:val="28"/>
        </w:rPr>
        <w:t>.</w:t>
      </w:r>
    </w:p>
    <w:p w:rsidR="00036BA8" w:rsidRPr="00B54F2C" w:rsidRDefault="00036BA8" w:rsidP="001023BE">
      <w:pPr>
        <w:pStyle w:val="Style17"/>
        <w:widowControl/>
        <w:ind w:firstLine="708"/>
        <w:jc w:val="both"/>
        <w:rPr>
          <w:rStyle w:val="FontStyle46"/>
          <w:i w:val="0"/>
          <w:iCs w:val="0"/>
          <w:sz w:val="28"/>
          <w:szCs w:val="28"/>
        </w:rPr>
      </w:pP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Положение – </w:t>
      </w:r>
      <w:r w:rsidRPr="00C26046">
        <w:rPr>
          <w:rStyle w:val="FontStyle46"/>
          <w:b w:val="0"/>
          <w:bCs w:val="0"/>
          <w:i w:val="0"/>
          <w:iCs w:val="0"/>
          <w:sz w:val="28"/>
          <w:szCs w:val="28"/>
        </w:rPr>
        <w:t>это организационно-юридический документ, регламентирующий деятельность управлени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й, образовательных организаций </w:t>
      </w:r>
      <w:r w:rsidRPr="00C26046">
        <w:rPr>
          <w:rStyle w:val="FontStyle46"/>
          <w:b w:val="0"/>
          <w:bCs w:val="0"/>
          <w:i w:val="0"/>
          <w:iCs w:val="0"/>
          <w:sz w:val="28"/>
          <w:szCs w:val="28"/>
        </w:rPr>
        <w:t>их структурных подразделений. Положения состоят из следующих разделов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: </w:t>
      </w:r>
      <w:r w:rsidRPr="00C26046">
        <w:rPr>
          <w:rStyle w:val="FontStyle46"/>
          <w:b w:val="0"/>
          <w:bCs w:val="0"/>
          <w:i w:val="0"/>
          <w:iCs w:val="0"/>
          <w:sz w:val="28"/>
          <w:szCs w:val="28"/>
        </w:rPr>
        <w:t>общая часть (общие положения), взаимосвязи с другими органами самоуправления, основные задачи, функции (обязанности), права, ответственность, организация управлен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ия, делопроизводство. Возможны </w:t>
      </w:r>
      <w:r w:rsidRPr="00C26046">
        <w:rPr>
          <w:rStyle w:val="FontStyle46"/>
          <w:b w:val="0"/>
          <w:bCs w:val="0"/>
          <w:i w:val="0"/>
          <w:iCs w:val="0"/>
          <w:sz w:val="28"/>
          <w:szCs w:val="28"/>
        </w:rPr>
        <w:t>изменения при составлении положений по проведению различных мероприятий: конкурсов, фестивалей.</w:t>
      </w:r>
    </w:p>
    <w:p w:rsidR="00036BA8" w:rsidRPr="004513D2" w:rsidRDefault="00036BA8" w:rsidP="001023BE">
      <w:pPr>
        <w:pStyle w:val="Style17"/>
        <w:widowControl/>
        <w:ind w:firstLine="708"/>
        <w:jc w:val="both"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D04327">
        <w:rPr>
          <w:rStyle w:val="FontStyle46"/>
          <w:i w:val="0"/>
          <w:iCs w:val="0"/>
          <w:sz w:val="28"/>
          <w:szCs w:val="28"/>
        </w:rPr>
        <w:t>Раздел «Общая часть»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(общие положения) включает: определение статуса органа самоуправления в системе управления; указания о том, кем оно возглавляется и кому подчиняется; степень самостоятельности; участие в реализации целевой программы или выполнения целевых функций управления.</w:t>
      </w:r>
    </w:p>
    <w:p w:rsidR="00036BA8" w:rsidRPr="004513D2" w:rsidRDefault="00036BA8" w:rsidP="001023BE">
      <w:pPr>
        <w:pStyle w:val="Style17"/>
        <w:widowControl/>
        <w:ind w:firstLine="708"/>
        <w:jc w:val="both"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C26046">
        <w:rPr>
          <w:rStyle w:val="FontStyle46"/>
          <w:i w:val="0"/>
          <w:iCs w:val="0"/>
          <w:sz w:val="28"/>
          <w:szCs w:val="28"/>
        </w:rPr>
        <w:t>Раздел «Основные задачи</w:t>
      </w:r>
      <w:r>
        <w:rPr>
          <w:rStyle w:val="FontStyle46"/>
          <w:i w:val="0"/>
          <w:iCs w:val="0"/>
          <w:sz w:val="28"/>
          <w:szCs w:val="28"/>
        </w:rPr>
        <w:t>»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определяет: направления деятельности органов самоуправления; задачи, за выполнение которых несет ответственность данный орган самоуправления.</w:t>
      </w:r>
    </w:p>
    <w:p w:rsidR="00036BA8" w:rsidRPr="004513D2" w:rsidRDefault="00036BA8" w:rsidP="001023BE">
      <w:pPr>
        <w:pStyle w:val="Style17"/>
        <w:widowControl/>
        <w:ind w:firstLine="708"/>
        <w:jc w:val="both"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C26046">
        <w:rPr>
          <w:rStyle w:val="FontStyle46"/>
          <w:i w:val="0"/>
          <w:iCs w:val="0"/>
          <w:sz w:val="28"/>
          <w:szCs w:val="28"/>
        </w:rPr>
        <w:t>Раздел «Функции»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(обязанности) содержит перечень функций, выполнение которых обеспечивает решение задач, поставленных перед органами самоуправления с определенной конкретизацией работ по каждой функции.</w:t>
      </w:r>
    </w:p>
    <w:p w:rsidR="00036BA8" w:rsidRPr="004513D2" w:rsidRDefault="00036BA8" w:rsidP="001023BE">
      <w:pPr>
        <w:pStyle w:val="Style17"/>
        <w:widowControl/>
        <w:ind w:firstLine="708"/>
        <w:jc w:val="both"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C26046">
        <w:rPr>
          <w:rStyle w:val="FontStyle46"/>
          <w:i w:val="0"/>
          <w:iCs w:val="0"/>
          <w:sz w:val="28"/>
          <w:szCs w:val="28"/>
        </w:rPr>
        <w:t>Раздел «Права»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определяет права органов самоуправления, обеспечивающие выполнение эти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>м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подразделением своих функций.</w:t>
      </w:r>
    </w:p>
    <w:p w:rsidR="00036BA8" w:rsidRPr="004513D2" w:rsidRDefault="00036BA8" w:rsidP="001023BE">
      <w:pPr>
        <w:pStyle w:val="Style17"/>
        <w:widowControl/>
        <w:ind w:firstLine="708"/>
        <w:jc w:val="both"/>
        <w:rPr>
          <w:rStyle w:val="FontStyle46"/>
          <w:b w:val="0"/>
          <w:bCs w:val="0"/>
          <w:i w:val="0"/>
          <w:iCs w:val="0"/>
          <w:sz w:val="28"/>
          <w:szCs w:val="28"/>
        </w:rPr>
      </w:pPr>
      <w:r>
        <w:rPr>
          <w:rStyle w:val="FontStyle46"/>
          <w:i w:val="0"/>
          <w:iCs w:val="0"/>
          <w:sz w:val="28"/>
          <w:szCs w:val="28"/>
        </w:rPr>
        <w:t xml:space="preserve">Раздел </w:t>
      </w:r>
      <w:r w:rsidRPr="00C26046">
        <w:rPr>
          <w:rStyle w:val="FontStyle46"/>
          <w:i w:val="0"/>
          <w:iCs w:val="0"/>
          <w:sz w:val="28"/>
          <w:szCs w:val="28"/>
        </w:rPr>
        <w:t>«Организация управления»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содержит описание организационной структуры органа самоуправления, указания о месте руководителей внутри самого органа (например: при наличии групп комиссий и т.п.) определяет периодичность, время и вид проводимых организационных 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>мероприятий (планерки, совещания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и т.п.)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>.</w:t>
      </w:r>
    </w:p>
    <w:p w:rsidR="00036BA8" w:rsidRPr="007337A5" w:rsidRDefault="00036BA8" w:rsidP="001023BE">
      <w:pPr>
        <w:pStyle w:val="Style17"/>
        <w:widowControl/>
        <w:ind w:firstLine="708"/>
        <w:jc w:val="both"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C26046">
        <w:rPr>
          <w:rStyle w:val="FontStyle46"/>
          <w:i w:val="0"/>
          <w:iCs w:val="0"/>
          <w:sz w:val="28"/>
          <w:szCs w:val="28"/>
        </w:rPr>
        <w:t>Раздел «Взаимосвязи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«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с другими подразделениями» разрабатывается на основе входящей и исходящей документации с определением основных взаимосвязей. В этом разделе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могут устанавливаться 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взаимосвязи данного органа самоуправления с общественными подразделениями (организациями), всевозможными общественными советами, </w:t>
      </w:r>
      <w:r w:rsidRPr="007337A5">
        <w:rPr>
          <w:rStyle w:val="FontStyle46"/>
          <w:b w:val="0"/>
          <w:bCs w:val="0"/>
          <w:i w:val="0"/>
          <w:iCs w:val="0"/>
          <w:sz w:val="28"/>
          <w:szCs w:val="28"/>
        </w:rPr>
        <w:t>комиссиями, профсоюзами.</w:t>
      </w:r>
    </w:p>
    <w:p w:rsidR="00036BA8" w:rsidRPr="004513D2" w:rsidRDefault="00036BA8" w:rsidP="001023BE">
      <w:pPr>
        <w:pStyle w:val="Style17"/>
        <w:widowControl/>
        <w:ind w:firstLine="708"/>
        <w:jc w:val="both"/>
        <w:rPr>
          <w:rStyle w:val="FontStyle46"/>
          <w:b w:val="0"/>
          <w:bCs w:val="0"/>
          <w:i w:val="0"/>
          <w:iCs w:val="0"/>
          <w:sz w:val="28"/>
          <w:szCs w:val="28"/>
        </w:rPr>
      </w:pPr>
      <w:r>
        <w:rPr>
          <w:rStyle w:val="FontStyle46"/>
          <w:i w:val="0"/>
          <w:iCs w:val="0"/>
          <w:sz w:val="28"/>
          <w:szCs w:val="28"/>
        </w:rPr>
        <w:t xml:space="preserve">Раздел </w:t>
      </w:r>
      <w:r w:rsidRPr="00C26046">
        <w:rPr>
          <w:rStyle w:val="FontStyle46"/>
          <w:i w:val="0"/>
          <w:iCs w:val="0"/>
          <w:sz w:val="28"/>
          <w:szCs w:val="28"/>
        </w:rPr>
        <w:t>«Ответственность»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предусматривает установление ответственности органа самоуправления и его руководителя за выполнение задач и реализацию функций. Этот раздел отличается наибольшей сложностью разработки, так как здесь нужно указать применение санкций за невыполнение или некачественное выполнение задач, функций, а также определить условия, при которых наступает та или иная ответственность за выполнение закрепленных за ним задач и функций».</w:t>
      </w:r>
    </w:p>
    <w:p w:rsidR="00036BA8" w:rsidRPr="004513D2" w:rsidRDefault="00036BA8" w:rsidP="001023BE">
      <w:pPr>
        <w:pStyle w:val="Style17"/>
        <w:widowControl/>
        <w:ind w:firstLine="708"/>
        <w:jc w:val="both"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C26046">
        <w:rPr>
          <w:rStyle w:val="FontStyle46"/>
          <w:i w:val="0"/>
          <w:iCs w:val="0"/>
          <w:sz w:val="28"/>
          <w:szCs w:val="28"/>
        </w:rPr>
        <w:t>Раздел «Делопроизводство»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- 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введение протоколов заседаний, планирование деятельности, составление отчетов.</w:t>
      </w:r>
    </w:p>
    <w:p w:rsidR="00036BA8" w:rsidRPr="004513D2" w:rsidRDefault="00036BA8" w:rsidP="001023BE">
      <w:pPr>
        <w:pStyle w:val="Style17"/>
        <w:widowControl/>
        <w:jc w:val="both"/>
        <w:rPr>
          <w:rStyle w:val="FontStyle46"/>
          <w:i w:val="0"/>
          <w:iCs w:val="0"/>
          <w:sz w:val="28"/>
          <w:szCs w:val="28"/>
        </w:rPr>
      </w:pPr>
      <w:r w:rsidRPr="004513D2">
        <w:rPr>
          <w:rStyle w:val="FontStyle46"/>
          <w:i w:val="0"/>
          <w:iCs w:val="0"/>
          <w:sz w:val="28"/>
          <w:szCs w:val="28"/>
        </w:rPr>
        <w:t>Алгоритм составления положения по проведению мероприятий (конкурсов, фестивалей и т.д.):</w:t>
      </w:r>
    </w:p>
    <w:p w:rsidR="00036BA8" w:rsidRPr="004513D2" w:rsidRDefault="00036BA8" w:rsidP="001023BE">
      <w:pPr>
        <w:pStyle w:val="Style17"/>
        <w:widowControl/>
        <w:jc w:val="both"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1.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Общие положения (определение статуса мероприятия, организаторы, соорганизаторы; направленность мероприятия; на основании каких документов проводится мероприятие);</w:t>
      </w:r>
    </w:p>
    <w:p w:rsidR="00036BA8" w:rsidRPr="004513D2" w:rsidRDefault="00036BA8" w:rsidP="001023BE">
      <w:pPr>
        <w:pStyle w:val="Style17"/>
        <w:widowControl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2.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Цели и задачи мероприятия.</w:t>
      </w:r>
    </w:p>
    <w:p w:rsidR="00036BA8" w:rsidRPr="004513D2" w:rsidRDefault="00036BA8" w:rsidP="001023BE">
      <w:pPr>
        <w:pStyle w:val="Style17"/>
        <w:widowControl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3.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Оргкомитет мероприятия, конкурса; жюри.</w:t>
      </w:r>
    </w:p>
    <w:p w:rsidR="00036BA8" w:rsidRPr="004513D2" w:rsidRDefault="00036BA8" w:rsidP="001023BE">
      <w:pPr>
        <w:pStyle w:val="Style17"/>
        <w:widowControl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4.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Порядок организации и проведения:</w:t>
      </w:r>
    </w:p>
    <w:p w:rsidR="00036BA8" w:rsidRPr="004513D2" w:rsidRDefault="00036BA8" w:rsidP="001023BE">
      <w:pPr>
        <w:pStyle w:val="Style17"/>
        <w:widowControl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- номинации и направления конкурса;</w:t>
      </w:r>
    </w:p>
    <w:p w:rsidR="00036BA8" w:rsidRPr="004513D2" w:rsidRDefault="00036BA8" w:rsidP="001023BE">
      <w:pPr>
        <w:pStyle w:val="Style17"/>
        <w:widowControl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- сроки, этапы проведения.</w:t>
      </w:r>
    </w:p>
    <w:p w:rsidR="00036BA8" w:rsidRPr="004513D2" w:rsidRDefault="00036BA8" w:rsidP="001023BE">
      <w:pPr>
        <w:pStyle w:val="Style17"/>
        <w:widowControl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5.</w:t>
      </w:r>
      <w:r>
        <w:rPr>
          <w:rStyle w:val="FontStyle46"/>
          <w:b w:val="0"/>
          <w:bCs w:val="0"/>
          <w:i w:val="0"/>
          <w:iCs w:val="0"/>
          <w:sz w:val="28"/>
          <w:szCs w:val="28"/>
        </w:rPr>
        <w:t xml:space="preserve"> 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Участники мероприятия, конкурса.</w:t>
      </w:r>
    </w:p>
    <w:p w:rsidR="00036BA8" w:rsidRPr="004513D2" w:rsidRDefault="00036BA8" w:rsidP="001023BE">
      <w:pPr>
        <w:pStyle w:val="Style17"/>
        <w:widowControl/>
        <w:rPr>
          <w:rStyle w:val="FontStyle46"/>
          <w:b w:val="0"/>
          <w:bCs w:val="0"/>
          <w:i w:val="0"/>
          <w:iCs w:val="0"/>
          <w:sz w:val="28"/>
          <w:szCs w:val="28"/>
        </w:rPr>
      </w:pP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6. Финансирование мероприятия.</w:t>
      </w:r>
    </w:p>
    <w:p w:rsidR="00036BA8" w:rsidRPr="004513D2" w:rsidRDefault="00036BA8" w:rsidP="001023BE">
      <w:pPr>
        <w:pStyle w:val="Style17"/>
        <w:widowControl/>
        <w:rPr>
          <w:rStyle w:val="FontStyle46"/>
          <w:b w:val="0"/>
          <w:bCs w:val="0"/>
          <w:i w:val="0"/>
          <w:iCs w:val="0"/>
          <w:sz w:val="28"/>
          <w:szCs w:val="28"/>
        </w:rPr>
      </w:pPr>
      <w:r>
        <w:rPr>
          <w:rStyle w:val="FontStyle46"/>
          <w:b w:val="0"/>
          <w:bCs w:val="0"/>
          <w:i w:val="0"/>
          <w:iCs w:val="0"/>
          <w:sz w:val="28"/>
          <w:szCs w:val="28"/>
        </w:rPr>
        <w:t>7</w:t>
      </w:r>
      <w:r w:rsidRPr="004513D2">
        <w:rPr>
          <w:rStyle w:val="FontStyle46"/>
          <w:b w:val="0"/>
          <w:bCs w:val="0"/>
          <w:i w:val="0"/>
          <w:iCs w:val="0"/>
          <w:sz w:val="28"/>
          <w:szCs w:val="28"/>
        </w:rPr>
        <w:t>. Подведение итогов мероприятия.</w:t>
      </w:r>
    </w:p>
    <w:p w:rsidR="00036BA8" w:rsidRPr="004513D2" w:rsidRDefault="00036BA8" w:rsidP="001023BE">
      <w:pPr>
        <w:pStyle w:val="Style7"/>
        <w:widowControl/>
        <w:ind w:firstLine="701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Осваивая нормы и положения нового закона «Об образовании РФ»</w:t>
      </w:r>
      <w:r w:rsidRPr="004513D2">
        <w:rPr>
          <w:rStyle w:val="FontStyle47"/>
          <w:sz w:val="28"/>
          <w:szCs w:val="28"/>
        </w:rPr>
        <w:t>,</w:t>
      </w:r>
      <w:r>
        <w:rPr>
          <w:rStyle w:val="FontStyle47"/>
          <w:sz w:val="28"/>
          <w:szCs w:val="28"/>
        </w:rPr>
        <w:t xml:space="preserve"> федеральных государственных образовательных стандартов</w:t>
      </w:r>
      <w:r w:rsidRPr="004513D2">
        <w:rPr>
          <w:rStyle w:val="FontStyle47"/>
          <w:sz w:val="28"/>
          <w:szCs w:val="28"/>
        </w:rPr>
        <w:t xml:space="preserve"> р</w:t>
      </w:r>
      <w:r>
        <w:rPr>
          <w:rStyle w:val="FontStyle47"/>
          <w:sz w:val="28"/>
          <w:szCs w:val="28"/>
        </w:rPr>
        <w:t>уководителям ДОО</w:t>
      </w:r>
      <w:r w:rsidRPr="004513D2">
        <w:rPr>
          <w:rStyle w:val="FontStyle47"/>
          <w:sz w:val="28"/>
          <w:szCs w:val="28"/>
        </w:rPr>
        <w:t xml:space="preserve"> необходимо внести изменения и дополнения </w:t>
      </w:r>
      <w:r>
        <w:rPr>
          <w:rStyle w:val="FontStyle47"/>
          <w:sz w:val="28"/>
          <w:szCs w:val="28"/>
        </w:rPr>
        <w:t>в локальные нормативные акты ДОО</w:t>
      </w:r>
      <w:r w:rsidRPr="004513D2">
        <w:rPr>
          <w:rStyle w:val="FontStyle47"/>
          <w:sz w:val="28"/>
          <w:szCs w:val="28"/>
        </w:rPr>
        <w:t>, которые регулируют образовательные отношения, в пределах своей компетентности в соответствии с законодательством РФ в порядке, установленном ее Уставом.</w:t>
      </w:r>
    </w:p>
    <w:p w:rsidR="00036BA8" w:rsidRDefault="00036BA8" w:rsidP="001023BE">
      <w:pPr>
        <w:pStyle w:val="Style28"/>
        <w:widowControl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Методические рекомендации в практической части разрабатывались на базе пилотных площадок по подготовке и введению Федеральных государственных образовательных стандартов дошкольного образования.</w:t>
      </w:r>
    </w:p>
    <w:p w:rsidR="00036BA8" w:rsidRDefault="00036BA8" w:rsidP="001023BE">
      <w:pPr>
        <w:pStyle w:val="Style28"/>
        <w:widowControl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Примерные локальные акты представлены в приложениях № 1 и 2</w:t>
      </w:r>
    </w:p>
    <w:p w:rsidR="00036BA8" w:rsidRDefault="00036BA8" w:rsidP="001023BE">
      <w:pPr>
        <w:pStyle w:val="Style28"/>
        <w:widowControl/>
        <w:rPr>
          <w:rStyle w:val="FontStyle47"/>
          <w:sz w:val="28"/>
          <w:szCs w:val="28"/>
        </w:rPr>
      </w:pPr>
    </w:p>
    <w:p w:rsidR="00036BA8" w:rsidRDefault="00036BA8" w:rsidP="003B366B">
      <w:pPr>
        <w:pStyle w:val="Style28"/>
        <w:widowControl/>
        <w:ind w:firstLine="0"/>
        <w:rPr>
          <w:rStyle w:val="FontStyle47"/>
          <w:sz w:val="28"/>
          <w:szCs w:val="28"/>
        </w:rPr>
      </w:pPr>
    </w:p>
    <w:p w:rsidR="00036BA8" w:rsidRDefault="00036BA8" w:rsidP="001023BE">
      <w:pPr>
        <w:pStyle w:val="Style28"/>
        <w:widowControl/>
        <w:ind w:firstLine="0"/>
        <w:jc w:val="center"/>
        <w:rPr>
          <w:rStyle w:val="FontStyle47"/>
          <w:sz w:val="36"/>
          <w:szCs w:val="36"/>
        </w:rPr>
      </w:pPr>
      <w:r w:rsidRPr="004840D0">
        <w:rPr>
          <w:rStyle w:val="FontStyle47"/>
          <w:sz w:val="36"/>
          <w:szCs w:val="36"/>
        </w:rPr>
        <w:t>Приложение</w:t>
      </w:r>
    </w:p>
    <w:p w:rsidR="00036BA8" w:rsidRPr="004840D0" w:rsidRDefault="00036BA8" w:rsidP="001023BE">
      <w:pPr>
        <w:pStyle w:val="Style28"/>
        <w:widowControl/>
        <w:ind w:firstLine="0"/>
        <w:jc w:val="center"/>
        <w:rPr>
          <w:rStyle w:val="FontStyle47"/>
          <w:sz w:val="36"/>
          <w:szCs w:val="36"/>
        </w:rPr>
      </w:pPr>
      <w:r>
        <w:rPr>
          <w:rStyle w:val="FontStyle47"/>
          <w:sz w:val="28"/>
          <w:szCs w:val="28"/>
        </w:rPr>
        <w:t>Нормативно-правовые и локальные акты образовательных организаций сопровождающие введение ФГОС дошкольного образования.</w:t>
      </w:r>
    </w:p>
    <w:p w:rsidR="00036BA8" w:rsidRDefault="00036BA8" w:rsidP="001023BE">
      <w:pPr>
        <w:pStyle w:val="Style28"/>
        <w:widowControl/>
        <w:jc w:val="right"/>
        <w:rPr>
          <w:rStyle w:val="FontStyle47"/>
          <w:sz w:val="28"/>
          <w:szCs w:val="28"/>
        </w:rPr>
      </w:pPr>
    </w:p>
    <w:p w:rsidR="00036BA8" w:rsidRDefault="00036BA8" w:rsidP="001023BE">
      <w:pPr>
        <w:pStyle w:val="Style28"/>
        <w:widowControl/>
        <w:jc w:val="right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Приложение 1</w:t>
      </w:r>
    </w:p>
    <w:p w:rsidR="00036BA8" w:rsidRDefault="00036BA8" w:rsidP="0010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Pr="00DA0443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443">
        <w:rPr>
          <w:rFonts w:ascii="Times New Roman" w:hAnsi="Times New Roman" w:cs="Times New Roman"/>
          <w:sz w:val="28"/>
          <w:szCs w:val="28"/>
        </w:rPr>
        <w:t xml:space="preserve">Нормативно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0443">
        <w:rPr>
          <w:rFonts w:ascii="Times New Roman" w:hAnsi="Times New Roman" w:cs="Times New Roman"/>
          <w:sz w:val="28"/>
          <w:szCs w:val="28"/>
        </w:rPr>
        <w:t xml:space="preserve"> правовые документы лежащие в основе локальных актов дошкольной организации разработанных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036BA8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Pr="00013DF4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  <w:u w:val="single"/>
        </w:rPr>
      </w:pPr>
      <w:r w:rsidRPr="00013DF4">
        <w:rPr>
          <w:b/>
          <w:bCs/>
          <w:sz w:val="28"/>
          <w:szCs w:val="28"/>
        </w:rPr>
        <w:t>Международно-правовые акты:</w:t>
      </w:r>
    </w:p>
    <w:p w:rsidR="00036BA8" w:rsidRPr="00311555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Конвенция</w:t>
      </w:r>
      <w:r w:rsidRPr="00311555">
        <w:rPr>
          <w:sz w:val="28"/>
          <w:szCs w:val="28"/>
        </w:rPr>
        <w:t xml:space="preserve"> о защите прав человека и основных свобод от 04.11.1950 (с изм. и доп.);</w:t>
      </w:r>
    </w:p>
    <w:p w:rsidR="00036BA8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Конвенция</w:t>
      </w:r>
      <w:r w:rsidRPr="00311555">
        <w:rPr>
          <w:sz w:val="28"/>
          <w:szCs w:val="28"/>
        </w:rPr>
        <w:t xml:space="preserve"> о правах ребенка (одобрена Генеральной Ассамблеей ООН 20.11.1989, вступила в силу для СССР 15.09.1990);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050BA">
        <w:rPr>
          <w:sz w:val="28"/>
          <w:szCs w:val="28"/>
        </w:rPr>
        <w:t xml:space="preserve">Дополнение к </w:t>
      </w:r>
      <w:r>
        <w:rPr>
          <w:sz w:val="28"/>
          <w:szCs w:val="28"/>
        </w:rPr>
        <w:t xml:space="preserve">декларации прав ребенка связанные с правом ребенка на игру </w:t>
      </w:r>
      <w:r w:rsidRPr="005050BA">
        <w:rPr>
          <w:sz w:val="28"/>
          <w:szCs w:val="28"/>
        </w:rPr>
        <w:t>(</w:t>
      </w:r>
      <w:r>
        <w:rPr>
          <w:sz w:val="28"/>
          <w:szCs w:val="28"/>
        </w:rPr>
        <w:t xml:space="preserve">ООН, </w:t>
      </w:r>
      <w:r w:rsidRPr="005050BA">
        <w:rPr>
          <w:sz w:val="28"/>
          <w:szCs w:val="28"/>
        </w:rPr>
        <w:t>01 февраля 2014 года</w:t>
      </w:r>
    </w:p>
    <w:p w:rsidR="00036BA8" w:rsidRPr="00311555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Декларация</w:t>
      </w:r>
      <w:r w:rsidRPr="00311555">
        <w:rPr>
          <w:sz w:val="28"/>
          <w:szCs w:val="28"/>
        </w:rPr>
        <w:t xml:space="preserve"> прав ре</w:t>
      </w:r>
      <w:r>
        <w:rPr>
          <w:sz w:val="28"/>
          <w:szCs w:val="28"/>
        </w:rPr>
        <w:t>бенка (</w:t>
      </w:r>
      <w:r w:rsidRPr="00311555">
        <w:rPr>
          <w:sz w:val="28"/>
          <w:szCs w:val="28"/>
        </w:rPr>
        <w:t xml:space="preserve">от 20.11.1959); </w:t>
      </w:r>
    </w:p>
    <w:p w:rsidR="00036BA8" w:rsidRDefault="00036BA8" w:rsidP="001023BE">
      <w:pPr>
        <w:pStyle w:val="ListParagraph"/>
        <w:ind w:left="0" w:firstLine="567"/>
        <w:jc w:val="both"/>
        <w:rPr>
          <w:sz w:val="28"/>
          <w:szCs w:val="28"/>
          <w:u w:val="single"/>
        </w:rPr>
      </w:pPr>
    </w:p>
    <w:p w:rsidR="00036BA8" w:rsidRPr="00013DF4" w:rsidRDefault="00036BA8" w:rsidP="001023BE">
      <w:pPr>
        <w:pStyle w:val="ListParagraph"/>
        <w:ind w:left="0" w:firstLine="567"/>
        <w:jc w:val="both"/>
        <w:rPr>
          <w:b/>
          <w:bCs/>
          <w:sz w:val="28"/>
          <w:szCs w:val="28"/>
        </w:rPr>
      </w:pPr>
      <w:r w:rsidRPr="00013DF4">
        <w:rPr>
          <w:b/>
          <w:bCs/>
          <w:sz w:val="28"/>
          <w:szCs w:val="28"/>
        </w:rPr>
        <w:t>Законы РФ:</w:t>
      </w:r>
    </w:p>
    <w:p w:rsidR="00036BA8" w:rsidRPr="00311555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</w:t>
      </w:r>
      <w:r w:rsidRPr="00311555">
        <w:rPr>
          <w:sz w:val="28"/>
          <w:szCs w:val="28"/>
        </w:rPr>
        <w:t>РФ</w:t>
      </w:r>
      <w:r>
        <w:rPr>
          <w:sz w:val="28"/>
          <w:szCs w:val="28"/>
        </w:rPr>
        <w:t xml:space="preserve"> от 12.12.1993 (с изм. и доп.);</w:t>
      </w:r>
    </w:p>
    <w:p w:rsidR="00036BA8" w:rsidRPr="00311555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</w:t>
      </w:r>
      <w:r w:rsidRPr="00311555">
        <w:rPr>
          <w:sz w:val="28"/>
          <w:szCs w:val="28"/>
        </w:rPr>
        <w:t xml:space="preserve"> РФ от 08.12.1995 № 223 ФЗ (с изм. и доп.);</w:t>
      </w:r>
    </w:p>
    <w:p w:rsidR="00036BA8" w:rsidRPr="00311555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311555">
        <w:rPr>
          <w:sz w:val="28"/>
          <w:szCs w:val="28"/>
        </w:rPr>
        <w:t xml:space="preserve"> от 24.07.1998 № 124-ФЗ «Об основных гарантиях прав ребенка в Российской Федерации» (с изм. и доп.);</w:t>
      </w:r>
    </w:p>
    <w:p w:rsidR="00036BA8" w:rsidRPr="00311555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2012 года № 273-ФЗ «Об образовании в Российской Федерации»,</w:t>
      </w:r>
    </w:p>
    <w:p w:rsidR="00036BA8" w:rsidRDefault="00036BA8" w:rsidP="001023BE">
      <w:pPr>
        <w:pStyle w:val="ListParagraph"/>
        <w:ind w:left="0"/>
        <w:jc w:val="both"/>
        <w:rPr>
          <w:sz w:val="28"/>
          <w:szCs w:val="28"/>
          <w:u w:val="single"/>
        </w:rPr>
      </w:pPr>
    </w:p>
    <w:p w:rsidR="00036BA8" w:rsidRPr="00013DF4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</w:rPr>
      </w:pPr>
      <w:r w:rsidRPr="00013DF4">
        <w:rPr>
          <w:b/>
          <w:bCs/>
          <w:sz w:val="28"/>
          <w:szCs w:val="28"/>
        </w:rPr>
        <w:t>Документы Правительства РФ:</w:t>
      </w:r>
    </w:p>
    <w:p w:rsidR="00036BA8" w:rsidRPr="00311555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311555">
        <w:rPr>
          <w:sz w:val="28"/>
          <w:szCs w:val="28"/>
        </w:rPr>
        <w:t xml:space="preserve"> Правительства Российской Федерации от 29.12.2001 № 1756-р «О концепции модернизации российского образования на период до </w:t>
      </w:r>
      <w:r>
        <w:rPr>
          <w:sz w:val="28"/>
          <w:szCs w:val="28"/>
        </w:rPr>
        <w:t>2010 года.</w:t>
      </w:r>
    </w:p>
    <w:p w:rsidR="00036BA8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11555">
        <w:rPr>
          <w:sz w:val="28"/>
          <w:szCs w:val="28"/>
        </w:rPr>
        <w:t xml:space="preserve"> Правительства РФ от 05.07.2001. № 505 «Об утверждении правил оказания платных услуг в сфере дошкольного и общего образования» (с изм. и доп.)</w:t>
      </w:r>
      <w:r>
        <w:rPr>
          <w:sz w:val="28"/>
          <w:szCs w:val="28"/>
        </w:rPr>
        <w:t>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7" w:history="1">
        <w:r w:rsidRPr="005050BA">
          <w:rPr>
            <w:rStyle w:val="Hyperlink"/>
            <w:color w:val="auto"/>
            <w:sz w:val="28"/>
            <w:szCs w:val="28"/>
            <w:u w:val="none"/>
          </w:rPr>
          <w:t>Постановление Правительства РФ от 5 августа 2013г. № 662 «Об осуществлении мониторинга системы образования»</w:t>
        </w:r>
      </w:hyperlink>
      <w:r>
        <w:t>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8" w:history="1">
        <w:r w:rsidRPr="005050BA">
          <w:rPr>
            <w:rStyle w:val="Hyperlink"/>
            <w:color w:val="auto"/>
            <w:sz w:val="28"/>
            <w:szCs w:val="28"/>
            <w:u w:val="none"/>
          </w:rPr>
          <w:t xml:space="preserve">Постановление Правительства Российской </w:t>
        </w:r>
        <w:r>
          <w:rPr>
            <w:rStyle w:val="Hyperlink"/>
            <w:color w:val="auto"/>
            <w:sz w:val="28"/>
            <w:szCs w:val="28"/>
            <w:u w:val="none"/>
          </w:rPr>
          <w:t>Федерации от 8 августа 2013 г. № 678 г. Москва «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>
        <w:t>».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9" w:history="1">
        <w:r w:rsidRPr="005050BA">
          <w:rPr>
            <w:rStyle w:val="Hyperlink"/>
            <w:color w:val="auto"/>
            <w:sz w:val="28"/>
            <w:szCs w:val="28"/>
            <w:u w:val="none"/>
          </w:rPr>
          <w:t>Постановление Правительства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РФ от 10 июля 2013 г. № 582 «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>Об утверждении Правил размещения на официальном сайте образовательной организации в информационно-телекоммуни</w:t>
        </w:r>
        <w:r>
          <w:rPr>
            <w:rStyle w:val="Hyperlink"/>
            <w:color w:val="auto"/>
            <w:sz w:val="28"/>
            <w:szCs w:val="28"/>
            <w:u w:val="none"/>
          </w:rPr>
          <w:t>кационной сети «Интернет»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 xml:space="preserve"> и обновления информации об образовательной организации</w:t>
        </w:r>
      </w:hyperlink>
      <w:r>
        <w:t xml:space="preserve">». 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10" w:history="1">
        <w:r w:rsidRPr="005050BA">
          <w:rPr>
            <w:rStyle w:val="Hyperlink"/>
            <w:color w:val="auto"/>
            <w:sz w:val="28"/>
            <w:szCs w:val="28"/>
            <w:u w:val="none"/>
          </w:rPr>
          <w:t>Извлечение из «Федеральной целевой программы развития образования</w:t>
        </w:r>
      </w:hyperlink>
      <w:r>
        <w:t xml:space="preserve"> </w:t>
      </w:r>
      <w:hyperlink r:id="rId11" w:history="1">
        <w:r w:rsidRPr="005050BA">
          <w:rPr>
            <w:rStyle w:val="Hyperlink"/>
            <w:color w:val="auto"/>
            <w:sz w:val="28"/>
            <w:szCs w:val="28"/>
            <w:u w:val="none"/>
          </w:rPr>
          <w:t xml:space="preserve">на 2011 </w:t>
        </w:r>
        <w:r>
          <w:rPr>
            <w:rStyle w:val="Hyperlink"/>
            <w:color w:val="auto"/>
            <w:sz w:val="28"/>
            <w:szCs w:val="28"/>
            <w:u w:val="none"/>
          </w:rPr>
          <w:t>–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 xml:space="preserve"> 2015 годы» Постановление</w:t>
        </w:r>
      </w:hyperlink>
      <w:r>
        <w:t xml:space="preserve"> </w:t>
      </w:r>
      <w:hyperlink r:id="rId12" w:history="1">
        <w:r w:rsidRPr="005050BA">
          <w:rPr>
            <w:rStyle w:val="Hyperlink"/>
            <w:color w:val="auto"/>
            <w:sz w:val="28"/>
            <w:szCs w:val="28"/>
            <w:u w:val="none"/>
          </w:rPr>
          <w:t>Правительства</w:t>
        </w:r>
      </w:hyperlink>
      <w:r>
        <w:t xml:space="preserve"> </w:t>
      </w:r>
      <w:hyperlink r:id="rId13" w:history="1">
        <w:r w:rsidRPr="005050BA">
          <w:rPr>
            <w:rStyle w:val="Hyperlink"/>
            <w:color w:val="auto"/>
            <w:sz w:val="28"/>
            <w:szCs w:val="28"/>
            <w:u w:val="none"/>
          </w:rPr>
          <w:t>Российской Федерации</w:t>
        </w:r>
      </w:hyperlink>
      <w:r>
        <w:t xml:space="preserve"> </w:t>
      </w:r>
      <w:hyperlink r:id="rId14" w:history="1">
        <w:r>
          <w:rPr>
            <w:rStyle w:val="Hyperlink"/>
            <w:color w:val="auto"/>
            <w:sz w:val="28"/>
            <w:szCs w:val="28"/>
            <w:u w:val="none"/>
          </w:rPr>
          <w:t>от 7 февраля 2011 г. №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 xml:space="preserve"> 61</w:t>
        </w:r>
      </w:hyperlink>
      <w:r>
        <w:t>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15" w:history="1">
        <w:r w:rsidRPr="005050BA">
          <w:rPr>
            <w:rStyle w:val="Hyperlink"/>
            <w:color w:val="auto"/>
            <w:sz w:val="28"/>
            <w:szCs w:val="28"/>
            <w:u w:val="none"/>
          </w:rPr>
          <w:t>Постановление Правител</w:t>
        </w:r>
        <w:r>
          <w:rPr>
            <w:rStyle w:val="Hyperlink"/>
            <w:color w:val="auto"/>
            <w:sz w:val="28"/>
            <w:szCs w:val="28"/>
            <w:u w:val="none"/>
          </w:rPr>
          <w:t>ьства РФ от 15 августа 2013 г. №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 xml:space="preserve"> 706 "Об утверждении Правил оказания платных образовательных услуг"</w:t>
        </w:r>
      </w:hyperlink>
      <w:r>
        <w:t>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16" w:history="1">
        <w:r w:rsidRPr="005050BA">
          <w:rPr>
            <w:rStyle w:val="Hyperlink"/>
            <w:color w:val="auto"/>
            <w:sz w:val="28"/>
            <w:szCs w:val="28"/>
            <w:u w:val="none"/>
          </w:rPr>
          <w:t>Извлечение из государственной программы Российской Федерации</w:t>
        </w:r>
      </w:hyperlink>
      <w:r>
        <w:t xml:space="preserve"> </w:t>
      </w:r>
      <w:hyperlink r:id="rId17" w:history="1">
        <w:r w:rsidRPr="005050BA">
          <w:rPr>
            <w:rStyle w:val="Hyperlink"/>
            <w:color w:val="auto"/>
            <w:sz w:val="28"/>
            <w:szCs w:val="28"/>
            <w:u w:val="none"/>
          </w:rPr>
          <w:t>"Развитие образования" на 2013-2020 годы</w:t>
        </w:r>
      </w:hyperlink>
      <w:r>
        <w:t xml:space="preserve"> </w:t>
      </w:r>
      <w:hyperlink r:id="rId18" w:history="1">
        <w:r>
          <w:rPr>
            <w:rStyle w:val="Hyperlink"/>
            <w:color w:val="auto"/>
            <w:sz w:val="28"/>
            <w:szCs w:val="28"/>
            <w:u w:val="none"/>
          </w:rPr>
          <w:t xml:space="preserve">(утв. Распоряжением 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>Правительства РФ от 15 мая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2013 г. № 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>792-р)</w:t>
        </w:r>
      </w:hyperlink>
      <w:r>
        <w:t>.</w:t>
      </w:r>
    </w:p>
    <w:p w:rsidR="00036BA8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050BA">
        <w:rPr>
          <w:sz w:val="28"/>
          <w:szCs w:val="28"/>
        </w:rPr>
        <w:t>Комплексная программа повышения профессионального уровня педагогических работников общеобразовательных организаций» (утв. Правительством РФ 28.05.2014, №3241п-П8).</w:t>
      </w:r>
    </w:p>
    <w:p w:rsidR="00036BA8" w:rsidRPr="005050BA" w:rsidRDefault="00036BA8" w:rsidP="001023BE">
      <w:pPr>
        <w:pStyle w:val="ListParagraph"/>
        <w:ind w:left="0"/>
        <w:jc w:val="both"/>
        <w:rPr>
          <w:sz w:val="28"/>
          <w:szCs w:val="28"/>
        </w:rPr>
      </w:pPr>
    </w:p>
    <w:p w:rsidR="00036BA8" w:rsidRPr="00013DF4" w:rsidRDefault="00036BA8" w:rsidP="001023BE">
      <w:pPr>
        <w:pStyle w:val="ListParagraph"/>
        <w:ind w:left="0" w:firstLine="567"/>
        <w:jc w:val="both"/>
        <w:rPr>
          <w:b/>
          <w:bCs/>
          <w:sz w:val="28"/>
          <w:szCs w:val="28"/>
        </w:rPr>
      </w:pPr>
      <w:r w:rsidRPr="00013DF4">
        <w:rPr>
          <w:b/>
          <w:bCs/>
          <w:sz w:val="28"/>
          <w:szCs w:val="28"/>
        </w:rPr>
        <w:t>Документы Министерства образования и науки Российской Федерации.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050BA">
        <w:rPr>
          <w:sz w:val="28"/>
          <w:szCs w:val="28"/>
        </w:rPr>
        <w:t>Концепция содержания непрерывного образования (дошкольное и начальное звено) (утверждена ФКС по общему образованию МО РФ 17 июня 2003 г.).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050BA">
        <w:rPr>
          <w:sz w:val="28"/>
          <w:szCs w:val="28"/>
        </w:rPr>
        <w:t>Приказ Минобрнауки России от 28.04.2014, № 594 «Об утверждении порядка разработки примерной основной образовательной программы, проведения их экспертизы и введения реестра приметных основных образовательных программ.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Комментарии к </w:t>
      </w:r>
      <w:r w:rsidRPr="005050BA">
        <w:rPr>
          <w:sz w:val="28"/>
          <w:szCs w:val="28"/>
        </w:rPr>
        <w:t>Федеральному закону от 29.12.2012 № 273-ФЗ «Об образовании в Российской Федерации».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19" w:history="1">
        <w:r w:rsidRPr="005050BA">
          <w:rPr>
            <w:rStyle w:val="Hyperlink"/>
            <w:color w:val="auto"/>
            <w:sz w:val="28"/>
            <w:szCs w:val="28"/>
            <w:u w:val="none"/>
          </w:rPr>
          <w:t>Извлечения из Федерального закона от 29.12.2012 № 273-ФЗ «Об образовании в Российской Федерации».</w:t>
        </w:r>
      </w:hyperlink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20" w:history="1">
        <w:r>
          <w:rPr>
            <w:rStyle w:val="Hyperlink"/>
            <w:color w:val="auto"/>
            <w:sz w:val="28"/>
            <w:szCs w:val="28"/>
            <w:u w:val="none"/>
          </w:rPr>
          <w:t>Извлечения из «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>Национальной стратегии действий в интере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сах детей на 2012 - 2017 годы» 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>Указ Президента РФ от 1 июня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2012 г. №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 xml:space="preserve"> 761</w:t>
        </w:r>
      </w:hyperlink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21" w:history="1">
        <w:r w:rsidRPr="005050BA">
          <w:rPr>
            <w:rStyle w:val="Hyperlink"/>
            <w:color w:val="auto"/>
            <w:sz w:val="28"/>
            <w:szCs w:val="28"/>
            <w:u w:val="none"/>
          </w:rPr>
          <w:t>Федеральный государственный образовательный стандарт дошкольного образования. Приказ Минобрнауки России от 17.10.2013 № 1155.</w:t>
        </w:r>
      </w:hyperlink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22" w:history="1">
        <w:r w:rsidRPr="005050BA">
          <w:rPr>
            <w:rStyle w:val="Hyperlink"/>
            <w:color w:val="auto"/>
            <w:sz w:val="28"/>
            <w:szCs w:val="28"/>
            <w:u w:val="none"/>
          </w:rPr>
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  </w:r>
      </w:hyperlink>
    </w:p>
    <w:p w:rsidR="00036BA8" w:rsidRPr="00A20BD0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23" w:history="1">
        <w:r w:rsidRPr="00A20BD0">
          <w:rPr>
            <w:rStyle w:val="Hyperlink"/>
            <w:color w:val="auto"/>
            <w:sz w:val="28"/>
            <w:szCs w:val="28"/>
            <w:u w:val="none"/>
          </w:rPr>
          <w:t>Приказ Министерства образования и науки Российской Федерации (Минобрнауки России) от 24 марта 2010 г. № 209 «О порядке аттестации педагогических работников государственных и муниципальных образовательных учреждений</w:t>
        </w:r>
      </w:hyperlink>
      <w:r w:rsidRPr="00A20BD0">
        <w:rPr>
          <w:sz w:val="28"/>
          <w:szCs w:val="28"/>
        </w:rPr>
        <w:t>».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24" w:history="1">
        <w:r w:rsidRPr="005050BA">
          <w:rPr>
            <w:rStyle w:val="Hyperlink"/>
            <w:color w:val="auto"/>
            <w:sz w:val="28"/>
            <w:szCs w:val="28"/>
            <w:u w:val="none"/>
          </w:rPr>
          <w:t>Постановление Главного государственного санитарного врача Российской Федерации от 15.05.2013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</w:r>
      </w:hyperlink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25" w:history="1">
        <w:r w:rsidRPr="005050BA">
          <w:rPr>
            <w:rStyle w:val="Hyperlink"/>
            <w:color w:val="auto"/>
            <w:sz w:val="28"/>
            <w:szCs w:val="28"/>
            <w:u w:val="none"/>
          </w:rPr>
          <w:t xml:space="preserve">Приказ Министерства образования и науки Российской Федерации (Минобрнауки России) от 30.08.2013 № 1014 г. Москва «Об утверждении Порядка организации и осуществления образовательной деятельности по основным общеобразовательным программам </w:t>
        </w:r>
        <w:r>
          <w:rPr>
            <w:rStyle w:val="Hyperlink"/>
            <w:color w:val="auto"/>
            <w:sz w:val="28"/>
            <w:szCs w:val="28"/>
            <w:u w:val="none"/>
          </w:rPr>
          <w:t>–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 xml:space="preserve"> образовательным программам дошкольного образования».</w:t>
        </w:r>
      </w:hyperlink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050BA">
        <w:rPr>
          <w:sz w:val="28"/>
          <w:szCs w:val="28"/>
        </w:rPr>
        <w:t>Приказ Министерства образования и науки Российской Федерации (Минобрнауки России) от 20 сентября 2013 г. N 1082 г. Москва</w:t>
      </w:r>
      <w:r>
        <w:rPr>
          <w:sz w:val="28"/>
          <w:szCs w:val="28"/>
        </w:rPr>
        <w:t xml:space="preserve"> </w:t>
      </w:r>
      <w:hyperlink r:id="rId26" w:history="1">
        <w:r>
          <w:rPr>
            <w:rStyle w:val="Hyperlink"/>
            <w:color w:val="auto"/>
            <w:sz w:val="28"/>
            <w:szCs w:val="28"/>
            <w:u w:val="none"/>
          </w:rPr>
          <w:t>«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>Об утверждении Положения о психолого-медико-педагогической комиссии</w:t>
        </w:r>
      </w:hyperlink>
      <w:r w:rsidRPr="00A20BD0">
        <w:rPr>
          <w:sz w:val="28"/>
          <w:szCs w:val="28"/>
        </w:rPr>
        <w:t>».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27" w:history="1">
        <w:r w:rsidRPr="005050BA">
          <w:rPr>
            <w:rStyle w:val="Hyperlink"/>
            <w:color w:val="auto"/>
            <w:sz w:val="28"/>
            <w:szCs w:val="28"/>
            <w:u w:val="none"/>
          </w:rPr>
  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 08-1408.</w:t>
        </w:r>
      </w:hyperlink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28" w:history="1">
        <w:r w:rsidRPr="005050BA">
          <w:rPr>
            <w:rStyle w:val="Hyperlink"/>
            <w:color w:val="auto"/>
            <w:sz w:val="28"/>
            <w:szCs w:val="28"/>
            <w:u w:val="none"/>
          </w:rPr>
          <w:t>Приказ Министерства образова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ния и науки РФ от 27 марта 2006 г. № 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>69</w:t>
        </w:r>
      </w:hyperlink>
      <w:r>
        <w:t xml:space="preserve"> </w:t>
      </w:r>
      <w:hyperlink r:id="rId29" w:history="1">
        <w:r>
          <w:rPr>
            <w:rStyle w:val="Hyperlink"/>
            <w:color w:val="auto"/>
            <w:sz w:val="28"/>
            <w:szCs w:val="28"/>
            <w:u w:val="none"/>
          </w:rPr>
          <w:t>«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>Об особенностях режима рабочего времени и времени отдыха педагогических и других работников образовательных учреждений</w:t>
        </w:r>
      </w:hyperlink>
      <w:r w:rsidRPr="00A20BD0">
        <w:rPr>
          <w:sz w:val="28"/>
          <w:szCs w:val="28"/>
        </w:rPr>
        <w:t>».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30" w:history="1">
        <w:r w:rsidRPr="005050BA">
          <w:rPr>
            <w:rStyle w:val="Hyperlink"/>
            <w:color w:val="auto"/>
            <w:sz w:val="28"/>
            <w:szCs w:val="28"/>
            <w:u w:val="none"/>
          </w:rPr>
          <w:t>Приказ Министерства образовани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я и науки РФ от 24 декабря 2010 г. № 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>2075</w:t>
        </w:r>
      </w:hyperlink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20BD0">
        <w:rPr>
          <w:sz w:val="28"/>
          <w:szCs w:val="28"/>
        </w:rPr>
        <w:t xml:space="preserve"> «</w:t>
      </w:r>
      <w:hyperlink r:id="rId31" w:history="1">
        <w:r w:rsidRPr="00853B5B">
          <w:rPr>
            <w:rStyle w:val="Hyperlink"/>
            <w:color w:val="auto"/>
            <w:sz w:val="28"/>
            <w:szCs w:val="28"/>
            <w:u w:val="none"/>
          </w:rPr>
          <w:t>О продолжительности рабочего времени (норме часов педагогической работы за ставку заработной платы) педагогических работников</w:t>
        </w:r>
      </w:hyperlink>
      <w:r w:rsidRPr="00853B5B">
        <w:rPr>
          <w:sz w:val="28"/>
          <w:szCs w:val="28"/>
        </w:rPr>
        <w:t>».</w:t>
      </w:r>
    </w:p>
    <w:p w:rsidR="00036BA8" w:rsidRPr="005050BA" w:rsidRDefault="00036BA8" w:rsidP="001023BE">
      <w:pPr>
        <w:pStyle w:val="ListParagraph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hyperlink r:id="rId32" w:history="1">
        <w:r w:rsidRPr="005050BA">
          <w:rPr>
            <w:rStyle w:val="Hyperlink"/>
            <w:color w:val="auto"/>
            <w:sz w:val="28"/>
            <w:szCs w:val="28"/>
            <w:u w:val="none"/>
          </w:rPr>
          <w:t>Письмо Минобрнауки РФ и Департамента государственной поли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тики в сфере общего образования от </w:t>
        </w:r>
        <w:r w:rsidRPr="005050BA">
          <w:rPr>
            <w:rStyle w:val="Hyperlink"/>
            <w:color w:val="auto"/>
            <w:sz w:val="28"/>
            <w:szCs w:val="28"/>
            <w:u w:val="none"/>
          </w:rPr>
          <w:t>13 января 2014 года № 08-10</w:t>
        </w:r>
      </w:hyperlink>
      <w:r>
        <w:t xml:space="preserve"> </w:t>
      </w:r>
    </w:p>
    <w:p w:rsidR="00036BA8" w:rsidRPr="005050BA" w:rsidRDefault="00036BA8" w:rsidP="001023BE">
      <w:pPr>
        <w:pStyle w:val="ListParagraph"/>
        <w:ind w:left="0"/>
        <w:jc w:val="both"/>
        <w:rPr>
          <w:lang w:eastAsia="en-US"/>
        </w:rPr>
      </w:pPr>
    </w:p>
    <w:p w:rsidR="00036BA8" w:rsidRPr="00401A16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 региональные</w:t>
      </w:r>
    </w:p>
    <w:p w:rsidR="00036BA8" w:rsidRPr="005050BA" w:rsidRDefault="00036BA8" w:rsidP="001023BE">
      <w:pPr>
        <w:pStyle w:val="ListParagraph"/>
        <w:ind w:left="0" w:firstLine="567"/>
        <w:jc w:val="both"/>
        <w:rPr>
          <w:sz w:val="28"/>
          <w:szCs w:val="28"/>
        </w:rPr>
      </w:pPr>
      <w:r w:rsidRPr="005050BA">
        <w:rPr>
          <w:sz w:val="28"/>
          <w:szCs w:val="28"/>
        </w:rPr>
        <w:t>Постановление пра</w:t>
      </w:r>
      <w:r>
        <w:rPr>
          <w:sz w:val="28"/>
          <w:szCs w:val="28"/>
        </w:rPr>
        <w:t xml:space="preserve">вительства Вологодской области </w:t>
      </w:r>
      <w:r w:rsidRPr="005050BA">
        <w:rPr>
          <w:sz w:val="28"/>
          <w:szCs w:val="28"/>
        </w:rPr>
        <w:t>от 03.03.2009 г.</w:t>
      </w:r>
      <w:r>
        <w:rPr>
          <w:sz w:val="28"/>
          <w:szCs w:val="28"/>
        </w:rPr>
        <w:t xml:space="preserve"> </w:t>
      </w:r>
      <w:r w:rsidRPr="005050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50BA">
        <w:rPr>
          <w:sz w:val="28"/>
          <w:szCs w:val="28"/>
        </w:rPr>
        <w:t>398 «О стратегии развития образования в Вологодской области на период до 2020года»</w:t>
      </w:r>
      <w:r>
        <w:rPr>
          <w:sz w:val="28"/>
          <w:szCs w:val="28"/>
        </w:rPr>
        <w:t>.</w:t>
      </w:r>
    </w:p>
    <w:p w:rsidR="00036BA8" w:rsidRDefault="00036BA8" w:rsidP="001023BE">
      <w:pPr>
        <w:pStyle w:val="ListParagraph"/>
        <w:ind w:left="0" w:firstLine="567"/>
        <w:jc w:val="both"/>
        <w:rPr>
          <w:sz w:val="28"/>
          <w:szCs w:val="28"/>
        </w:rPr>
      </w:pPr>
      <w:r w:rsidRPr="00DE680C">
        <w:rPr>
          <w:sz w:val="28"/>
          <w:szCs w:val="28"/>
        </w:rPr>
        <w:t>Постановление правительства Вологодской области от 04.10.2010г. № 1132 «Об утверждении долгосрочной целевой программы «Развитие образования в Вологодской области</w:t>
      </w:r>
      <w:r>
        <w:rPr>
          <w:sz w:val="28"/>
          <w:szCs w:val="28"/>
        </w:rPr>
        <w:t xml:space="preserve"> на 2011-2015 годы» включающи</w:t>
      </w:r>
      <w:r w:rsidRPr="00DE680C">
        <w:rPr>
          <w:sz w:val="28"/>
          <w:szCs w:val="28"/>
        </w:rPr>
        <w:t>й подпрограмму «Оптимизации сети общеобразовательных учреждений, реализующих основные общеобразовательные программы общего образования в 2011-2015</w:t>
      </w:r>
      <w:r>
        <w:rPr>
          <w:sz w:val="28"/>
          <w:szCs w:val="28"/>
        </w:rPr>
        <w:t xml:space="preserve"> </w:t>
      </w:r>
      <w:r w:rsidRPr="00DE680C">
        <w:rPr>
          <w:sz w:val="28"/>
          <w:szCs w:val="28"/>
        </w:rPr>
        <w:t>г.»</w:t>
      </w:r>
      <w:r>
        <w:rPr>
          <w:sz w:val="28"/>
          <w:szCs w:val="28"/>
        </w:rPr>
        <w:t>.</w:t>
      </w:r>
    </w:p>
    <w:p w:rsidR="00036BA8" w:rsidRDefault="00036BA8" w:rsidP="001023BE">
      <w:pPr>
        <w:pStyle w:val="ListParagraph"/>
        <w:ind w:left="0" w:firstLine="567"/>
        <w:jc w:val="both"/>
        <w:rPr>
          <w:sz w:val="28"/>
          <w:szCs w:val="28"/>
        </w:rPr>
      </w:pPr>
    </w:p>
    <w:p w:rsidR="00036BA8" w:rsidRDefault="00036BA8" w:rsidP="001023BE">
      <w:pPr>
        <w:pStyle w:val="ListParagraph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36BA8" w:rsidRPr="00401A16" w:rsidRDefault="00036BA8" w:rsidP="001023BE">
      <w:pPr>
        <w:pStyle w:val="Style7"/>
        <w:widowControl/>
        <w:ind w:firstLine="567"/>
        <w:rPr>
          <w:b/>
          <w:bCs/>
          <w:color w:val="000000"/>
          <w:sz w:val="28"/>
          <w:szCs w:val="28"/>
        </w:rPr>
      </w:pPr>
      <w:r w:rsidRPr="00401A16">
        <w:rPr>
          <w:rStyle w:val="FontStyle45"/>
          <w:color w:val="000000"/>
          <w:sz w:val="28"/>
          <w:szCs w:val="28"/>
        </w:rPr>
        <w:t xml:space="preserve">Перечень локальных актов </w:t>
      </w:r>
      <w:r w:rsidRPr="00401A16">
        <w:rPr>
          <w:color w:val="000000"/>
          <w:sz w:val="28"/>
          <w:szCs w:val="28"/>
        </w:rPr>
        <w:t>регулирующие деятельность дошкольной образовательной организации в условиях реализации ФГОС дошкольного образования.</w:t>
      </w:r>
    </w:p>
    <w:p w:rsidR="00036BA8" w:rsidRPr="00401A16" w:rsidRDefault="00036BA8" w:rsidP="001023BE">
      <w:pPr>
        <w:pStyle w:val="Style9"/>
        <w:widowControl/>
        <w:tabs>
          <w:tab w:val="left" w:pos="3437"/>
        </w:tabs>
        <w:spacing w:line="322" w:lineRule="exact"/>
        <w:ind w:firstLine="0"/>
        <w:jc w:val="both"/>
        <w:rPr>
          <w:rStyle w:val="FontStyle47"/>
          <w:color w:val="000000"/>
          <w:sz w:val="28"/>
          <w:szCs w:val="28"/>
        </w:rPr>
      </w:pPr>
    </w:p>
    <w:p w:rsidR="00036BA8" w:rsidRPr="00401A16" w:rsidRDefault="00036BA8" w:rsidP="001023BE">
      <w:pPr>
        <w:spacing w:after="0" w:line="240" w:lineRule="auto"/>
        <w:jc w:val="both"/>
        <w:rPr>
          <w:rStyle w:val="FontStyle47"/>
          <w:b/>
          <w:bCs/>
          <w:color w:val="000000"/>
          <w:sz w:val="28"/>
          <w:szCs w:val="28"/>
        </w:rPr>
      </w:pPr>
      <w:r w:rsidRPr="00401A16">
        <w:rPr>
          <w:rStyle w:val="FontStyle47"/>
          <w:b/>
          <w:bCs/>
          <w:color w:val="000000"/>
          <w:sz w:val="28"/>
          <w:szCs w:val="28"/>
        </w:rPr>
        <w:t>По научно-методическому обеспечению</w:t>
      </w:r>
    </w:p>
    <w:p w:rsidR="00036BA8" w:rsidRPr="00401A16" w:rsidRDefault="00036BA8" w:rsidP="001023B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Приказ об утверждении основной образовательной программы дошкольного образования </w:t>
      </w:r>
      <w:r w:rsidRPr="00853B5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 (Федеральный закон от 29.12.2012 № 273-ФЗ, ст.12)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BA8" w:rsidRPr="00853B5B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 системе внутреннего мониторинга качества образования в </w:t>
      </w:r>
      <w:r w:rsidRPr="00853B5B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036BA8" w:rsidRPr="00401A16" w:rsidRDefault="00036BA8" w:rsidP="001023BE">
      <w:pPr>
        <w:spacing w:after="0" w:line="240" w:lineRule="auto"/>
        <w:jc w:val="both"/>
        <w:rPr>
          <w:rStyle w:val="FontStyle45"/>
          <w:b w:val="0"/>
          <w:bCs w:val="0"/>
          <w:color w:val="000000"/>
          <w:sz w:val="28"/>
          <w:szCs w:val="28"/>
        </w:rPr>
      </w:pPr>
      <w:r w:rsidRPr="00401A16">
        <w:rPr>
          <w:rStyle w:val="FontStyle45"/>
          <w:b w:val="0"/>
          <w:bCs w:val="0"/>
          <w:color w:val="000000"/>
          <w:sz w:val="28"/>
          <w:szCs w:val="28"/>
        </w:rPr>
        <w:t>3.</w:t>
      </w:r>
      <w:r>
        <w:rPr>
          <w:rStyle w:val="FontStyle45"/>
          <w:b w:val="0"/>
          <w:bCs w:val="0"/>
          <w:color w:val="000000"/>
          <w:sz w:val="28"/>
          <w:szCs w:val="28"/>
        </w:rPr>
        <w:t xml:space="preserve"> </w:t>
      </w:r>
      <w:r w:rsidRPr="00401A16">
        <w:rPr>
          <w:rStyle w:val="FontStyle45"/>
          <w:b w:val="0"/>
          <w:bCs w:val="0"/>
          <w:color w:val="000000"/>
          <w:sz w:val="28"/>
          <w:szCs w:val="28"/>
        </w:rPr>
        <w:t>Об организации и осуществления образовательной деятельности дошкольной организации</w:t>
      </w:r>
      <w:r>
        <w:rPr>
          <w:rStyle w:val="FontStyle45"/>
          <w:b w:val="0"/>
          <w:bCs w:val="0"/>
          <w:color w:val="000000"/>
          <w:sz w:val="28"/>
          <w:szCs w:val="28"/>
        </w:rPr>
        <w:t>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Положение о рабочей программе педагогических работников дошкольной организации.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Положение о рабочей (творческой группе по подготовке и реализации ФГОС дошкольного образования.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6.Порядок проведения оздоровительной работы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платных образовательных услуг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BA8" w:rsidRPr="00853B5B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организационному </w:t>
      </w:r>
      <w:r w:rsidRPr="00853B5B"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</w:p>
    <w:p w:rsidR="00036BA8" w:rsidRPr="00853B5B" w:rsidRDefault="00036BA8" w:rsidP="001023B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3B5B">
        <w:rPr>
          <w:rFonts w:ascii="Times New Roman" w:hAnsi="Times New Roman" w:cs="Times New Roman"/>
          <w:sz w:val="28"/>
          <w:szCs w:val="28"/>
        </w:rPr>
        <w:t>1. Устав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3B5B">
        <w:rPr>
          <w:rFonts w:ascii="Times New Roman" w:hAnsi="Times New Roman" w:cs="Times New Roman"/>
          <w:sz w:val="28"/>
          <w:szCs w:val="28"/>
        </w:rPr>
        <w:t>образовательной организации (Федеральный закон от 29.12.2012 № 273-ФЗ, ст.25)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BA8" w:rsidRPr="00853B5B" w:rsidRDefault="00036BA8" w:rsidP="001023B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3B5B">
        <w:rPr>
          <w:rFonts w:ascii="Times New Roman" w:hAnsi="Times New Roman" w:cs="Times New Roman"/>
          <w:sz w:val="28"/>
          <w:szCs w:val="28"/>
        </w:rPr>
        <w:t>2. Правила внутреннего распорядка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5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36BA8" w:rsidRPr="00853B5B" w:rsidRDefault="00036BA8" w:rsidP="001023B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3B5B">
        <w:rPr>
          <w:rFonts w:ascii="Times New Roman" w:hAnsi="Times New Roman" w:cs="Times New Roman"/>
          <w:sz w:val="28"/>
          <w:szCs w:val="28"/>
        </w:rPr>
        <w:t>3. Договор образовательной организации с учредителем.</w:t>
      </w:r>
    </w:p>
    <w:p w:rsidR="00036BA8" w:rsidRPr="00401A16" w:rsidRDefault="00036BA8" w:rsidP="001023B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B5B">
        <w:rPr>
          <w:rFonts w:ascii="Times New Roman" w:hAnsi="Times New Roman" w:cs="Times New Roman"/>
          <w:sz w:val="28"/>
          <w:szCs w:val="28"/>
        </w:rPr>
        <w:t>4. Договор образовательной организации с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родителями (законными представителями) воспитанников.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Приказ об утверждении плана-графика (сетевого графика, дорожной карты) введения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BA8" w:rsidRPr="00401A16" w:rsidRDefault="00036BA8" w:rsidP="001023BE">
      <w:pPr>
        <w:spacing w:after="0" w:line="240" w:lineRule="auto"/>
        <w:jc w:val="both"/>
        <w:rPr>
          <w:rStyle w:val="FontStyle47"/>
          <w:color w:val="000000"/>
          <w:sz w:val="28"/>
          <w:szCs w:val="28"/>
        </w:rPr>
      </w:pPr>
      <w:r w:rsidRPr="00401A16">
        <w:rPr>
          <w:rStyle w:val="FontStyle47"/>
          <w:color w:val="000000"/>
          <w:sz w:val="28"/>
          <w:szCs w:val="28"/>
        </w:rPr>
        <w:t>6.</w:t>
      </w:r>
      <w:r>
        <w:rPr>
          <w:rStyle w:val="FontStyle47"/>
          <w:color w:val="000000"/>
          <w:sz w:val="28"/>
          <w:szCs w:val="28"/>
        </w:rPr>
        <w:t xml:space="preserve"> </w:t>
      </w:r>
      <w:r w:rsidRPr="00401A16">
        <w:rPr>
          <w:rStyle w:val="FontStyle47"/>
          <w:color w:val="000000"/>
          <w:sz w:val="28"/>
          <w:szCs w:val="28"/>
        </w:rPr>
        <w:t>Положение об урегулировании споров между участниками образовательных отношений</w:t>
      </w:r>
      <w:r>
        <w:rPr>
          <w:rStyle w:val="FontStyle47"/>
          <w:color w:val="000000"/>
          <w:sz w:val="28"/>
          <w:szCs w:val="28"/>
        </w:rPr>
        <w:t>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организации учебных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занятий воспитанников в студиях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 w:rsidRPr="00853B5B">
        <w:rPr>
          <w:rFonts w:ascii="Times New Roman" w:hAnsi="Times New Roman" w:cs="Times New Roman"/>
          <w:sz w:val="28"/>
          <w:szCs w:val="28"/>
        </w:rPr>
        <w:t>ДОО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 об обслуживании с медицинским учреждением.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Номенклатура дел. 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 План работы на учебный год.</w:t>
      </w:r>
    </w:p>
    <w:p w:rsidR="00036BA8" w:rsidRPr="00401A16" w:rsidRDefault="00036BA8" w:rsidP="001023BE">
      <w:pPr>
        <w:spacing w:after="0" w:line="240" w:lineRule="auto"/>
        <w:jc w:val="both"/>
        <w:rPr>
          <w:rStyle w:val="FontStyle47"/>
          <w:color w:val="000000"/>
          <w:sz w:val="28"/>
          <w:szCs w:val="28"/>
        </w:rPr>
      </w:pPr>
      <w:r>
        <w:rPr>
          <w:rStyle w:val="FontStyle47"/>
          <w:color w:val="000000"/>
          <w:sz w:val="28"/>
          <w:szCs w:val="28"/>
        </w:rPr>
        <w:t>11</w:t>
      </w:r>
      <w:r w:rsidRPr="00401A16">
        <w:rPr>
          <w:rStyle w:val="FontStyle47"/>
          <w:color w:val="000000"/>
          <w:sz w:val="28"/>
          <w:szCs w:val="28"/>
        </w:rPr>
        <w:t>.</w:t>
      </w:r>
      <w:r>
        <w:rPr>
          <w:rStyle w:val="FontStyle47"/>
          <w:color w:val="000000"/>
          <w:sz w:val="28"/>
          <w:szCs w:val="28"/>
        </w:rPr>
        <w:t xml:space="preserve"> </w:t>
      </w:r>
      <w:r w:rsidRPr="00401A16">
        <w:rPr>
          <w:rStyle w:val="FontStyle47"/>
          <w:color w:val="000000"/>
          <w:sz w:val="28"/>
          <w:szCs w:val="28"/>
        </w:rPr>
        <w:t>План-действий («дорожная кар</w:t>
      </w:r>
      <w:r>
        <w:rPr>
          <w:rStyle w:val="FontStyle47"/>
          <w:color w:val="000000"/>
          <w:sz w:val="28"/>
          <w:szCs w:val="28"/>
        </w:rPr>
        <w:t xml:space="preserve">та») дошкольной образовательной </w:t>
      </w:r>
      <w:r w:rsidRPr="00401A16">
        <w:rPr>
          <w:rStyle w:val="FontStyle47"/>
          <w:color w:val="000000"/>
          <w:sz w:val="28"/>
          <w:szCs w:val="28"/>
        </w:rPr>
        <w:t>организации по введени</w:t>
      </w:r>
      <w:r>
        <w:rPr>
          <w:rStyle w:val="FontStyle47"/>
          <w:color w:val="000000"/>
          <w:sz w:val="28"/>
          <w:szCs w:val="28"/>
        </w:rPr>
        <w:t xml:space="preserve">ю Федерального Государственного </w:t>
      </w:r>
      <w:r w:rsidRPr="00401A16">
        <w:rPr>
          <w:rStyle w:val="FontStyle47"/>
          <w:color w:val="000000"/>
          <w:sz w:val="28"/>
          <w:szCs w:val="28"/>
        </w:rPr>
        <w:t>образовательного стандарта дошкольного образования (ФГОС ДО).</w:t>
      </w:r>
    </w:p>
    <w:p w:rsidR="00036BA8" w:rsidRPr="00853B5B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приема детей в </w:t>
      </w:r>
      <w:r w:rsidRPr="00853B5B">
        <w:rPr>
          <w:rFonts w:ascii="Times New Roman" w:hAnsi="Times New Roman" w:cs="Times New Roman"/>
          <w:sz w:val="28"/>
          <w:szCs w:val="28"/>
        </w:rPr>
        <w:t>ДОО.</w:t>
      </w:r>
    </w:p>
    <w:p w:rsidR="00036BA8" w:rsidRPr="00853B5B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5B">
        <w:rPr>
          <w:rFonts w:ascii="Times New Roman" w:hAnsi="Times New Roman" w:cs="Times New Roman"/>
          <w:sz w:val="28"/>
          <w:szCs w:val="28"/>
        </w:rPr>
        <w:t>13. Положение о педагогическом совете.</w:t>
      </w:r>
    </w:p>
    <w:p w:rsidR="00036BA8" w:rsidRPr="00853B5B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B5B">
        <w:rPr>
          <w:rFonts w:ascii="Times New Roman" w:hAnsi="Times New Roman" w:cs="Times New Roman"/>
          <w:sz w:val="28"/>
          <w:szCs w:val="28"/>
        </w:rPr>
        <w:t>14. Положение о совете ДОО.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 Положение об общем собрании работников.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 Положение о родительском комитете.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 Положение о попечительском совете.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.О создан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рабочей (творческой группы)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подготовке и введению ФГОС ДО.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плана-график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>а введения и реализации ФГОС ДО.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.О создании Координационного совета по введен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ию ФГОС дошкольного образования.</w:t>
      </w:r>
    </w:p>
    <w:p w:rsidR="00036BA8" w:rsidRPr="00401A16" w:rsidRDefault="00036BA8" w:rsidP="001023BE">
      <w:pPr>
        <w:spacing w:after="0" w:line="240" w:lineRule="auto"/>
        <w:jc w:val="both"/>
        <w:rPr>
          <w:rStyle w:val="FontStyle47"/>
          <w:color w:val="000000"/>
          <w:sz w:val="28"/>
          <w:szCs w:val="28"/>
        </w:rPr>
      </w:pPr>
    </w:p>
    <w:p w:rsidR="00036BA8" w:rsidRPr="00853B5B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кадровому обеспечению</w:t>
      </w:r>
    </w:p>
    <w:p w:rsidR="00036BA8" w:rsidRPr="00853B5B" w:rsidRDefault="00036BA8" w:rsidP="001023B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3B5B">
        <w:rPr>
          <w:rFonts w:ascii="Times New Roman" w:hAnsi="Times New Roman" w:cs="Times New Roman"/>
          <w:sz w:val="28"/>
          <w:szCs w:val="28"/>
        </w:rPr>
        <w:t>1. Должностные инструкции работников образовательной организации (приказ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служащих»).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B5B">
        <w:rPr>
          <w:rFonts w:ascii="Times New Roman" w:hAnsi="Times New Roman" w:cs="Times New Roman"/>
          <w:sz w:val="28"/>
          <w:szCs w:val="28"/>
        </w:rPr>
        <w:t>2. Приказ об утверждении плана-графика повышения квалификации педагогических и руководящих работников образовательной организации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введением ФГОС ДО.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Положение об аттестационной комиссии педагогических кадров.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Положение о процедуре и форме аттестации педагогических работников дошкольной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Положение о методическом объединении педагогических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информационному обеспечению</w:t>
      </w:r>
    </w:p>
    <w:p w:rsidR="00036BA8" w:rsidRPr="00853B5B" w:rsidRDefault="00036BA8" w:rsidP="001023B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организации и проведении публичного отчета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53B5B">
        <w:rPr>
          <w:rFonts w:ascii="Times New Roman" w:hAnsi="Times New Roman" w:cs="Times New Roman"/>
          <w:sz w:val="28"/>
          <w:szCs w:val="28"/>
        </w:rPr>
        <w:t>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Интернет-сайте </w:t>
      </w:r>
      <w:r w:rsidRPr="00853B5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 (Федеральный закон от 29.12.2012 № 273-ФЗ, ст.29; постановление Правительства РФ от 10 июля 2013 г</w:t>
      </w:r>
      <w:r>
        <w:rPr>
          <w:rFonts w:ascii="Times New Roman" w:hAnsi="Times New Roman" w:cs="Times New Roman"/>
          <w:color w:val="000000"/>
          <w:sz w:val="28"/>
          <w:szCs w:val="28"/>
        </w:rPr>
        <w:t>. № 582 «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размещения на официальном сайте образовательной организации в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онно-телекоммуникационной сети «Интернет»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 и обновления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образовательной организации»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финансовому обеспечению</w:t>
      </w:r>
    </w:p>
    <w:p w:rsidR="00036BA8" w:rsidRPr="00401A16" w:rsidRDefault="00036BA8" w:rsidP="001023B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оплате труда и материальном стимулировании работников </w:t>
      </w:r>
      <w:r w:rsidRPr="00853B5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 (постановление Правительства Москвы от 31 августа 2012 г</w:t>
      </w:r>
      <w:r>
        <w:rPr>
          <w:rFonts w:ascii="Times New Roman" w:hAnsi="Times New Roman" w:cs="Times New Roman"/>
          <w:color w:val="000000"/>
          <w:sz w:val="28"/>
          <w:szCs w:val="28"/>
        </w:rPr>
        <w:t>. № 445-ПП «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О мерах по переходу государственных общеобразовательных учреждений, подведомственных Департаменту образования города Москвы, на систему оплаты труда, отличную от тарифной системы оплаты труда работников государст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венных учреждений города Москвы»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36BA8" w:rsidRPr="00401A16" w:rsidRDefault="00036BA8" w:rsidP="001023B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распределении стимулирующей части фонда оплаты труда работников </w:t>
      </w:r>
      <w:r w:rsidRPr="00853B5B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Положение об оказании платных дополнительных образовательных услуг (постановление Правительства РФ от 15 августа 2013 г</w:t>
      </w:r>
      <w:r>
        <w:rPr>
          <w:rFonts w:ascii="Times New Roman" w:hAnsi="Times New Roman" w:cs="Times New Roman"/>
          <w:color w:val="000000"/>
          <w:sz w:val="28"/>
          <w:szCs w:val="28"/>
        </w:rPr>
        <w:t>. N 706 «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оказания платных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разовательных услуг»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4.Договор о предоставлении платных дополнительных образовательных услуг.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материально-техническому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обеспечению</w:t>
      </w:r>
    </w:p>
    <w:p w:rsidR="00036BA8" w:rsidRPr="00401A16" w:rsidRDefault="00036BA8" w:rsidP="001023B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различных объектах </w:t>
      </w:r>
      <w:r w:rsidRPr="00853B5B">
        <w:rPr>
          <w:rFonts w:ascii="Times New Roman" w:hAnsi="Times New Roman" w:cs="Times New Roman"/>
          <w:sz w:val="28"/>
          <w:szCs w:val="28"/>
        </w:rPr>
        <w:t>инфраструктуры организации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требований ФГОС ДО к образовательным </w:t>
      </w:r>
      <w:r w:rsidRPr="00853B5B">
        <w:rPr>
          <w:rFonts w:ascii="Times New Roman" w:hAnsi="Times New Roman" w:cs="Times New Roman"/>
          <w:sz w:val="28"/>
          <w:szCs w:val="28"/>
        </w:rPr>
        <w:t>организациям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минимальной оснащенности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воспитательно-образовательного процесса и оборудования помещений.</w:t>
      </w:r>
    </w:p>
    <w:p w:rsidR="00036BA8" w:rsidRPr="00401A16" w:rsidRDefault="00036BA8" w:rsidP="001023B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1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16">
        <w:rPr>
          <w:rFonts w:ascii="Times New Roman" w:hAnsi="Times New Roman" w:cs="Times New Roman"/>
          <w:color w:val="000000"/>
          <w:sz w:val="28"/>
          <w:szCs w:val="28"/>
        </w:rPr>
        <w:t>Положение о методическом кабинете (общие положения, задачи и направления деятельности методического кабинета, руководство и планирование работы методического кабинета, оснащение методического кабинета)</w:t>
      </w:r>
    </w:p>
    <w:p w:rsidR="00036BA8" w:rsidRPr="00401A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BA8" w:rsidRDefault="00036BA8" w:rsidP="001023BE">
      <w:pPr>
        <w:pStyle w:val="Style28"/>
        <w:widowControl/>
        <w:jc w:val="right"/>
        <w:rPr>
          <w:rStyle w:val="FontStyle47"/>
          <w:sz w:val="28"/>
          <w:szCs w:val="28"/>
        </w:rPr>
      </w:pPr>
    </w:p>
    <w:p w:rsidR="00036BA8" w:rsidRDefault="00036BA8" w:rsidP="001023BE">
      <w:pPr>
        <w:pStyle w:val="Style28"/>
        <w:widowControl/>
        <w:jc w:val="right"/>
        <w:rPr>
          <w:rStyle w:val="FontStyle47"/>
          <w:sz w:val="28"/>
          <w:szCs w:val="28"/>
        </w:rPr>
      </w:pPr>
    </w:p>
    <w:p w:rsidR="00036BA8" w:rsidRDefault="00036BA8" w:rsidP="001023BE">
      <w:pPr>
        <w:pStyle w:val="Style28"/>
        <w:widowControl/>
        <w:jc w:val="right"/>
        <w:rPr>
          <w:rStyle w:val="FontStyle47"/>
          <w:sz w:val="28"/>
          <w:szCs w:val="28"/>
        </w:rPr>
      </w:pPr>
    </w:p>
    <w:p w:rsidR="00036BA8" w:rsidRDefault="00036BA8" w:rsidP="001023BE">
      <w:pPr>
        <w:pStyle w:val="Style28"/>
        <w:widowControl/>
        <w:jc w:val="right"/>
        <w:rPr>
          <w:rStyle w:val="FontStyle47"/>
          <w:sz w:val="28"/>
          <w:szCs w:val="28"/>
        </w:rPr>
      </w:pPr>
    </w:p>
    <w:p w:rsidR="00036BA8" w:rsidRDefault="00036BA8" w:rsidP="001023BE">
      <w:pPr>
        <w:pStyle w:val="Style28"/>
        <w:widowControl/>
        <w:jc w:val="right"/>
        <w:rPr>
          <w:rStyle w:val="FontStyle47"/>
          <w:sz w:val="28"/>
          <w:szCs w:val="28"/>
        </w:rPr>
      </w:pPr>
    </w:p>
    <w:p w:rsidR="00036BA8" w:rsidRDefault="00036BA8" w:rsidP="001023BE">
      <w:pPr>
        <w:pStyle w:val="Style28"/>
        <w:widowControl/>
        <w:jc w:val="right"/>
        <w:rPr>
          <w:rStyle w:val="FontStyle47"/>
          <w:sz w:val="28"/>
          <w:szCs w:val="28"/>
        </w:rPr>
      </w:pPr>
    </w:p>
    <w:p w:rsidR="00036BA8" w:rsidRDefault="00036BA8" w:rsidP="001023BE">
      <w:pPr>
        <w:pStyle w:val="Style28"/>
        <w:widowControl/>
        <w:ind w:firstLine="0"/>
        <w:rPr>
          <w:rStyle w:val="FontStyle47"/>
          <w:sz w:val="28"/>
          <w:szCs w:val="28"/>
        </w:rPr>
      </w:pPr>
    </w:p>
    <w:p w:rsidR="00036BA8" w:rsidRDefault="00036BA8" w:rsidP="001023BE">
      <w:pPr>
        <w:pStyle w:val="Style28"/>
        <w:widowControl/>
        <w:jc w:val="right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Приложение 3</w:t>
      </w:r>
    </w:p>
    <w:p w:rsidR="00036BA8" w:rsidRPr="005F083E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BA8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7D5D">
        <w:rPr>
          <w:rFonts w:ascii="Times New Roman" w:hAnsi="Times New Roman" w:cs="Times New Roman"/>
          <w:sz w:val="28"/>
          <w:szCs w:val="28"/>
          <w:lang w:eastAsia="ru-RU"/>
        </w:rPr>
        <w:t>Приказы, распоряжения</w:t>
      </w:r>
    </w:p>
    <w:p w:rsidR="00036BA8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A8" w:rsidRPr="00EE2506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E2506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36BA8" w:rsidRPr="00EE2506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/района/</w:t>
      </w:r>
    </w:p>
    <w:p w:rsidR="00036BA8" w:rsidRPr="00EE2506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E250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36BA8" w:rsidRPr="00EE2506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сад………………..……………..</w:t>
      </w:r>
      <w:r w:rsidRPr="00EE2506">
        <w:rPr>
          <w:rFonts w:ascii="Times New Roman" w:hAnsi="Times New Roman" w:cs="Times New Roman"/>
          <w:sz w:val="28"/>
          <w:szCs w:val="28"/>
        </w:rPr>
        <w:t>»</w:t>
      </w:r>
    </w:p>
    <w:p w:rsidR="00036BA8" w:rsidRPr="003F0506" w:rsidRDefault="00036BA8" w:rsidP="001023BE">
      <w:pPr>
        <w:tabs>
          <w:tab w:val="left" w:pos="3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F05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BA8" w:rsidRPr="003F0506" w:rsidRDefault="00036BA8" w:rsidP="001023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506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036BA8" w:rsidRPr="000B1D7C" w:rsidRDefault="00036BA8" w:rsidP="00102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3C2B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</w:t>
      </w:r>
    </w:p>
    <w:p w:rsidR="00036BA8" w:rsidRPr="005D3114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14">
        <w:rPr>
          <w:rFonts w:ascii="Times New Roman" w:hAnsi="Times New Roman" w:cs="Times New Roman"/>
          <w:b/>
          <w:bCs/>
          <w:sz w:val="28"/>
          <w:szCs w:val="28"/>
        </w:rPr>
        <w:t>О реализации федерального государственного образовательного стандарта дошкольного образования</w:t>
      </w:r>
    </w:p>
    <w:p w:rsidR="00036BA8" w:rsidRPr="00D50DB4" w:rsidRDefault="00036BA8" w:rsidP="001023BE">
      <w:pPr>
        <w:spacing w:after="0"/>
        <w:jc w:val="both"/>
        <w:rPr>
          <w:sz w:val="28"/>
          <w:szCs w:val="28"/>
        </w:rPr>
      </w:pPr>
    </w:p>
    <w:p w:rsidR="00036BA8" w:rsidRDefault="00036BA8" w:rsidP="0010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DB4">
        <w:rPr>
          <w:sz w:val="28"/>
          <w:szCs w:val="28"/>
        </w:rPr>
        <w:tab/>
      </w:r>
      <w:r w:rsidRPr="00224F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6 части 1 статьи 6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образования», приказа Департамента образования Вологодской области от 23.01.2014 № 106</w:t>
      </w:r>
    </w:p>
    <w:p w:rsidR="00036BA8" w:rsidRPr="0005543B" w:rsidRDefault="00036BA8" w:rsidP="001023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 w:rsidRPr="000554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6BA8" w:rsidRPr="00224F69" w:rsidRDefault="00036BA8" w:rsidP="00102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sz w:val="28"/>
          <w:szCs w:val="28"/>
        </w:rPr>
        <w:t xml:space="preserve">Оптимизировать организационную работу по реализации системы мер, обеспечивающих введение ФГОС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ДО</w:t>
      </w:r>
    </w:p>
    <w:p w:rsidR="00036BA8" w:rsidRDefault="00036BA8" w:rsidP="001023B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36BA8" w:rsidRPr="00224F69" w:rsidRDefault="00036BA8" w:rsidP="0010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Заведующий ДОО__________________________________/                                   /</w:t>
      </w:r>
    </w:p>
    <w:p w:rsidR="00036BA8" w:rsidRDefault="00036BA8" w:rsidP="001023BE">
      <w:pPr>
        <w:spacing w:after="0"/>
      </w:pPr>
    </w:p>
    <w:p w:rsidR="00036BA8" w:rsidRPr="000B1D7C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0B1D7C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D7C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36BA8" w:rsidRPr="000B1D7C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/района/</w:t>
      </w:r>
    </w:p>
    <w:p w:rsidR="00036BA8" w:rsidRPr="000B1D7C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B1D7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36BA8" w:rsidRPr="000B1D7C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сад……………………………..</w:t>
      </w:r>
      <w:r w:rsidRPr="000B1D7C">
        <w:rPr>
          <w:rFonts w:ascii="Times New Roman" w:hAnsi="Times New Roman" w:cs="Times New Roman"/>
          <w:sz w:val="28"/>
          <w:szCs w:val="28"/>
        </w:rPr>
        <w:t>»</w:t>
      </w:r>
    </w:p>
    <w:p w:rsidR="00036BA8" w:rsidRPr="003F0506" w:rsidRDefault="00036BA8" w:rsidP="001023BE">
      <w:pPr>
        <w:tabs>
          <w:tab w:val="left" w:pos="3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F05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BA8" w:rsidRPr="003F0506" w:rsidRDefault="00036BA8" w:rsidP="001023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506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036BA8" w:rsidRPr="003F0506" w:rsidRDefault="00036BA8" w:rsidP="001023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3F05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F050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F050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___________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71E">
        <w:rPr>
          <w:rFonts w:ascii="Times New Roman" w:hAnsi="Times New Roman" w:cs="Times New Roman"/>
          <w:b/>
          <w:bCs/>
          <w:sz w:val="28"/>
          <w:szCs w:val="28"/>
        </w:rPr>
        <w:t>О подг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отовке к реализации 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образовательного </w:t>
      </w:r>
    </w:p>
    <w:p w:rsidR="00036BA8" w:rsidRPr="00FB371E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стандарта </w:t>
      </w:r>
      <w:r w:rsidRPr="00FB371E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образования.</w:t>
      </w:r>
    </w:p>
    <w:p w:rsidR="00036BA8" w:rsidRDefault="00036BA8" w:rsidP="001023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BA8" w:rsidRPr="000A568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F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6 части 1 статьи 6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образования», приказа Департамента образования Вологодской области от 23.01.2014 № 106</w:t>
      </w:r>
      <w:r w:rsidRPr="00BC3C7C">
        <w:rPr>
          <w:rFonts w:ascii="Times New Roman" w:hAnsi="Times New Roman" w:cs="Times New Roman"/>
          <w:sz w:val="28"/>
          <w:szCs w:val="28"/>
        </w:rPr>
        <w:t xml:space="preserve"> и в целях подготовки к переходу </w:t>
      </w:r>
      <w:r w:rsidRPr="00874D0F">
        <w:rPr>
          <w:rFonts w:ascii="Times New Roman" w:hAnsi="Times New Roman" w:cs="Times New Roman"/>
          <w:b/>
          <w:bCs/>
          <w:sz w:val="28"/>
          <w:szCs w:val="28"/>
          <w:u w:val="single"/>
        </w:rPr>
        <w:t>с 1 сентября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3C7C">
        <w:rPr>
          <w:rFonts w:ascii="Times New Roman" w:hAnsi="Times New Roman" w:cs="Times New Roman"/>
          <w:sz w:val="28"/>
          <w:szCs w:val="28"/>
        </w:rPr>
        <w:t xml:space="preserve"> на новые основные образовательные программы, соответствующие требованиям федеральных государственных образовательных стандартов дошкольного образования (далее ФГОС ДО)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BA8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036BA8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036BA8" w:rsidRPr="00DE7720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036BA8" w:rsidRDefault="00036BA8" w:rsidP="001023BE">
      <w:pPr>
        <w:pStyle w:val="ListParagraph"/>
        <w:ind w:left="0"/>
        <w:jc w:val="both"/>
        <w:rPr>
          <w:sz w:val="28"/>
          <w:szCs w:val="28"/>
        </w:rPr>
      </w:pPr>
      <w:r w:rsidRPr="000B1D7C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Создать в ДОО</w:t>
      </w:r>
      <w:r w:rsidRPr="00DE7720">
        <w:rPr>
          <w:sz w:val="28"/>
          <w:szCs w:val="28"/>
        </w:rPr>
        <w:t xml:space="preserve"> творческую группу п</w:t>
      </w:r>
      <w:r>
        <w:rPr>
          <w:sz w:val="28"/>
          <w:szCs w:val="28"/>
        </w:rPr>
        <w:t>о подготовке к введению ФГОС дошкольного образования</w:t>
      </w:r>
      <w:r w:rsidRPr="00DE7720">
        <w:rPr>
          <w:sz w:val="28"/>
          <w:szCs w:val="28"/>
        </w:rPr>
        <w:t xml:space="preserve"> в составе:</w:t>
      </w:r>
    </w:p>
    <w:p w:rsidR="00036BA8" w:rsidRDefault="00036BA8" w:rsidP="001023BE">
      <w:pPr>
        <w:pStyle w:val="ListParagraph"/>
        <w:ind w:left="0"/>
        <w:jc w:val="both"/>
        <w:rPr>
          <w:sz w:val="28"/>
          <w:szCs w:val="28"/>
        </w:rPr>
      </w:pPr>
    </w:p>
    <w:p w:rsidR="00036BA8" w:rsidRPr="007A5285" w:rsidRDefault="00036BA8" w:rsidP="001023B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______________________, ст. воспитателя.</w:t>
      </w:r>
    </w:p>
    <w:p w:rsidR="00036BA8" w:rsidRPr="007A5285" w:rsidRDefault="00036BA8" w:rsidP="001023B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______________________, воспитателя.</w:t>
      </w:r>
    </w:p>
    <w:p w:rsidR="00036BA8" w:rsidRPr="007A5285" w:rsidRDefault="00036BA8" w:rsidP="001023B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______________________, воспитателя.</w:t>
      </w:r>
    </w:p>
    <w:p w:rsidR="00036BA8" w:rsidRPr="007A5285" w:rsidRDefault="00036BA8" w:rsidP="001023B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7A5285">
        <w:rPr>
          <w:sz w:val="28"/>
          <w:szCs w:val="28"/>
        </w:rPr>
        <w:t>, педагог</w:t>
      </w:r>
      <w:r>
        <w:rPr>
          <w:sz w:val="28"/>
          <w:szCs w:val="28"/>
        </w:rPr>
        <w:t>а</w:t>
      </w:r>
      <w:r w:rsidRPr="007A5285">
        <w:rPr>
          <w:sz w:val="28"/>
          <w:szCs w:val="28"/>
        </w:rPr>
        <w:t>-психолог</w:t>
      </w:r>
      <w:r>
        <w:rPr>
          <w:sz w:val="28"/>
          <w:szCs w:val="28"/>
        </w:rPr>
        <w:t>а.</w:t>
      </w:r>
    </w:p>
    <w:p w:rsidR="00036BA8" w:rsidRPr="007A5285" w:rsidRDefault="00036BA8" w:rsidP="001023B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______________________, учителя</w:t>
      </w:r>
      <w:r w:rsidRPr="007A5285">
        <w:rPr>
          <w:sz w:val="28"/>
          <w:szCs w:val="28"/>
        </w:rPr>
        <w:t>-логопед</w:t>
      </w:r>
      <w:r>
        <w:rPr>
          <w:sz w:val="28"/>
          <w:szCs w:val="28"/>
        </w:rPr>
        <w:t>а</w:t>
      </w:r>
      <w:r w:rsidRPr="007A5285">
        <w:rPr>
          <w:sz w:val="28"/>
          <w:szCs w:val="28"/>
        </w:rPr>
        <w:t>.</w:t>
      </w:r>
    </w:p>
    <w:p w:rsidR="00036BA8" w:rsidRPr="007A5285" w:rsidRDefault="00036BA8" w:rsidP="001023B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______________________, музыкального руководителя.</w:t>
      </w:r>
    </w:p>
    <w:p w:rsidR="00036BA8" w:rsidRPr="007A5285" w:rsidRDefault="00036BA8" w:rsidP="001023B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7A5285">
        <w:rPr>
          <w:sz w:val="28"/>
          <w:szCs w:val="28"/>
        </w:rPr>
        <w:t>, инструктор</w:t>
      </w:r>
      <w:r>
        <w:rPr>
          <w:sz w:val="28"/>
          <w:szCs w:val="28"/>
        </w:rPr>
        <w:t>а</w:t>
      </w:r>
      <w:r w:rsidRPr="007A5285">
        <w:rPr>
          <w:sz w:val="28"/>
          <w:szCs w:val="28"/>
        </w:rPr>
        <w:t xml:space="preserve"> по физической культуре.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7C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</w:t>
      </w:r>
      <w:r w:rsidRPr="00DE7720"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>став образовательной организации</w:t>
      </w:r>
      <w:r w:rsidRPr="00DE7720">
        <w:rPr>
          <w:rFonts w:ascii="Times New Roman" w:hAnsi="Times New Roman" w:cs="Times New Roman"/>
          <w:sz w:val="28"/>
          <w:szCs w:val="28"/>
        </w:rPr>
        <w:t>:</w:t>
      </w:r>
    </w:p>
    <w:p w:rsidR="00036BA8" w:rsidRPr="00DE7720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720">
        <w:rPr>
          <w:rFonts w:ascii="Times New Roman" w:hAnsi="Times New Roman" w:cs="Times New Roman"/>
          <w:sz w:val="28"/>
          <w:szCs w:val="28"/>
        </w:rPr>
        <w:t xml:space="preserve"> в части организации образовательного процесса в связи с пере</w:t>
      </w:r>
      <w:r>
        <w:rPr>
          <w:rFonts w:ascii="Times New Roman" w:hAnsi="Times New Roman" w:cs="Times New Roman"/>
          <w:sz w:val="28"/>
          <w:szCs w:val="28"/>
        </w:rPr>
        <w:t>ходом на ФГОС ДО;</w:t>
      </w:r>
    </w:p>
    <w:p w:rsidR="00036BA8" w:rsidRPr="00DE7720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20">
        <w:rPr>
          <w:rFonts w:ascii="Times New Roman" w:hAnsi="Times New Roman" w:cs="Times New Roman"/>
          <w:sz w:val="28"/>
          <w:szCs w:val="28"/>
        </w:rPr>
        <w:t xml:space="preserve">- изменения (дополнения), регламентирующие деятельность </w:t>
      </w:r>
      <w:r w:rsidRPr="00DE7720">
        <w:rPr>
          <w:rFonts w:ascii="Times New Roman" w:hAnsi="Times New Roman" w:cs="Times New Roman"/>
          <w:i/>
          <w:iCs/>
          <w:sz w:val="28"/>
          <w:szCs w:val="28"/>
          <w:u w:val="single"/>
        </w:rPr>
        <w:t>Совета трудового коллектива (далее СТК)</w:t>
      </w:r>
      <w:r w:rsidRPr="00DE7720">
        <w:rPr>
          <w:rFonts w:ascii="Times New Roman" w:hAnsi="Times New Roman" w:cs="Times New Roman"/>
          <w:sz w:val="28"/>
          <w:szCs w:val="28"/>
        </w:rPr>
        <w:t xml:space="preserve"> в части распределения стимулирующей части фонда оплаты труда (далее ФОТ) в условиях введения ФГОС ДО;</w:t>
      </w:r>
    </w:p>
    <w:p w:rsidR="00036BA8" w:rsidRPr="00DE7720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2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образовательную программу ДОО</w:t>
      </w:r>
      <w:r w:rsidRPr="00DE772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7720">
        <w:rPr>
          <w:rFonts w:ascii="Times New Roman" w:hAnsi="Times New Roman" w:cs="Times New Roman"/>
          <w:sz w:val="28"/>
          <w:szCs w:val="28"/>
        </w:rPr>
        <w:t>-2016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DE7720">
        <w:rPr>
          <w:rFonts w:ascii="Times New Roman" w:hAnsi="Times New Roman" w:cs="Times New Roman"/>
          <w:sz w:val="28"/>
          <w:szCs w:val="28"/>
        </w:rPr>
        <w:t xml:space="preserve">до </w:t>
      </w:r>
      <w:r w:rsidRPr="00CD2A9C">
        <w:rPr>
          <w:rFonts w:ascii="Times New Roman" w:hAnsi="Times New Roman" w:cs="Times New Roman"/>
          <w:sz w:val="28"/>
          <w:szCs w:val="28"/>
        </w:rPr>
        <w:t>01 сентября 2014 года.</w:t>
      </w:r>
    </w:p>
    <w:p w:rsidR="00036BA8" w:rsidRPr="00DE7720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2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DE772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874D0F">
        <w:rPr>
          <w:rFonts w:ascii="Times New Roman" w:hAnsi="Times New Roman" w:cs="Times New Roman"/>
          <w:sz w:val="28"/>
          <w:szCs w:val="28"/>
        </w:rPr>
        <w:t xml:space="preserve">с критериями </w:t>
      </w:r>
      <w:r>
        <w:rPr>
          <w:rFonts w:ascii="Times New Roman" w:hAnsi="Times New Roman" w:cs="Times New Roman"/>
          <w:sz w:val="28"/>
          <w:szCs w:val="28"/>
        </w:rPr>
        <w:t>готовности ДОО</w:t>
      </w:r>
      <w:r w:rsidRPr="00DE7720">
        <w:rPr>
          <w:rFonts w:ascii="Times New Roman" w:hAnsi="Times New Roman" w:cs="Times New Roman"/>
          <w:sz w:val="28"/>
          <w:szCs w:val="28"/>
        </w:rPr>
        <w:t xml:space="preserve"> к введению ФГОС ДО в срок не позднее </w:t>
      </w:r>
      <w:r w:rsidRPr="00CD2A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2A9C">
        <w:rPr>
          <w:rFonts w:ascii="Times New Roman" w:hAnsi="Times New Roman" w:cs="Times New Roman"/>
          <w:sz w:val="28"/>
          <w:szCs w:val="28"/>
        </w:rPr>
        <w:t>.01.2015</w:t>
      </w:r>
      <w:r w:rsidRPr="00DE7720">
        <w:rPr>
          <w:rFonts w:ascii="Times New Roman" w:hAnsi="Times New Roman" w:cs="Times New Roman"/>
          <w:sz w:val="28"/>
          <w:szCs w:val="28"/>
        </w:rPr>
        <w:t xml:space="preserve"> года выполнить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подготовить </w:t>
      </w:r>
      <w:r w:rsidRPr="00DE7720">
        <w:rPr>
          <w:rFonts w:ascii="Times New Roman" w:hAnsi="Times New Roman" w:cs="Times New Roman"/>
          <w:sz w:val="28"/>
          <w:szCs w:val="28"/>
        </w:rPr>
        <w:t>пакет нормативных документов:</w:t>
      </w:r>
    </w:p>
    <w:p w:rsidR="00036BA8" w:rsidRPr="00DE7720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</w:t>
      </w:r>
      <w:r w:rsidRPr="00DE7720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программу ДОО</w:t>
      </w:r>
      <w:r w:rsidRPr="00DE7720">
        <w:rPr>
          <w:rFonts w:ascii="Times New Roman" w:hAnsi="Times New Roman" w:cs="Times New Roman"/>
          <w:sz w:val="28"/>
          <w:szCs w:val="28"/>
        </w:rPr>
        <w:t>;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20">
        <w:rPr>
          <w:rFonts w:ascii="Times New Roman" w:hAnsi="Times New Roman" w:cs="Times New Roman"/>
          <w:sz w:val="28"/>
          <w:szCs w:val="28"/>
        </w:rPr>
        <w:t>- привести в соо</w:t>
      </w:r>
      <w:r>
        <w:rPr>
          <w:rFonts w:ascii="Times New Roman" w:hAnsi="Times New Roman" w:cs="Times New Roman"/>
          <w:sz w:val="28"/>
          <w:szCs w:val="28"/>
        </w:rPr>
        <w:t>тветствие нормативную базу ДОО</w:t>
      </w:r>
      <w:r w:rsidRPr="00DE772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ДО (цели образовательного процесса, режим занятий, финансирование, материально-техническое обеспечение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BA8" w:rsidRPr="00DE7720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DE7720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привести в с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оответствие с требованиями ФГОС</w:t>
      </w:r>
      <w:r w:rsidRPr="00DE77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 новыми квалификационными характеристиками дол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жностные инструкции работников ДОО</w:t>
      </w:r>
      <w:r w:rsidRPr="00DE7720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036BA8" w:rsidRPr="00DE7720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20">
        <w:rPr>
          <w:rFonts w:ascii="Times New Roman" w:hAnsi="Times New Roman" w:cs="Times New Roman"/>
          <w:kern w:val="2"/>
          <w:sz w:val="28"/>
          <w:szCs w:val="28"/>
          <w:lang w:eastAsia="ar-SA"/>
        </w:rPr>
        <w:t>- определить список учебных пособий, используемых в образовательном процессе в соответствии с ФГОС ДО;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E7720">
        <w:rPr>
          <w:rFonts w:ascii="Times New Roman" w:hAnsi="Times New Roman" w:cs="Times New Roman"/>
          <w:kern w:val="2"/>
          <w:sz w:val="28"/>
          <w:szCs w:val="28"/>
          <w:lang w:eastAsia="ar-SA"/>
        </w:rPr>
        <w:t>- разработать локальные акты, регламентирующие установление заработной платы работников образовательного учреждения, в том числе стимулирующих надбавок и доплат; заключить дополнительные соглашения к трудовому договору с педагогическими работниками;</w:t>
      </w:r>
    </w:p>
    <w:p w:rsidR="00036BA8" w:rsidRPr="00D04327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- разработать и утвердить «дорожную карту» по введению ФГОС ДО;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-</w:t>
      </w:r>
      <w:r w:rsidRPr="00DE77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разработать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и утвердить </w:t>
      </w:r>
      <w:r w:rsidRPr="00DE7720">
        <w:rPr>
          <w:rFonts w:ascii="Times New Roman" w:hAnsi="Times New Roman" w:cs="Times New Roman"/>
          <w:kern w:val="2"/>
          <w:sz w:val="28"/>
          <w:szCs w:val="28"/>
          <w:lang w:eastAsia="ar-SA"/>
        </w:rPr>
        <w:t>план методической работы, обеспечивающей сопровождение введения ФГОС;</w:t>
      </w:r>
    </w:p>
    <w:p w:rsidR="00036BA8" w:rsidRPr="00DE7720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составить и утвердить план повышения квалификации педагогических </w:t>
      </w:r>
      <w:r w:rsidRPr="00DE7720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работников (возможно поэтапно по мере введения ФГОС ДО).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720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5.</w:t>
      </w:r>
      <w:r w:rsidRPr="00DE77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Контроль за исполнением данного приказа оставляю за собой.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BA8" w:rsidRPr="00DE7720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ДОО                                                                         /_________________/</w:t>
      </w:r>
    </w:p>
    <w:p w:rsidR="00036BA8" w:rsidRDefault="00036BA8" w:rsidP="00102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BA8" w:rsidRPr="005050BA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BA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36BA8" w:rsidRPr="005050BA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50BA">
        <w:rPr>
          <w:rFonts w:ascii="Times New Roman" w:hAnsi="Times New Roman" w:cs="Times New Roman"/>
          <w:sz w:val="28"/>
          <w:szCs w:val="28"/>
        </w:rPr>
        <w:t>Администрации города Вологды</w:t>
      </w:r>
    </w:p>
    <w:p w:rsidR="00036BA8" w:rsidRPr="005050BA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50B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36BA8" w:rsidRPr="005050BA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…………………………………</w:t>
      </w:r>
      <w:r w:rsidRPr="005050BA">
        <w:rPr>
          <w:rFonts w:ascii="Times New Roman" w:hAnsi="Times New Roman" w:cs="Times New Roman"/>
          <w:sz w:val="28"/>
          <w:szCs w:val="28"/>
        </w:rPr>
        <w:t>»</w:t>
      </w:r>
    </w:p>
    <w:p w:rsidR="00036BA8" w:rsidRPr="005050BA" w:rsidRDefault="00036BA8" w:rsidP="001023BE">
      <w:pPr>
        <w:tabs>
          <w:tab w:val="left" w:pos="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6BA8" w:rsidRPr="003F0506" w:rsidRDefault="00036BA8" w:rsidP="001023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506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036BA8" w:rsidRPr="005050BA" w:rsidRDefault="00036BA8" w:rsidP="001023B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</w:t>
      </w:r>
      <w:r w:rsidRPr="005050B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___________</w:t>
      </w:r>
    </w:p>
    <w:p w:rsidR="00036BA8" w:rsidRPr="001E2C94" w:rsidRDefault="00036BA8" w:rsidP="0010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2C94">
        <w:rPr>
          <w:rFonts w:ascii="Times New Roman" w:hAnsi="Times New Roman" w:cs="Times New Roman"/>
          <w:b/>
          <w:bCs/>
          <w:sz w:val="28"/>
          <w:szCs w:val="28"/>
        </w:rPr>
        <w:t>О создании творческой группы</w:t>
      </w:r>
    </w:p>
    <w:p w:rsidR="00036BA8" w:rsidRPr="001E2C94" w:rsidRDefault="00036BA8" w:rsidP="001023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2C94">
        <w:rPr>
          <w:rFonts w:ascii="Times New Roman" w:hAnsi="Times New Roman" w:cs="Times New Roman"/>
          <w:b/>
          <w:bCs/>
          <w:sz w:val="28"/>
          <w:szCs w:val="28"/>
        </w:rPr>
        <w:t xml:space="preserve">по разработке «дорожной карты» </w:t>
      </w:r>
    </w:p>
    <w:p w:rsidR="00036BA8" w:rsidRPr="001E2C94" w:rsidRDefault="00036BA8" w:rsidP="001023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введению </w:t>
      </w:r>
      <w:r w:rsidRPr="001E2C94">
        <w:rPr>
          <w:rFonts w:ascii="Times New Roman" w:hAnsi="Times New Roman" w:cs="Times New Roman"/>
          <w:b/>
          <w:bCs/>
          <w:sz w:val="28"/>
          <w:szCs w:val="28"/>
        </w:rPr>
        <w:t>ФГОС ДО</w:t>
      </w:r>
    </w:p>
    <w:p w:rsidR="00036BA8" w:rsidRPr="00224F69" w:rsidRDefault="00036BA8" w:rsidP="0010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036BA8" w:rsidRPr="00BC3C7C" w:rsidRDefault="00036BA8" w:rsidP="001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6 части 1 статьи 6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образования»,</w:t>
      </w:r>
      <w:r w:rsidRPr="00690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Департамента образования Вологодской области от 23.01.2014 № 106</w:t>
      </w:r>
      <w:r w:rsidRPr="00BC3C7C">
        <w:rPr>
          <w:rFonts w:ascii="Times New Roman" w:hAnsi="Times New Roman" w:cs="Times New Roman"/>
          <w:sz w:val="28"/>
          <w:szCs w:val="28"/>
        </w:rPr>
        <w:t xml:space="preserve"> и в целях подготовки к переходу </w:t>
      </w:r>
      <w:r w:rsidRPr="00874D0F">
        <w:rPr>
          <w:rFonts w:ascii="Times New Roman" w:hAnsi="Times New Roman" w:cs="Times New Roman"/>
          <w:b/>
          <w:bCs/>
          <w:sz w:val="28"/>
          <w:szCs w:val="28"/>
          <w:u w:val="single"/>
        </w:rPr>
        <w:t>с 1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3C7C">
        <w:rPr>
          <w:rFonts w:ascii="Times New Roman" w:hAnsi="Times New Roman" w:cs="Times New Roman"/>
          <w:sz w:val="28"/>
          <w:szCs w:val="28"/>
        </w:rPr>
        <w:t xml:space="preserve"> на новые основные образовательные программы, соответствующие требованиям федеральных государственных образовательных стандартов дошкольного образования (далее ФГОС ДО) </w:t>
      </w:r>
    </w:p>
    <w:p w:rsidR="00036BA8" w:rsidRPr="00950BA8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036BA8" w:rsidRDefault="00036BA8" w:rsidP="001023BE">
      <w:pPr>
        <w:pStyle w:val="ListParagraph"/>
        <w:numPr>
          <w:ilvl w:val="0"/>
          <w:numId w:val="21"/>
        </w:numPr>
        <w:ind w:left="0"/>
        <w:rPr>
          <w:sz w:val="28"/>
          <w:szCs w:val="28"/>
        </w:rPr>
      </w:pPr>
      <w:r>
        <w:rPr>
          <w:sz w:val="28"/>
          <w:szCs w:val="28"/>
        </w:rPr>
        <w:t>Создать в ДОО</w:t>
      </w:r>
      <w:r w:rsidRPr="00950BA8">
        <w:rPr>
          <w:sz w:val="28"/>
          <w:szCs w:val="28"/>
        </w:rPr>
        <w:t xml:space="preserve"> творческую группу по разработке «дорожной карты» по введению ФГОС ДО в составе:</w:t>
      </w:r>
    </w:p>
    <w:p w:rsidR="00036BA8" w:rsidRDefault="00036BA8" w:rsidP="001023BE">
      <w:pPr>
        <w:pStyle w:val="ListParagraph"/>
        <w:ind w:left="0"/>
        <w:rPr>
          <w:sz w:val="28"/>
          <w:szCs w:val="28"/>
        </w:rPr>
      </w:pPr>
    </w:p>
    <w:p w:rsidR="00036BA8" w:rsidRPr="007A5285" w:rsidRDefault="00036BA8" w:rsidP="001023B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7A5285">
        <w:rPr>
          <w:sz w:val="28"/>
          <w:szCs w:val="28"/>
        </w:rPr>
        <w:t>, заведующей ДОО.</w:t>
      </w:r>
    </w:p>
    <w:p w:rsidR="00036BA8" w:rsidRPr="007A5285" w:rsidRDefault="00036BA8" w:rsidP="001023B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7A5285">
        <w:rPr>
          <w:sz w:val="28"/>
          <w:szCs w:val="28"/>
        </w:rPr>
        <w:t>, старшего воспитателя.</w:t>
      </w:r>
    </w:p>
    <w:p w:rsidR="00036BA8" w:rsidRPr="00950BA8" w:rsidRDefault="00036BA8" w:rsidP="001023B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7A5285">
        <w:rPr>
          <w:sz w:val="28"/>
          <w:szCs w:val="28"/>
        </w:rPr>
        <w:t>, педагога-психолога</w:t>
      </w:r>
      <w:r>
        <w:t>.</w:t>
      </w:r>
    </w:p>
    <w:p w:rsidR="00036BA8" w:rsidRPr="00950BA8" w:rsidRDefault="00036BA8" w:rsidP="001023BE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0BA8">
        <w:rPr>
          <w:rFonts w:ascii="Times New Roman" w:hAnsi="Times New Roman" w:cs="Times New Roman"/>
          <w:sz w:val="28"/>
          <w:szCs w:val="28"/>
        </w:rPr>
        <w:t>Разработать «</w:t>
      </w:r>
      <w:r>
        <w:rPr>
          <w:rFonts w:ascii="Times New Roman" w:hAnsi="Times New Roman" w:cs="Times New Roman"/>
          <w:sz w:val="28"/>
          <w:szCs w:val="28"/>
        </w:rPr>
        <w:t>дорожную карту» по введению ФГОС ДО до</w:t>
      </w:r>
      <w:r w:rsidRPr="00950BA8">
        <w:rPr>
          <w:rFonts w:ascii="Times New Roman" w:hAnsi="Times New Roman" w:cs="Times New Roman"/>
          <w:sz w:val="28"/>
          <w:szCs w:val="28"/>
        </w:rPr>
        <w:t xml:space="preserve"> </w:t>
      </w:r>
      <w:r w:rsidRPr="00797023">
        <w:rPr>
          <w:rFonts w:ascii="Times New Roman" w:hAnsi="Times New Roman" w:cs="Times New Roman"/>
          <w:sz w:val="28"/>
          <w:szCs w:val="28"/>
          <w:u w:val="single"/>
        </w:rPr>
        <w:t>30.08.2014</w:t>
      </w:r>
      <w:r w:rsidRPr="00950BA8">
        <w:rPr>
          <w:rFonts w:ascii="Times New Roman" w:hAnsi="Times New Roman" w:cs="Times New Roman"/>
          <w:sz w:val="28"/>
          <w:szCs w:val="28"/>
        </w:rPr>
        <w:t xml:space="preserve"> года и утвердить на </w:t>
      </w:r>
      <w:r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Pr="00950BA8">
        <w:rPr>
          <w:rFonts w:ascii="Times New Roman" w:hAnsi="Times New Roman" w:cs="Times New Roman"/>
          <w:sz w:val="28"/>
          <w:szCs w:val="28"/>
        </w:rPr>
        <w:t>.</w:t>
      </w:r>
    </w:p>
    <w:p w:rsidR="00036BA8" w:rsidRPr="00950BA8" w:rsidRDefault="00036BA8" w:rsidP="001023BE">
      <w:pPr>
        <w:pStyle w:val="ListParagraph"/>
        <w:numPr>
          <w:ilvl w:val="0"/>
          <w:numId w:val="21"/>
        </w:numPr>
        <w:ind w:left="0"/>
        <w:rPr>
          <w:sz w:val="28"/>
          <w:szCs w:val="28"/>
        </w:rPr>
      </w:pPr>
      <w:r w:rsidRPr="00950BA8">
        <w:rPr>
          <w:sz w:val="28"/>
          <w:szCs w:val="28"/>
        </w:rPr>
        <w:t>Контроль за исполнением приказа оставляю за собой</w:t>
      </w:r>
    </w:p>
    <w:p w:rsidR="00036BA8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950BA8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ДОО……………………………………………………../_____________/</w:t>
      </w:r>
    </w:p>
    <w:p w:rsidR="00036BA8" w:rsidRDefault="00036BA8" w:rsidP="001023BE">
      <w:pPr>
        <w:spacing w:after="0"/>
        <w:rPr>
          <w:rFonts w:ascii="Verdana" w:hAnsi="Verdana" w:cs="Verdana"/>
          <w:sz w:val="20"/>
          <w:szCs w:val="20"/>
        </w:rPr>
      </w:pPr>
    </w:p>
    <w:p w:rsidR="00036BA8" w:rsidRDefault="00036BA8" w:rsidP="001023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68F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68F">
        <w:rPr>
          <w:rFonts w:ascii="Times New Roman" w:hAnsi="Times New Roman" w:cs="Times New Roman"/>
          <w:sz w:val="28"/>
          <w:szCs w:val="28"/>
        </w:rPr>
        <w:t>Администрации города Вологды</w:t>
      </w: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68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сад_______________________________</w:t>
      </w:r>
      <w:r w:rsidRPr="000A568F">
        <w:rPr>
          <w:rFonts w:ascii="Times New Roman" w:hAnsi="Times New Roman" w:cs="Times New Roman"/>
          <w:sz w:val="28"/>
          <w:szCs w:val="28"/>
        </w:rPr>
        <w:t>»</w:t>
      </w:r>
    </w:p>
    <w:p w:rsidR="00036BA8" w:rsidRPr="000A568F" w:rsidRDefault="00036BA8" w:rsidP="001023BE">
      <w:pPr>
        <w:tabs>
          <w:tab w:val="left" w:pos="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A8" w:rsidRPr="003F0506" w:rsidRDefault="00036BA8" w:rsidP="001023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506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036BA8" w:rsidRPr="003F0506" w:rsidRDefault="00036BA8" w:rsidP="001023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Pr="003F05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_____________</w:t>
      </w:r>
    </w:p>
    <w:p w:rsidR="00036BA8" w:rsidRPr="00F57C8D" w:rsidRDefault="00036BA8" w:rsidP="0010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A8" w:rsidRDefault="00036BA8" w:rsidP="0010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AF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036BA8" w:rsidRPr="00273AF7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F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творческой</w:t>
      </w:r>
      <w:r w:rsidRPr="00273AF7">
        <w:rPr>
          <w:rFonts w:ascii="Times New Roman" w:hAnsi="Times New Roman" w:cs="Times New Roman"/>
          <w:b/>
          <w:bCs/>
          <w:sz w:val="28"/>
          <w:szCs w:val="28"/>
        </w:rPr>
        <w:t xml:space="preserve"> группе </w:t>
      </w:r>
    </w:p>
    <w:p w:rsidR="00036BA8" w:rsidRPr="00DB11F1" w:rsidRDefault="00036BA8" w:rsidP="0010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AF7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эффективного введения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реализации</w:t>
      </w:r>
      <w:r w:rsidRPr="00273AF7">
        <w:rPr>
          <w:rFonts w:ascii="Times New Roman" w:hAnsi="Times New Roman" w:cs="Times New Roman"/>
          <w:color w:val="000000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в ДОО «Детский сад………………..………</w:t>
      </w:r>
      <w:r w:rsidRPr="00273AF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36BA8" w:rsidRPr="003A1040" w:rsidRDefault="00036BA8" w:rsidP="0010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1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036BA8" w:rsidRPr="00273AF7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F7">
        <w:rPr>
          <w:rFonts w:ascii="Times New Roman" w:hAnsi="Times New Roman" w:cs="Times New Roman"/>
          <w:color w:val="000000"/>
          <w:sz w:val="28"/>
          <w:szCs w:val="28"/>
        </w:rPr>
        <w:t xml:space="preserve">1. Ввести Положение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творческой</w:t>
      </w:r>
      <w:r w:rsidRPr="00273AF7">
        <w:rPr>
          <w:rFonts w:ascii="Times New Roman" w:hAnsi="Times New Roman" w:cs="Times New Roman"/>
          <w:color w:val="000000"/>
          <w:sz w:val="28"/>
          <w:szCs w:val="28"/>
        </w:rPr>
        <w:t xml:space="preserve"> группе в действие с </w:t>
      </w:r>
      <w:r>
        <w:rPr>
          <w:rFonts w:ascii="Times New Roman" w:hAnsi="Times New Roman" w:cs="Times New Roman"/>
          <w:sz w:val="28"/>
          <w:szCs w:val="28"/>
        </w:rPr>
        <w:t>«___»_____ ______</w:t>
      </w:r>
      <w:r w:rsidRPr="00273AF7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036BA8" w:rsidRPr="006C4BE0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F7">
        <w:rPr>
          <w:rFonts w:ascii="Times New Roman" w:hAnsi="Times New Roman" w:cs="Times New Roman"/>
          <w:color w:val="000000"/>
          <w:sz w:val="28"/>
          <w:szCs w:val="28"/>
        </w:rPr>
        <w:t xml:space="preserve">2. Ознакомить всех членов рабочей группы с Положением о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творческой</w:t>
      </w:r>
      <w:r w:rsidRPr="00273AF7">
        <w:rPr>
          <w:rFonts w:ascii="Times New Roman" w:hAnsi="Times New Roman" w:cs="Times New Roman"/>
          <w:color w:val="000000"/>
          <w:sz w:val="28"/>
          <w:szCs w:val="28"/>
        </w:rPr>
        <w:t xml:space="preserve"> группе в срок до </w:t>
      </w:r>
      <w:r>
        <w:rPr>
          <w:rFonts w:ascii="Times New Roman" w:hAnsi="Times New Roman" w:cs="Times New Roman"/>
          <w:sz w:val="28"/>
          <w:szCs w:val="28"/>
        </w:rPr>
        <w:t>«___»_________</w:t>
      </w:r>
    </w:p>
    <w:p w:rsidR="00036BA8" w:rsidRPr="00273AF7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AF7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данного приказа оставляю за собой.</w:t>
      </w:r>
    </w:p>
    <w:p w:rsidR="00036BA8" w:rsidRPr="00273AF7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273AF7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F7">
        <w:rPr>
          <w:rFonts w:ascii="Times New Roman" w:hAnsi="Times New Roman" w:cs="Times New Roman"/>
          <w:color w:val="000000"/>
          <w:sz w:val="28"/>
          <w:szCs w:val="28"/>
        </w:rPr>
        <w:t>Заведующ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ДОО……………………………………………………/_____________/</w:t>
      </w:r>
    </w:p>
    <w:p w:rsidR="00036BA8" w:rsidRDefault="00036BA8" w:rsidP="001023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68F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68F">
        <w:rPr>
          <w:rFonts w:ascii="Times New Roman" w:hAnsi="Times New Roman" w:cs="Times New Roman"/>
          <w:sz w:val="28"/>
          <w:szCs w:val="28"/>
        </w:rPr>
        <w:t>Администрации города Вологды</w:t>
      </w: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68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сад……………………………………..</w:t>
      </w:r>
      <w:r w:rsidRPr="000A568F">
        <w:rPr>
          <w:rFonts w:ascii="Times New Roman" w:hAnsi="Times New Roman" w:cs="Times New Roman"/>
          <w:sz w:val="28"/>
          <w:szCs w:val="28"/>
        </w:rPr>
        <w:t>»</w:t>
      </w:r>
    </w:p>
    <w:p w:rsidR="00036BA8" w:rsidRPr="000A568F" w:rsidRDefault="00036BA8" w:rsidP="001023BE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BA8" w:rsidRPr="003F0506" w:rsidRDefault="00036BA8" w:rsidP="001023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506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036BA8" w:rsidRPr="003C2B66" w:rsidRDefault="00036BA8" w:rsidP="00102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036BA8" w:rsidRPr="003C2B66" w:rsidRDefault="00036BA8" w:rsidP="00102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10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6F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плана действий</w:t>
      </w:r>
    </w:p>
    <w:p w:rsidR="00036BA8" w:rsidRDefault="00036BA8" w:rsidP="0010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E06FD">
        <w:rPr>
          <w:rFonts w:ascii="Times New Roman" w:hAnsi="Times New Roman" w:cs="Times New Roman"/>
          <w:b/>
          <w:bCs/>
          <w:sz w:val="28"/>
          <w:szCs w:val="28"/>
        </w:rPr>
        <w:t>«дорожной карты»</w:t>
      </w:r>
      <w:r>
        <w:rPr>
          <w:rFonts w:ascii="Times New Roman" w:hAnsi="Times New Roman" w:cs="Times New Roman"/>
          <w:b/>
          <w:bCs/>
          <w:sz w:val="28"/>
          <w:szCs w:val="28"/>
        </w:rPr>
        <w:t>) по подготовке и введению ФГОС</w:t>
      </w:r>
    </w:p>
    <w:p w:rsidR="00036BA8" w:rsidRDefault="00036BA8" w:rsidP="0010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036BA8" w:rsidRDefault="00036BA8" w:rsidP="00102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BA8" w:rsidRPr="000A568F" w:rsidRDefault="00036BA8" w:rsidP="001023B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5AD">
        <w:rPr>
          <w:rFonts w:ascii="Times New Roman" w:hAnsi="Times New Roman" w:cs="Times New Roman"/>
          <w:sz w:val="28"/>
          <w:szCs w:val="28"/>
        </w:rPr>
        <w:t>В целях реализации статьи 11 Федерального закона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AD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A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на основании приказа Управления образования Администрации города Вологды от 14.02.2014г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A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C3C7C">
        <w:rPr>
          <w:rFonts w:ascii="Times New Roman" w:hAnsi="Times New Roman" w:cs="Times New Roman"/>
          <w:sz w:val="28"/>
          <w:szCs w:val="28"/>
        </w:rPr>
        <w:t xml:space="preserve">и в целях подготовки к переходу </w:t>
      </w:r>
      <w:r w:rsidRPr="00E908DF">
        <w:rPr>
          <w:rFonts w:ascii="Times New Roman" w:hAnsi="Times New Roman" w:cs="Times New Roman"/>
          <w:b/>
          <w:bCs/>
          <w:sz w:val="28"/>
          <w:szCs w:val="28"/>
          <w:u w:val="single"/>
        </w:rPr>
        <w:t>с 1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3C7C">
        <w:rPr>
          <w:rFonts w:ascii="Times New Roman" w:hAnsi="Times New Roman" w:cs="Times New Roman"/>
          <w:sz w:val="28"/>
          <w:szCs w:val="28"/>
        </w:rPr>
        <w:t xml:space="preserve"> на новые основные образовательные программы, соответствующие требованиям федеральных государственных образовательных стандартов дошкольного образования (далее ФГОС ДО) </w:t>
      </w:r>
    </w:p>
    <w:p w:rsidR="00036BA8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Pr="00950BA8">
        <w:rPr>
          <w:b/>
          <w:bCs/>
          <w:sz w:val="28"/>
          <w:szCs w:val="28"/>
        </w:rPr>
        <w:t>:</w:t>
      </w:r>
    </w:p>
    <w:p w:rsidR="00036BA8" w:rsidRDefault="00036BA8" w:rsidP="001023BE">
      <w:pPr>
        <w:pStyle w:val="ListParagraph"/>
        <w:numPr>
          <w:ilvl w:val="0"/>
          <w:numId w:val="23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C7204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план действий (</w:t>
      </w:r>
      <w:r w:rsidRPr="004C7204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4C7204">
        <w:rPr>
          <w:sz w:val="28"/>
          <w:szCs w:val="28"/>
        </w:rPr>
        <w:t>орожную карту»</w:t>
      </w:r>
      <w:r>
        <w:rPr>
          <w:sz w:val="28"/>
          <w:szCs w:val="28"/>
        </w:rPr>
        <w:t>) по подготовке и введению ФГОС дошкольного образования.</w:t>
      </w:r>
    </w:p>
    <w:p w:rsidR="00036BA8" w:rsidRDefault="00036BA8" w:rsidP="001023BE">
      <w:pPr>
        <w:pStyle w:val="ListParagraph"/>
        <w:numPr>
          <w:ilvl w:val="0"/>
          <w:numId w:val="23"/>
        </w:numPr>
        <w:spacing w:line="276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всех работников с мероприятиями, сроками, ответственными лицами в связи с реализацией «дорожной карты».</w:t>
      </w:r>
    </w:p>
    <w:p w:rsidR="00036BA8" w:rsidRDefault="00036BA8" w:rsidP="001023BE">
      <w:pPr>
        <w:pStyle w:val="ListParagraph"/>
        <w:numPr>
          <w:ilvl w:val="0"/>
          <w:numId w:val="23"/>
        </w:numPr>
        <w:spacing w:line="276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«дорожную карту» на сайте образовательной организации в разделе «ФГОС ДО» (ответственный ___________).</w:t>
      </w:r>
    </w:p>
    <w:p w:rsidR="00036BA8" w:rsidRDefault="00036BA8" w:rsidP="001023BE">
      <w:pPr>
        <w:pStyle w:val="ListParagraph"/>
        <w:numPr>
          <w:ilvl w:val="0"/>
          <w:numId w:val="23"/>
        </w:numPr>
        <w:spacing w:line="276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036BA8" w:rsidRPr="00CF35AD" w:rsidRDefault="00036BA8" w:rsidP="0010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BA8" w:rsidRPr="00057AEF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ДОО…………………………………………………../_______________/</w:t>
      </w:r>
    </w:p>
    <w:p w:rsidR="00036BA8" w:rsidRDefault="00036BA8" w:rsidP="001023BE">
      <w:pPr>
        <w:spacing w:after="0"/>
        <w:jc w:val="center"/>
        <w:rPr>
          <w:rFonts w:ascii="Verdana" w:hAnsi="Verdana" w:cs="Verdana"/>
          <w:sz w:val="20"/>
          <w:szCs w:val="20"/>
        </w:rPr>
      </w:pPr>
    </w:p>
    <w:p w:rsidR="00036BA8" w:rsidRDefault="00036BA8" w:rsidP="001023BE">
      <w:pPr>
        <w:spacing w:after="0"/>
        <w:rPr>
          <w:rFonts w:ascii="Verdana" w:hAnsi="Verdana" w:cs="Verdana"/>
          <w:sz w:val="20"/>
          <w:szCs w:val="20"/>
        </w:rPr>
      </w:pP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68F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68F">
        <w:rPr>
          <w:rFonts w:ascii="Times New Roman" w:hAnsi="Times New Roman" w:cs="Times New Roman"/>
          <w:sz w:val="28"/>
          <w:szCs w:val="28"/>
        </w:rPr>
        <w:t>Администрации города Вологды</w:t>
      </w: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A568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36BA8" w:rsidRPr="000A568F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сад…………………………………..</w:t>
      </w:r>
      <w:r w:rsidRPr="000A568F">
        <w:rPr>
          <w:rFonts w:ascii="Times New Roman" w:hAnsi="Times New Roman" w:cs="Times New Roman"/>
          <w:sz w:val="28"/>
          <w:szCs w:val="28"/>
        </w:rPr>
        <w:t>»</w:t>
      </w:r>
    </w:p>
    <w:p w:rsidR="00036BA8" w:rsidRPr="000A568F" w:rsidRDefault="00036BA8" w:rsidP="001023BE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BA8" w:rsidRPr="003F0506" w:rsidRDefault="00036BA8" w:rsidP="001023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506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036BA8" w:rsidRPr="003C2B66" w:rsidRDefault="00036BA8" w:rsidP="001023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036BA8" w:rsidRPr="003C2B66" w:rsidRDefault="00036BA8" w:rsidP="001023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1023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2C9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изменений </w:t>
      </w:r>
    </w:p>
    <w:p w:rsidR="00036BA8" w:rsidRPr="001E2C94" w:rsidRDefault="00036BA8" w:rsidP="001023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образовательную программу ДОО</w:t>
      </w:r>
    </w:p>
    <w:p w:rsidR="00036BA8" w:rsidRPr="00224F69" w:rsidRDefault="00036BA8" w:rsidP="0010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036BA8" w:rsidRPr="00BC3C7C" w:rsidRDefault="00036BA8" w:rsidP="00102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F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6 части 1 статьи 6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 </w:t>
      </w:r>
      <w:r w:rsidRPr="00BC3C7C">
        <w:rPr>
          <w:rFonts w:ascii="Times New Roman" w:hAnsi="Times New Roman" w:cs="Times New Roman"/>
          <w:sz w:val="28"/>
          <w:szCs w:val="28"/>
        </w:rPr>
        <w:t xml:space="preserve">и в целях подготовки к переходу </w:t>
      </w:r>
      <w:r w:rsidRPr="00E908DF">
        <w:rPr>
          <w:rFonts w:ascii="Times New Roman" w:hAnsi="Times New Roman" w:cs="Times New Roman"/>
          <w:b/>
          <w:bCs/>
          <w:sz w:val="28"/>
          <w:szCs w:val="28"/>
          <w:u w:val="single"/>
        </w:rPr>
        <w:t>с 1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3C7C">
        <w:rPr>
          <w:rFonts w:ascii="Times New Roman" w:hAnsi="Times New Roman" w:cs="Times New Roman"/>
          <w:sz w:val="28"/>
          <w:szCs w:val="28"/>
        </w:rPr>
        <w:t xml:space="preserve"> на новые основные образовательные программы, соответствующие требованиям федеральных государственных образовательных стандартов дошкольн</w:t>
      </w:r>
      <w:r>
        <w:rPr>
          <w:rFonts w:ascii="Times New Roman" w:hAnsi="Times New Roman" w:cs="Times New Roman"/>
          <w:sz w:val="28"/>
          <w:szCs w:val="28"/>
        </w:rPr>
        <w:t>ого образования (далее ФГОС ДО).</w:t>
      </w:r>
    </w:p>
    <w:p w:rsidR="00036BA8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036BA8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Pr="00950BA8">
        <w:rPr>
          <w:b/>
          <w:bCs/>
          <w:sz w:val="28"/>
          <w:szCs w:val="28"/>
        </w:rPr>
        <w:t>:</w:t>
      </w:r>
    </w:p>
    <w:p w:rsidR="00036BA8" w:rsidRPr="00950BA8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</w:rPr>
      </w:pPr>
    </w:p>
    <w:p w:rsidR="00036BA8" w:rsidRDefault="00036BA8" w:rsidP="001023B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образовательную программу ДОО.</w:t>
      </w:r>
    </w:p>
    <w:p w:rsidR="00036BA8" w:rsidRDefault="00036BA8" w:rsidP="001023B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2.Ознакомить педагогический коллектив с изменениями в образовательную программу ДОО</w:t>
      </w:r>
    </w:p>
    <w:p w:rsidR="00036BA8" w:rsidRDefault="00036BA8" w:rsidP="001023B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3.Разместить изменения в образовательную программу на официальном сайте ДОО (ответственный _____________).</w:t>
      </w:r>
    </w:p>
    <w:p w:rsidR="00036BA8" w:rsidRDefault="00036BA8" w:rsidP="001023B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приказа оставляю за собой.</w:t>
      </w:r>
    </w:p>
    <w:p w:rsidR="00036BA8" w:rsidRPr="00F57C8D" w:rsidRDefault="00036BA8" w:rsidP="0010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A8" w:rsidRPr="00273AF7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F7">
        <w:rPr>
          <w:rFonts w:ascii="Times New Roman" w:hAnsi="Times New Roman" w:cs="Times New Roman"/>
          <w:color w:val="000000"/>
          <w:sz w:val="28"/>
          <w:szCs w:val="28"/>
        </w:rPr>
        <w:t>Заведующ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ДОО……………………………………………………/______________/</w:t>
      </w:r>
    </w:p>
    <w:p w:rsidR="00036BA8" w:rsidRDefault="00036BA8" w:rsidP="001023BE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036BA8" w:rsidRDefault="00036BA8" w:rsidP="001023BE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036BA8" w:rsidRPr="006C6A3B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6A3B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36BA8" w:rsidRPr="006C6A3B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6A3B">
        <w:rPr>
          <w:rFonts w:ascii="Times New Roman" w:hAnsi="Times New Roman" w:cs="Times New Roman"/>
          <w:sz w:val="28"/>
          <w:szCs w:val="28"/>
        </w:rPr>
        <w:t>Администрации города Вологды</w:t>
      </w:r>
    </w:p>
    <w:p w:rsidR="00036BA8" w:rsidRPr="006C6A3B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6A3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36BA8" w:rsidRPr="006C6A3B" w:rsidRDefault="00036BA8" w:rsidP="001023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сад………………………………</w:t>
      </w:r>
      <w:r w:rsidRPr="006C6A3B">
        <w:rPr>
          <w:rFonts w:ascii="Times New Roman" w:hAnsi="Times New Roman" w:cs="Times New Roman"/>
          <w:sz w:val="28"/>
          <w:szCs w:val="28"/>
        </w:rPr>
        <w:t>»</w:t>
      </w:r>
    </w:p>
    <w:p w:rsidR="00036BA8" w:rsidRPr="003F0506" w:rsidRDefault="00036BA8" w:rsidP="001023BE">
      <w:pPr>
        <w:tabs>
          <w:tab w:val="left" w:pos="3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3F05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6BA8" w:rsidRPr="003F0506" w:rsidRDefault="00036BA8" w:rsidP="001023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0506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036BA8" w:rsidRDefault="00036BA8" w:rsidP="001023B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</w:t>
      </w:r>
    </w:p>
    <w:p w:rsidR="00036BA8" w:rsidRDefault="00036BA8" w:rsidP="001023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Pr="00482BF3" w:rsidRDefault="00036BA8" w:rsidP="001023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82BF3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036BA8" w:rsidRPr="00482BF3" w:rsidRDefault="00036BA8" w:rsidP="001023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82BF3">
        <w:rPr>
          <w:rFonts w:ascii="Times New Roman" w:hAnsi="Times New Roman" w:cs="Times New Roman"/>
          <w:b/>
          <w:bCs/>
          <w:sz w:val="28"/>
          <w:szCs w:val="28"/>
        </w:rPr>
        <w:t xml:space="preserve">плана-графика мероприятий </w:t>
      </w:r>
    </w:p>
    <w:p w:rsidR="00036BA8" w:rsidRPr="00482BF3" w:rsidRDefault="00036BA8" w:rsidP="001023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82BF3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подготовки к введению ФГОС ДО </w:t>
      </w:r>
    </w:p>
    <w:p w:rsidR="00036BA8" w:rsidRDefault="00036BA8" w:rsidP="001023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2015 </w:t>
      </w:r>
      <w:r w:rsidRPr="00482BF3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36BA8" w:rsidRPr="00482BF3" w:rsidRDefault="00036BA8" w:rsidP="001023B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Pr="00482BF3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BF3">
        <w:rPr>
          <w:rFonts w:ascii="Times New Roman" w:hAnsi="Times New Roman" w:cs="Times New Roman"/>
          <w:sz w:val="28"/>
          <w:szCs w:val="28"/>
        </w:rPr>
        <w:t>В связи с поэтапным введением ФГОС, с целью организации эффективной работы по реали</w:t>
      </w:r>
      <w:r>
        <w:rPr>
          <w:rFonts w:ascii="Times New Roman" w:hAnsi="Times New Roman" w:cs="Times New Roman"/>
          <w:sz w:val="28"/>
          <w:szCs w:val="28"/>
        </w:rPr>
        <w:t>зации данного направления в ДОО</w:t>
      </w:r>
    </w:p>
    <w:p w:rsidR="00036BA8" w:rsidRPr="00950BA8" w:rsidRDefault="00036BA8" w:rsidP="001023BE">
      <w:pPr>
        <w:pStyle w:val="ListParagraph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Pr="00950BA8">
        <w:rPr>
          <w:b/>
          <w:bCs/>
          <w:sz w:val="28"/>
          <w:szCs w:val="28"/>
        </w:rPr>
        <w:t>:</w:t>
      </w:r>
    </w:p>
    <w:p w:rsidR="00036BA8" w:rsidRDefault="00036BA8" w:rsidP="001023BE">
      <w:pPr>
        <w:pStyle w:val="ListParagraph"/>
        <w:numPr>
          <w:ilvl w:val="1"/>
          <w:numId w:val="18"/>
        </w:numPr>
        <w:ind w:left="0"/>
        <w:rPr>
          <w:sz w:val="28"/>
          <w:szCs w:val="28"/>
        </w:rPr>
      </w:pPr>
      <w:r>
        <w:rPr>
          <w:sz w:val="28"/>
          <w:szCs w:val="28"/>
        </w:rPr>
        <w:t>Утвердить план-график мероприятий по обеспечению подготовки к введению ФГОС ДО на 2015 год.</w:t>
      </w:r>
    </w:p>
    <w:p w:rsidR="00036BA8" w:rsidRPr="00CF35AD" w:rsidRDefault="00036BA8" w:rsidP="001023BE">
      <w:pPr>
        <w:pStyle w:val="ListParagraph"/>
        <w:numPr>
          <w:ilvl w:val="1"/>
          <w:numId w:val="18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036BA8" w:rsidRDefault="00036BA8" w:rsidP="001023BE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036BA8" w:rsidRDefault="00036BA8" w:rsidP="001023BE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036BA8" w:rsidRPr="00273AF7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 ДОО……………………………………………………/_____________/</w:t>
      </w:r>
    </w:p>
    <w:p w:rsidR="00036BA8" w:rsidRDefault="00036BA8" w:rsidP="001023BE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:rsidR="00036BA8" w:rsidRDefault="00036BA8" w:rsidP="001023BE">
      <w:pPr>
        <w:spacing w:after="0" w:line="240" w:lineRule="auto"/>
        <w:jc w:val="center"/>
        <w:rPr>
          <w:sz w:val="24"/>
          <w:szCs w:val="24"/>
        </w:rPr>
      </w:pPr>
    </w:p>
    <w:p w:rsidR="00036BA8" w:rsidRPr="00BD6EE9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36BA8" w:rsidRDefault="00036BA8" w:rsidP="001023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4</w:t>
      </w:r>
    </w:p>
    <w:p w:rsidR="00036BA8" w:rsidRPr="00A10D80" w:rsidRDefault="00036BA8" w:rsidP="001023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36BA8" w:rsidRPr="005E4E4F" w:rsidRDefault="00036BA8" w:rsidP="00102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036BA8" w:rsidRPr="005E4E4F" w:rsidRDefault="00036BA8" w:rsidP="00102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приказом</w:t>
      </w:r>
    </w:p>
    <w:p w:rsidR="00036BA8" w:rsidRPr="005E4E4F" w:rsidRDefault="00036BA8" w:rsidP="00102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Департамента образования</w:t>
      </w:r>
    </w:p>
    <w:p w:rsidR="00036BA8" w:rsidRPr="005E4E4F" w:rsidRDefault="00036BA8" w:rsidP="00102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Вологодской </w:t>
      </w:r>
      <w:r w:rsidRPr="005E4E4F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</w:p>
    <w:p w:rsidR="00036BA8" w:rsidRPr="005E4E4F" w:rsidRDefault="00036BA8" w:rsidP="001023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___________№ </w:t>
      </w:r>
      <w:r w:rsidRPr="005E4E4F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036BA8" w:rsidRPr="005E4E4F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A8" w:rsidRPr="005E4E4F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036BA8" w:rsidRPr="005E4E4F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о Координационном совете по вопросам организации введения федерального государственного образовательного стандарта дошкольного образования. в дошкольных образовательных ор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ганизациях Вологодской области.</w:t>
      </w:r>
    </w:p>
    <w:p w:rsidR="00036BA8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A8" w:rsidRPr="005E4E4F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1.1. Координационный совет по вопросам организации введения федерального государственного образовательного стандарта дошкольного образования (далее - Совет) является консультативно-совещательным органом, созданным с целью оказания содействия в организации поэтапного введения федерального государственного образовательного стандарта дошкольного образования (далее - ФГОС ДО) в образовательных организациях, реализующих образовательные программы дошкольного образования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1.2. Совет создается на период введения ФГОС ДО.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1.3. В своей деятельности Совет руководствуется Конституцией Российской Федерации, законодательством Российской Федерации законод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ательством Вологодской области </w:t>
      </w:r>
      <w:r w:rsidRPr="005E4E4F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 Министерства образования и науки Российской Федерации, Департамента образования  Вологодской  области), настоящим Положением.</w:t>
      </w:r>
    </w:p>
    <w:p w:rsidR="00036BA8" w:rsidRPr="005E4E4F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Цель и </w:t>
      </w:r>
      <w:r w:rsidRPr="005E4E4F">
        <w:rPr>
          <w:rFonts w:ascii="Times New Roman" w:hAnsi="Times New Roman" w:cs="Times New Roman"/>
          <w:sz w:val="28"/>
          <w:szCs w:val="28"/>
          <w:lang w:eastAsia="ru-RU"/>
        </w:rPr>
        <w:t>задачи Совета: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2.1.Цель: обеспечение введения ФГОС ДО В Вологодской области.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2.2. Задачи: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1.Контроль за исполнением плана-графика действий по обеспечению введения ФГОС ДО.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2.Подготовка проектов региональных нормативных документов по вопросам введения ФГОС ДО.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3.Координация деятельности муниципальных рабочих групп по обеспечению ФГОС ДО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4.Подготовка на основании анализа результатов введения ФГОС ДО В Вологодской области предложений в Минобрнауки России по внесению изменений в нормативные документы, обеспечивающие введение ФГОС ДО.</w:t>
      </w:r>
    </w:p>
    <w:p w:rsidR="00036BA8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A8" w:rsidRPr="005E4E4F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3. Состав Совета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 xml:space="preserve">3.1. Председателем Совета является заместитель начальника Департамента образования Вологодской области 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 xml:space="preserve">3.2. В состав Совета входят представители ДО ВО, АОУ ВО ДПО «ВИРО» органов местного самоуправления, осуществляющих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в сфере образования</w:t>
      </w:r>
      <w:r w:rsidRPr="005E4E4F">
        <w:rPr>
          <w:rFonts w:ascii="Times New Roman" w:hAnsi="Times New Roman" w:cs="Times New Roman"/>
          <w:sz w:val="28"/>
          <w:szCs w:val="28"/>
          <w:lang w:eastAsia="ru-RU"/>
        </w:rPr>
        <w:t>, методических служб, образовательных организаций высшего образования, дошкольных образовательных организаций, родительской общественности.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3.3. Члены Совета принимают участие в его работе на общественных началах.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3.4.Состав Совета утверждается приказом начальника Департамента образования Вологодской области.</w:t>
      </w:r>
    </w:p>
    <w:p w:rsidR="00036BA8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A8" w:rsidRPr="005E4E4F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4. Порядок работы Совета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4.1. Заседание Совета проводится ежемесячно.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4.2. Заседания Совета являются открытыми.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4.3.Зседания Совета считаются правомочными, если на нем присутствует не менее 2/3 списочного состава Совета.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4.4.Повестка заседания формируется председателем совета на основе решений Совета, предложений членов Совета и утверждается на заседании Совета.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4.5.Для организации работы по основным направлениям деятельности Совет вправе организовывать рабочие группы, возглавляемые членами Совета.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4.6.Решения Совета принимаются простым большинством голосов и оформляются протоколами, которые подписываются председателем Совета или его заместителем, председательствующим на собрании.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4.7.Решения Совета, принимаемые в соответствии с его компетенцией, имеют рекомендательный характер.</w:t>
      </w:r>
    </w:p>
    <w:p w:rsidR="00036BA8" w:rsidRPr="005E4E4F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  <w:lang w:eastAsia="ru-RU"/>
        </w:rPr>
        <w:t>4.8.Деятельность Совета прекращается по завершению введения ФГОС ДО.</w:t>
      </w:r>
    </w:p>
    <w:p w:rsidR="00036BA8" w:rsidRPr="005E4E4F" w:rsidRDefault="00036BA8" w:rsidP="00102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1023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BA8" w:rsidRPr="006C6A3B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6A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036BA8" w:rsidRPr="006C6A3B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6A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рабочей группе по подготовке к внедрению</w:t>
      </w:r>
    </w:p>
    <w:p w:rsidR="00036BA8" w:rsidRPr="006C6A3B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6A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036BA8" w:rsidRPr="006C6A3B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6A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(далее ФГОС ДО)</w:t>
      </w:r>
    </w:p>
    <w:p w:rsidR="00036BA8" w:rsidRPr="006C6A3B" w:rsidRDefault="00036BA8" w:rsidP="001023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BA8" w:rsidRPr="007642BE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положения.</w:t>
      </w:r>
    </w:p>
    <w:p w:rsidR="00036BA8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1.1.Настоящее Положение регламентирует деятельность Рабочей группы по подготовке к внедрению ФГОС ДО в МДОУ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……..…………………………………..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1.2.Положение разработано в соответствии со ст. 30 Конституции РФ, ст. 10,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11, 12, 64 Федерального закона РФ 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29.12. 2012 г. № 273- ФЗ «Об образовании в Российской Федерации» (с последующими измене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ниями и дополнениями), 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рта дошкольного образования от 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2013 г., приказа управления образования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………………….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протокола педагогического совета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………………….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2014г.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Цель и задачи Рабочей группы.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2.1.Основн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 цель деятельности Рабочей группы –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создание систем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методического обеспечения по организации и внедрению 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ФГОС ДО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МДОУ……………………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Главными задачами Рабочей группы являются: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составление плана научно-методической деятельности Рабочей группы по подготовке педагогов к внедрению ФГОС ДО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разработка нормативной и методической документации, регламентирующей подготовку педагогов к внедрению ФГОС ДО;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подготовка предложений по стимулированию деятельности воспитателей и специалистов детского сада по реализации введения ФГОС ДО.</w:t>
      </w:r>
    </w:p>
    <w:p w:rsidR="00036BA8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BA8" w:rsidRPr="007642BE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Функции Рабочей группы.</w:t>
      </w:r>
    </w:p>
    <w:p w:rsidR="00036BA8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группа в целях выполнения возложенных на нее задач: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определяет цели и задачи подготовки к внедрению ФГОС ДО;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принимает участие в разработке нормативных локальных актов об организации перехода на ФГОС ДО;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периодически информирует педагогический совет о ходе и результатах введения ФГОС ДО;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изучает опыт внедрения ФГОС ДО других дошкольных учреждений;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консультирует участников образовательного процесса по проблеме внедрения и реализации ФГОС ДО с целью повышения уровня их компетентности;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МДОУ……………………………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проведение родительских собраний;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принимает участие в подготовке публичной отчетности о ходе и результатах введения ФГОС ДО;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принимает участие  в разрешении конфликтов при внедрении ФГОС ДО;</w:t>
      </w:r>
    </w:p>
    <w:p w:rsidR="00036BA8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BA8" w:rsidRPr="007642BE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Состав Рабочей группы и организация деятельности</w:t>
      </w:r>
    </w:p>
    <w:p w:rsidR="00036BA8" w:rsidRDefault="00036BA8" w:rsidP="001023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4.1.Рабочая группа создается из числа наиболее компетентных и квалифицированны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педагогов, администрации МДОУ……………………….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4.2.В состав Рабочей группы входят: заведующий МДОУ, председатель рабочей группы;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секретарь и члены Рабочей группы. Количественный и списочный состав Рабочей группы определяется приказом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уководителя организации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4.3.Председатель 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Рабочей группы: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открывает, ведет заседания группы и осуществляет подсчет результатов голосования;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подписывает от имени и по поручению группы запросы, письма;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отчитывается о результатах работы группы на Педагогических советах.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4.5.Члены Рабочей группы обязаны: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присутствовать на заседаниях;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голосовать по обсуждаемым вопросам;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исполнять поручения, в соответствии с решениями Рабочей группы.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4.6.Члены Рабочей группы имеют право: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знакомиться с материалами и документами, поступающими в группу;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участвовать в обсуждении повестки дня, вносить предложения по повестке дня;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письменном виде высказывать особые мнения;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ставить на голосование предлагаемые ими вопросы.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4.7.Заседания Рабочей группы проводятся 1 раз в 2 месяца. В случае необходимости могут проводиться внеочередные заседания.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4.8.Заседание Рабочей группы ведет руководитель группы, либо, по его поручению, заместитель руководителя Рабочей группы.</w:t>
      </w:r>
    </w:p>
    <w:p w:rsidR="00036BA8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4.9.Заседание Рабочей группы считается правомочным, если на нем присутствует не менее половины членов состава Рабочей группы.</w:t>
      </w:r>
    </w:p>
    <w:p w:rsidR="00036BA8" w:rsidRDefault="00036BA8" w:rsidP="001023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A8" w:rsidRPr="00EF7689" w:rsidRDefault="00036BA8" w:rsidP="001023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5. Ответственность Рабочей группы</w:t>
      </w:r>
    </w:p>
    <w:p w:rsidR="00036BA8" w:rsidRDefault="00036BA8" w:rsidP="0010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A8" w:rsidRPr="00EF7689" w:rsidRDefault="00036BA8" w:rsidP="0010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Рабочая группа несет ответственность за:</w:t>
      </w:r>
    </w:p>
    <w:p w:rsidR="00036BA8" w:rsidRPr="00EF7689" w:rsidRDefault="00036BA8" w:rsidP="0010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5.1. выполнение плана работы по разработке образовательной программы Учреждения в обозначенные сроки;</w:t>
      </w:r>
    </w:p>
    <w:p w:rsidR="00036BA8" w:rsidRPr="00EF7689" w:rsidRDefault="00036BA8" w:rsidP="0010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5.2. принятие конкретных решений по каждому рассматриваемому вопросу с указанием ответственных лиц и сроков исполнения решений;</w:t>
      </w:r>
    </w:p>
    <w:p w:rsidR="00036BA8" w:rsidRPr="00EF7689" w:rsidRDefault="00036BA8" w:rsidP="0010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5.3. разработку в полном объеме общеобразовательной программы дошкольного образования;</w:t>
      </w:r>
    </w:p>
    <w:p w:rsidR="00036BA8" w:rsidRPr="00EF7689" w:rsidRDefault="00036BA8" w:rsidP="0010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036BA8" w:rsidRPr="00EF7689" w:rsidRDefault="00036BA8" w:rsidP="00102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5.5. соответствие образовательной программы Учреждения федеральным государственным требованиям к структуре основной общеобразовательной программы дошкольного образования.</w:t>
      </w:r>
    </w:p>
    <w:p w:rsidR="00036BA8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BA8" w:rsidRPr="007642BE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Права Рабочей группы</w:t>
      </w:r>
    </w:p>
    <w:p w:rsidR="00036BA8" w:rsidRDefault="00036BA8" w:rsidP="001023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Рабочая группа для решения возложенных на нее задач имеет, в пределах своей компетенции, право: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вносить на рассмотрение Педагогического совета вопросы, связанные с внедрением и реализацией ФГОС ДО;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широкий спектр информационных ресурсов, включая электронные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Интернет 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ресурсы для получения информации, для разработки актов, образовательных программ, методических материалов по внедрению ФГОС ДО;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запрашивать и получать в установленном порядке необходимые материалы;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привлекать воспитателей и специалистов детского сада, не входящих в  состав Рабочей группы, для отдельных поручений.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Заключительные положения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6.1.Настоящее Положение вступает в действие с момента утверждения руководителем учреждения.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036BA8" w:rsidRPr="007642BE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4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6.3.Срок действия данного Положения – 3 года.</w:t>
      </w:r>
    </w:p>
    <w:p w:rsidR="00036BA8" w:rsidRPr="00D73DAD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BA8" w:rsidRPr="00EF7689" w:rsidRDefault="00036BA8" w:rsidP="001023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7. Делопроизводство</w:t>
      </w:r>
    </w:p>
    <w:p w:rsidR="00036BA8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BA8" w:rsidRPr="00EF7689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036BA8" w:rsidRPr="00EF7689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7.2. Нумерация протоколов ведется от начала календарного года.</w:t>
      </w:r>
    </w:p>
    <w:p w:rsidR="00036BA8" w:rsidRPr="00EF7689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7.3. Анализ работы Рабочей группы за истекший период представляется в письменном отчете председателем Рабочей группы.</w:t>
      </w:r>
    </w:p>
    <w:p w:rsidR="00036BA8" w:rsidRPr="00EF7689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8. Заключительные положения</w:t>
      </w:r>
    </w:p>
    <w:p w:rsidR="00036BA8" w:rsidRPr="00EF7689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036BA8" w:rsidRPr="00EF7689" w:rsidRDefault="00036BA8" w:rsidP="001023BE">
      <w:pPr>
        <w:spacing w:after="0" w:line="240" w:lineRule="auto"/>
        <w:jc w:val="both"/>
        <w:rPr>
          <w:sz w:val="28"/>
          <w:szCs w:val="28"/>
        </w:rPr>
      </w:pPr>
      <w:r w:rsidRPr="00EF7689">
        <w:rPr>
          <w:rFonts w:ascii="Times New Roman" w:hAnsi="Times New Roman" w:cs="Times New Roman"/>
          <w:sz w:val="28"/>
          <w:szCs w:val="28"/>
          <w:lang w:eastAsia="ru-RU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036BA8" w:rsidRPr="00D73DAD" w:rsidRDefault="00036BA8" w:rsidP="001023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36BA8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BA8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C6A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036BA8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Педагогическом совете </w:t>
      </w:r>
    </w:p>
    <w:p w:rsidR="00036BA8" w:rsidRPr="008E58E7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4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дошкольной образовательной </w:t>
      </w:r>
      <w:r w:rsidRPr="008E58E7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</w:p>
    <w:p w:rsidR="00036BA8" w:rsidRDefault="00036BA8" w:rsidP="001023BE">
      <w:pPr>
        <w:shd w:val="clear" w:color="auto" w:fill="FFFFFF"/>
        <w:spacing w:after="0" w:line="322" w:lineRule="exact"/>
        <w:jc w:val="center"/>
      </w:pP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1. Общие положения.</w:t>
      </w:r>
    </w:p>
    <w:p w:rsidR="00036BA8" w:rsidRDefault="00036BA8" w:rsidP="001023BE">
      <w:pPr>
        <w:shd w:val="clear" w:color="auto" w:fill="FFFFFF"/>
        <w:spacing w:after="0" w:line="240" w:lineRule="auto"/>
        <w:ind w:firstLine="631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Настоящее положение регламентирует деятельность Педагогического совета,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являющегося одним из органов самоуправления МДОУ «Детский сад общеразвивающего вида ………» (далее – Организация), разработано в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соответствии с Федеральным законом от 29.12.2012 № 273-ФЗ «Об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образовании в Российской Федерации», Уставом Организации. </w:t>
      </w:r>
      <w:r>
        <w:rPr>
          <w:rFonts w:ascii="Times New Roman" w:hAnsi="Times New Roman" w:cs="Times New Roman"/>
          <w:spacing w:val="-7"/>
          <w:sz w:val="30"/>
          <w:szCs w:val="30"/>
        </w:rPr>
        <w:t>Педагогический совет – постоянно действующий орган самоуправления Организации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для рассмотрения основных вопросов Организации и осуществления </w:t>
      </w:r>
      <w:r>
        <w:rPr>
          <w:rFonts w:ascii="Times New Roman" w:hAnsi="Times New Roman" w:cs="Times New Roman"/>
          <w:sz w:val="30"/>
          <w:szCs w:val="30"/>
        </w:rPr>
        <w:t>образовательного процесса.</w:t>
      </w:r>
    </w:p>
    <w:p w:rsidR="00036BA8" w:rsidRDefault="00036BA8" w:rsidP="001023BE">
      <w:pPr>
        <w:shd w:val="clear" w:color="auto" w:fill="FFFFFF"/>
        <w:spacing w:after="0" w:line="240" w:lineRule="auto"/>
        <w:ind w:firstLine="598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>Каждый педагогический работник Организации с момента заключения трудо</w:t>
      </w:r>
      <w:r>
        <w:rPr>
          <w:rFonts w:ascii="Times New Roman" w:hAnsi="Times New Roman" w:cs="Times New Roman"/>
          <w:spacing w:val="-8"/>
          <w:sz w:val="30"/>
          <w:szCs w:val="30"/>
        </w:rPr>
        <w:t>вого договора и до прекращения его действия является членом педагогичес</w:t>
      </w:r>
      <w:r>
        <w:rPr>
          <w:rFonts w:ascii="Times New Roman" w:hAnsi="Times New Roman" w:cs="Times New Roman"/>
          <w:sz w:val="30"/>
          <w:szCs w:val="30"/>
        </w:rPr>
        <w:t>кого совета.</w:t>
      </w:r>
    </w:p>
    <w:p w:rsidR="00036BA8" w:rsidRDefault="00036BA8" w:rsidP="001023BE">
      <w:pPr>
        <w:shd w:val="clear" w:color="auto" w:fill="FFFFFF"/>
        <w:spacing w:after="0" w:line="240" w:lineRule="auto"/>
        <w:ind w:firstLine="607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>Решение, принятое педагогическим советом и не противоречащее законода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тельству РФ, Уставу Организации, является обязательным для исполнения </w:t>
      </w:r>
      <w:r>
        <w:rPr>
          <w:rFonts w:ascii="Times New Roman" w:hAnsi="Times New Roman" w:cs="Times New Roman"/>
          <w:sz w:val="30"/>
          <w:szCs w:val="30"/>
        </w:rPr>
        <w:t>всеми педагогами Организации.</w:t>
      </w:r>
    </w:p>
    <w:p w:rsidR="00036BA8" w:rsidRDefault="00036BA8" w:rsidP="001023BE">
      <w:pPr>
        <w:shd w:val="clear" w:color="auto" w:fill="FFFFFF"/>
        <w:spacing w:after="0" w:line="240" w:lineRule="auto"/>
        <w:ind w:firstLine="593"/>
        <w:jc w:val="both"/>
      </w:pPr>
      <w:r>
        <w:rPr>
          <w:rFonts w:ascii="Times New Roman" w:hAnsi="Times New Roman" w:cs="Times New Roman"/>
          <w:spacing w:val="-11"/>
          <w:sz w:val="30"/>
          <w:szCs w:val="30"/>
        </w:rPr>
        <w:t xml:space="preserve">Изменения и дополнения в настоящее положение вносятся педагогическим </w:t>
      </w:r>
      <w:r>
        <w:rPr>
          <w:rFonts w:ascii="Times New Roman" w:hAnsi="Times New Roman" w:cs="Times New Roman"/>
          <w:sz w:val="30"/>
          <w:szCs w:val="30"/>
        </w:rPr>
        <w:t>советом и принимаются на его заседании.</w:t>
      </w:r>
    </w:p>
    <w:p w:rsidR="00036BA8" w:rsidRDefault="00036BA8" w:rsidP="001023BE">
      <w:pPr>
        <w:shd w:val="clear" w:color="auto" w:fill="FFFFFF"/>
        <w:spacing w:after="0" w:line="240" w:lineRule="auto"/>
        <w:ind w:firstLine="607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Срок данного положения не ограничен. Положение действует до принятия </w:t>
      </w:r>
      <w:r>
        <w:rPr>
          <w:rFonts w:ascii="Times New Roman" w:hAnsi="Times New Roman" w:cs="Times New Roman"/>
          <w:sz w:val="30"/>
          <w:szCs w:val="30"/>
        </w:rPr>
        <w:t>нового.</w:t>
      </w:r>
    </w:p>
    <w:p w:rsidR="00036BA8" w:rsidRDefault="00036BA8" w:rsidP="001023BE">
      <w:pPr>
        <w:shd w:val="clear" w:color="auto" w:fill="FFFFFF"/>
        <w:spacing w:after="0"/>
      </w:pP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2. Основные задачи педагогического совета.</w:t>
      </w:r>
    </w:p>
    <w:p w:rsidR="00036BA8" w:rsidRDefault="00036BA8" w:rsidP="001023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Главными задачей педагогического совета являются: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- реализация государственной, муниципальной политики в области </w:t>
      </w:r>
      <w:r>
        <w:rPr>
          <w:rFonts w:ascii="Times New Roman" w:hAnsi="Times New Roman" w:cs="Times New Roman"/>
          <w:sz w:val="30"/>
          <w:szCs w:val="30"/>
        </w:rPr>
        <w:t>дошкольного образования;</w:t>
      </w:r>
    </w:p>
    <w:p w:rsidR="00036BA8" w:rsidRPr="003C2B66" w:rsidRDefault="00036BA8" w:rsidP="001023BE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 - определение направлений и решение вопросов организации образователь</w:t>
      </w:r>
      <w:r>
        <w:rPr>
          <w:rFonts w:ascii="Times New Roman" w:hAnsi="Times New Roman" w:cs="Times New Roman"/>
          <w:spacing w:val="-7"/>
          <w:sz w:val="30"/>
          <w:szCs w:val="30"/>
        </w:rPr>
        <w:softHyphen/>
      </w:r>
      <w:r>
        <w:rPr>
          <w:rFonts w:ascii="Times New Roman" w:hAnsi="Times New Roman" w:cs="Times New Roman"/>
          <w:spacing w:val="-9"/>
          <w:sz w:val="30"/>
          <w:szCs w:val="30"/>
        </w:rPr>
        <w:t>ной деятельности в условиях введения ФГОС ДО;</w:t>
      </w:r>
    </w:p>
    <w:p w:rsidR="00036BA8" w:rsidRDefault="00036BA8" w:rsidP="00102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- разработка основной образовательной программы дошкольной организации; </w:t>
      </w:r>
    </w:p>
    <w:p w:rsidR="00036BA8" w:rsidRDefault="00036BA8" w:rsidP="001023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- внедрение в практику работы организации достижений педагогической </w:t>
      </w:r>
      <w:r>
        <w:rPr>
          <w:rFonts w:ascii="Times New Roman" w:hAnsi="Times New Roman" w:cs="Times New Roman"/>
          <w:sz w:val="30"/>
          <w:szCs w:val="30"/>
        </w:rPr>
        <w:t>науки, передового педагогического опыта;</w:t>
      </w:r>
    </w:p>
    <w:p w:rsidR="00036BA8" w:rsidRDefault="00036BA8" w:rsidP="001023B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-  повышение профессионального компетентности педагогических работников, их творческой </w:t>
      </w:r>
      <w:r>
        <w:rPr>
          <w:rFonts w:ascii="Times New Roman" w:hAnsi="Times New Roman" w:cs="Times New Roman"/>
          <w:sz w:val="30"/>
          <w:szCs w:val="30"/>
        </w:rPr>
        <w:t>активности педагогических работников организации в реализации ФГОС ДО.</w:t>
      </w:r>
    </w:p>
    <w:p w:rsidR="00036BA8" w:rsidRDefault="00036BA8" w:rsidP="001023BE">
      <w:pPr>
        <w:shd w:val="clear" w:color="auto" w:fill="FFFFFF"/>
        <w:spacing w:after="0"/>
      </w:pP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3. Функции педагогического совета.</w:t>
      </w:r>
    </w:p>
    <w:p w:rsidR="00036BA8" w:rsidRDefault="00036BA8" w:rsidP="001023BE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5"/>
          <w:sz w:val="30"/>
          <w:szCs w:val="30"/>
        </w:rPr>
        <w:t xml:space="preserve">разработка и принятие образовательной программы дошкольного образования </w:t>
      </w:r>
      <w:r>
        <w:rPr>
          <w:rFonts w:ascii="Times New Roman" w:hAnsi="Times New Roman" w:cs="Times New Roman"/>
          <w:spacing w:val="-16"/>
          <w:sz w:val="30"/>
          <w:szCs w:val="30"/>
        </w:rPr>
        <w:t xml:space="preserve">для МДОУ «Детский сад №……» в соответствии с Федеральным </w:t>
      </w:r>
      <w:r>
        <w:rPr>
          <w:rFonts w:ascii="Times New Roman" w:hAnsi="Times New Roman" w:cs="Times New Roman"/>
          <w:spacing w:val="-17"/>
          <w:sz w:val="30"/>
          <w:szCs w:val="30"/>
        </w:rPr>
        <w:t xml:space="preserve">государственным образовательным стандартом дошкольного образования, </w:t>
      </w:r>
      <w:r>
        <w:rPr>
          <w:rFonts w:ascii="Times New Roman" w:hAnsi="Times New Roman" w:cs="Times New Roman"/>
          <w:spacing w:val="-18"/>
          <w:sz w:val="30"/>
          <w:szCs w:val="30"/>
        </w:rPr>
        <w:t>утвержденным приказом № 1155 от 17.10.2013 г. (далее ФГОС ДО);</w:t>
      </w:r>
    </w:p>
    <w:p w:rsidR="00036BA8" w:rsidRDefault="00036BA8" w:rsidP="001023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5"/>
          <w:sz w:val="30"/>
          <w:szCs w:val="30"/>
        </w:rPr>
        <w:t>- обсуждение и принятие решения по любым вопросам, касающимся содержа</w:t>
      </w:r>
      <w:r>
        <w:rPr>
          <w:rFonts w:ascii="Times New Roman" w:hAnsi="Times New Roman" w:cs="Times New Roman"/>
          <w:sz w:val="30"/>
          <w:szCs w:val="30"/>
        </w:rPr>
        <w:t xml:space="preserve">ния, методов </w:t>
      </w:r>
      <w:r w:rsidRPr="009D6250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форм образовательного процесса;</w:t>
      </w:r>
    </w:p>
    <w:p w:rsidR="00036BA8" w:rsidRDefault="00036BA8" w:rsidP="001023BE">
      <w:pPr>
        <w:shd w:val="clear" w:color="auto" w:fill="FFFFFF"/>
        <w:tabs>
          <w:tab w:val="left" w:pos="0"/>
        </w:tabs>
        <w:spacing w:after="0" w:line="240" w:lineRule="auto"/>
      </w:pPr>
      <w:r>
        <w:rPr>
          <w:rFonts w:ascii="Times New Roman" w:hAnsi="Times New Roman" w:cs="Times New Roman"/>
          <w:spacing w:val="-17"/>
          <w:sz w:val="30"/>
          <w:szCs w:val="30"/>
        </w:rPr>
        <w:t>- обсуждение принятие плана работы дошкольной организации на учебный год;</w:t>
      </w:r>
    </w:p>
    <w:p w:rsidR="00036BA8" w:rsidRDefault="00036BA8" w:rsidP="001023B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3"/>
          <w:sz w:val="30"/>
          <w:szCs w:val="30"/>
        </w:rPr>
        <w:t xml:space="preserve">- утверждение кандидатуры педагогов, представляемых к государственным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наградам, знакам отличия в сфере образования и науки, поощрениям </w:t>
      </w:r>
      <w:r>
        <w:rPr>
          <w:rFonts w:ascii="Times New Roman" w:hAnsi="Times New Roman" w:cs="Times New Roman"/>
          <w:sz w:val="30"/>
          <w:szCs w:val="30"/>
        </w:rPr>
        <w:t>Губернатора, Главы органа местного самоуправления;</w:t>
      </w:r>
    </w:p>
    <w:p w:rsidR="00036BA8" w:rsidRDefault="00036BA8" w:rsidP="001023B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9"/>
          <w:sz w:val="30"/>
          <w:szCs w:val="30"/>
        </w:rPr>
        <w:t>- согласование индивидуальных учебных планов;</w:t>
      </w:r>
    </w:p>
    <w:p w:rsidR="00036BA8" w:rsidRDefault="00036BA8" w:rsidP="001023B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3"/>
          <w:sz w:val="30"/>
          <w:szCs w:val="30"/>
        </w:rPr>
        <w:t>- принятие учебных планов, расписания занятий;</w:t>
      </w:r>
    </w:p>
    <w:p w:rsidR="00036BA8" w:rsidRDefault="00036BA8" w:rsidP="001023B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- согласование локальных актов, касающиеся организации образовательной деятельности Организации (положение о творческой группе педагогов,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положение о кружковой работе и др. локальные акты в рамках его </w:t>
      </w:r>
      <w:r>
        <w:rPr>
          <w:rFonts w:ascii="Times New Roman" w:hAnsi="Times New Roman" w:cs="Times New Roman"/>
          <w:sz w:val="30"/>
          <w:szCs w:val="30"/>
        </w:rPr>
        <w:t>компетенции);</w:t>
      </w:r>
    </w:p>
    <w:p w:rsidR="00036BA8" w:rsidRDefault="00036BA8" w:rsidP="001023B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- выявление, обобщение, распространение, внедрение передового </w:t>
      </w:r>
      <w:r>
        <w:rPr>
          <w:rFonts w:ascii="Times New Roman" w:hAnsi="Times New Roman" w:cs="Times New Roman"/>
          <w:spacing w:val="-9"/>
          <w:sz w:val="30"/>
          <w:szCs w:val="30"/>
        </w:rPr>
        <w:t>педагогического опыта среди педагогических работников Организации;</w:t>
      </w:r>
    </w:p>
    <w:p w:rsidR="00036BA8" w:rsidRDefault="00036BA8" w:rsidP="001023B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- рассмотрение вопросов повышения квалификации, переподготовки, </w:t>
      </w:r>
      <w:r>
        <w:rPr>
          <w:rFonts w:ascii="Times New Roman" w:hAnsi="Times New Roman" w:cs="Times New Roman"/>
          <w:sz w:val="30"/>
          <w:szCs w:val="30"/>
        </w:rPr>
        <w:t>аттестации педагогических кадров;</w:t>
      </w:r>
    </w:p>
    <w:p w:rsidR="00036BA8" w:rsidRDefault="00036BA8" w:rsidP="001023B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- рассмотрение вопросов организации дополнительных образовательных </w:t>
      </w:r>
      <w:r>
        <w:rPr>
          <w:rFonts w:ascii="Times New Roman" w:hAnsi="Times New Roman" w:cs="Times New Roman"/>
          <w:sz w:val="30"/>
          <w:szCs w:val="30"/>
        </w:rPr>
        <w:t>услуг воспитанникам, в том числе платных;</w:t>
      </w:r>
    </w:p>
    <w:p w:rsidR="00036BA8" w:rsidRDefault="00036BA8" w:rsidP="001023B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- утверждает план мероприятий по созданию условий реализации основной образовательной программы дошкольного образования, в том числе по созданию развивающей предметно-пространственной среды в ДОО в </w:t>
      </w:r>
      <w:r>
        <w:rPr>
          <w:rFonts w:ascii="Times New Roman" w:hAnsi="Times New Roman" w:cs="Times New Roman"/>
          <w:sz w:val="30"/>
          <w:szCs w:val="30"/>
        </w:rPr>
        <w:t>соответствии с требованиями ФГОС ДО;</w:t>
      </w:r>
    </w:p>
    <w:p w:rsidR="00036BA8" w:rsidRDefault="00036BA8" w:rsidP="001023B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заслушивает информацию, отчеты педагогических и медицинских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работников о состоянии здоровья детей, ходе реализации основной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образовательной программы дошкольного образования, о достижении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целевых ориентиров дошкольного образования, отчеты о самообразовании </w:t>
      </w:r>
      <w:r>
        <w:rPr>
          <w:rFonts w:ascii="Times New Roman" w:hAnsi="Times New Roman" w:cs="Times New Roman"/>
          <w:sz w:val="30"/>
          <w:szCs w:val="30"/>
        </w:rPr>
        <w:t>педагогов;</w:t>
      </w:r>
    </w:p>
    <w:p w:rsidR="00036BA8" w:rsidRDefault="00036BA8" w:rsidP="001023BE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заслушивает доклады, информацию представителей организаций 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учреждений, взаимодействующих с Организацией по вопросам образования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и оздоровления воспитанников, в том числе о проверке состояния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образовательного процесса, соблюдения санитарно-гигиенического режима </w:t>
      </w:r>
      <w:r>
        <w:rPr>
          <w:rFonts w:ascii="Times New Roman" w:hAnsi="Times New Roman" w:cs="Times New Roman"/>
          <w:spacing w:val="-9"/>
          <w:sz w:val="30"/>
          <w:szCs w:val="30"/>
        </w:rPr>
        <w:t>организации, об охране труда и здоровья воспитанников;</w:t>
      </w:r>
    </w:p>
    <w:p w:rsidR="00036BA8" w:rsidRDefault="00036BA8" w:rsidP="001023BE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контроль за выполнением ранее принятых решений педагогического </w:t>
      </w:r>
      <w:r>
        <w:rPr>
          <w:rFonts w:ascii="Times New Roman" w:hAnsi="Times New Roman" w:cs="Times New Roman"/>
          <w:sz w:val="30"/>
          <w:szCs w:val="30"/>
        </w:rPr>
        <w:t>совета;</w:t>
      </w:r>
    </w:p>
    <w:p w:rsidR="00036BA8" w:rsidRDefault="00036BA8" w:rsidP="001023BE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изучение и обсуждение нормативно-правовых документов в области </w:t>
      </w:r>
      <w:r>
        <w:rPr>
          <w:rFonts w:ascii="Times New Roman" w:hAnsi="Times New Roman" w:cs="Times New Roman"/>
          <w:sz w:val="30"/>
          <w:szCs w:val="30"/>
        </w:rPr>
        <w:t>дошкольного образования</w:t>
      </w:r>
    </w:p>
    <w:p w:rsidR="00036BA8" w:rsidRDefault="00036BA8" w:rsidP="001023B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36BA8" w:rsidRDefault="00036BA8" w:rsidP="001023B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22" w:lineRule="exact"/>
        <w:jc w:val="center"/>
      </w:pPr>
      <w:r>
        <w:rPr>
          <w:rFonts w:ascii="Times New Roman" w:hAnsi="Times New Roman" w:cs="Times New Roman"/>
          <w:b/>
          <w:bCs/>
          <w:spacing w:val="-6"/>
          <w:sz w:val="30"/>
          <w:szCs w:val="30"/>
        </w:rPr>
        <w:t>4. Права педагогического совета.</w:t>
      </w:r>
    </w:p>
    <w:p w:rsidR="00036BA8" w:rsidRDefault="00036BA8" w:rsidP="001023BE">
      <w:pPr>
        <w:shd w:val="clear" w:color="auto" w:fill="FFFFFF"/>
        <w:tabs>
          <w:tab w:val="left" w:pos="720"/>
        </w:tabs>
        <w:spacing w:after="0" w:line="240" w:lineRule="auto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4.1.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spacing w:val="-9"/>
          <w:sz w:val="30"/>
          <w:szCs w:val="30"/>
        </w:rPr>
        <w:t>Педагогический совет имеет право:</w:t>
      </w:r>
    </w:p>
    <w:p w:rsidR="00036BA8" w:rsidRDefault="00036BA8" w:rsidP="001023BE">
      <w:pPr>
        <w:widowControl w:val="0"/>
        <w:numPr>
          <w:ilvl w:val="0"/>
          <w:numId w:val="2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>участвовать в управлении Организации;</w:t>
      </w:r>
    </w:p>
    <w:p w:rsidR="00036BA8" w:rsidRDefault="00036BA8" w:rsidP="001023BE">
      <w:pPr>
        <w:widowControl w:val="0"/>
        <w:numPr>
          <w:ilvl w:val="0"/>
          <w:numId w:val="2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hanging="35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выходить с предложениями и заявлениями на Учредителя, в органы </w:t>
      </w:r>
      <w:r>
        <w:rPr>
          <w:rFonts w:ascii="Times New Roman" w:hAnsi="Times New Roman" w:cs="Times New Roman"/>
          <w:spacing w:val="-9"/>
          <w:sz w:val="30"/>
          <w:szCs w:val="30"/>
        </w:rPr>
        <w:t>муниципальной и государственной власти, в общественные организации.</w:t>
      </w:r>
    </w:p>
    <w:p w:rsidR="00036BA8" w:rsidRDefault="00036BA8" w:rsidP="001023BE">
      <w:pPr>
        <w:shd w:val="clear" w:color="auto" w:fill="FFFFFF"/>
        <w:tabs>
          <w:tab w:val="left" w:pos="720"/>
        </w:tabs>
        <w:spacing w:after="0" w:line="240" w:lineRule="auto"/>
      </w:pPr>
      <w:r>
        <w:rPr>
          <w:rFonts w:ascii="Times New Roman" w:hAnsi="Times New Roman" w:cs="Times New Roman"/>
          <w:spacing w:val="-14"/>
          <w:sz w:val="30"/>
          <w:szCs w:val="30"/>
        </w:rPr>
        <w:t>4.2.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8"/>
          <w:sz w:val="30"/>
          <w:szCs w:val="30"/>
        </w:rPr>
        <w:t>Каждый член педагогического совета имеет право:</w:t>
      </w:r>
    </w:p>
    <w:p w:rsidR="00036BA8" w:rsidRDefault="00036BA8" w:rsidP="001023BE">
      <w:pPr>
        <w:widowControl w:val="0"/>
        <w:numPr>
          <w:ilvl w:val="0"/>
          <w:numId w:val="2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hanging="35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потребовать обсуждения педагогическим советом любого вопроса, </w:t>
      </w:r>
      <w:r>
        <w:rPr>
          <w:rFonts w:ascii="Times New Roman" w:hAnsi="Times New Roman" w:cs="Times New Roman"/>
          <w:sz w:val="30"/>
          <w:szCs w:val="30"/>
        </w:rPr>
        <w:t xml:space="preserve">касающегося педагогической деятельности Организации, если его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предложение поддержит не менее одной трети членов педагогического </w:t>
      </w:r>
      <w:r>
        <w:rPr>
          <w:rFonts w:ascii="Times New Roman" w:hAnsi="Times New Roman" w:cs="Times New Roman"/>
          <w:sz w:val="30"/>
          <w:szCs w:val="30"/>
        </w:rPr>
        <w:t>совета;</w:t>
      </w:r>
    </w:p>
    <w:p w:rsidR="00036BA8" w:rsidRDefault="00036BA8" w:rsidP="001023BE">
      <w:pPr>
        <w:widowControl w:val="0"/>
        <w:numPr>
          <w:ilvl w:val="0"/>
          <w:numId w:val="2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hanging="35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при несогласии с решением педагогического совета высказать свое </w:t>
      </w:r>
      <w:r>
        <w:rPr>
          <w:rFonts w:ascii="Times New Roman" w:hAnsi="Times New Roman" w:cs="Times New Roman"/>
          <w:spacing w:val="-9"/>
          <w:sz w:val="30"/>
          <w:szCs w:val="30"/>
        </w:rPr>
        <w:t>мотивированное мнение, которое должно быть занесено в протокол.</w:t>
      </w:r>
    </w:p>
    <w:p w:rsidR="00036BA8" w:rsidRDefault="00036BA8" w:rsidP="00102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36BA8" w:rsidRPr="00902E34" w:rsidRDefault="00036BA8" w:rsidP="001023BE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902E34">
        <w:rPr>
          <w:rFonts w:ascii="Times New Roman" w:hAnsi="Times New Roman" w:cs="Times New Roman"/>
          <w:b/>
          <w:bCs/>
          <w:sz w:val="30"/>
          <w:szCs w:val="30"/>
        </w:rPr>
        <w:t>5. Организация деятельности педагогического совета.</w:t>
      </w:r>
    </w:p>
    <w:p w:rsidR="00036BA8" w:rsidRDefault="00036BA8" w:rsidP="001023BE">
      <w:pPr>
        <w:widowControl w:val="0"/>
        <w:numPr>
          <w:ilvl w:val="0"/>
          <w:numId w:val="2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состав педагогического совета входят заведующий, все педагоги Организации.</w:t>
      </w:r>
    </w:p>
    <w:p w:rsidR="00036BA8" w:rsidRDefault="00036BA8" w:rsidP="001023BE">
      <w:pPr>
        <w:widowControl w:val="0"/>
        <w:numPr>
          <w:ilvl w:val="0"/>
          <w:numId w:val="2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 нужных случаях на заседание педагогического совета приглашаются 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медицинские работники, представители общественных организаций,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учреждений, родители, представители Учредителя. Необходимость их </w:t>
      </w:r>
      <w:r>
        <w:rPr>
          <w:rFonts w:ascii="Times New Roman" w:hAnsi="Times New Roman" w:cs="Times New Roman"/>
          <w:spacing w:val="-9"/>
          <w:sz w:val="30"/>
          <w:szCs w:val="30"/>
        </w:rPr>
        <w:t>приглашения определяется председателем педагогического совета.</w:t>
      </w:r>
    </w:p>
    <w:p w:rsidR="00036BA8" w:rsidRPr="00902E34" w:rsidRDefault="00036BA8" w:rsidP="001023BE">
      <w:pPr>
        <w:widowControl w:val="0"/>
        <w:numPr>
          <w:ilvl w:val="0"/>
          <w:numId w:val="2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Педагогический совет избирает из своего состава председателя и секретаря </w:t>
      </w:r>
      <w:r>
        <w:rPr>
          <w:rFonts w:ascii="Times New Roman" w:hAnsi="Times New Roman" w:cs="Times New Roman"/>
          <w:sz w:val="30"/>
          <w:szCs w:val="30"/>
        </w:rPr>
        <w:t>сроком на один учебный год.</w:t>
      </w:r>
    </w:p>
    <w:p w:rsidR="00036BA8" w:rsidRDefault="00036BA8" w:rsidP="001023BE">
      <w:pPr>
        <w:widowControl w:val="0"/>
        <w:numPr>
          <w:ilvl w:val="0"/>
          <w:numId w:val="2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Председатель:</w:t>
      </w:r>
    </w:p>
    <w:p w:rsidR="00036BA8" w:rsidRDefault="00036BA8" w:rsidP="001023BE">
      <w:pPr>
        <w:widowControl w:val="0"/>
        <w:numPr>
          <w:ilvl w:val="0"/>
          <w:numId w:val="2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>организует деятельность педагогического совета;</w:t>
      </w:r>
    </w:p>
    <w:p w:rsidR="00036BA8" w:rsidRDefault="00036BA8" w:rsidP="001023BE">
      <w:pPr>
        <w:widowControl w:val="0"/>
        <w:numPr>
          <w:ilvl w:val="0"/>
          <w:numId w:val="2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информирует членов педагогического совета о предстоящем заседании не </w:t>
      </w:r>
      <w:r>
        <w:rPr>
          <w:rFonts w:ascii="Times New Roman" w:hAnsi="Times New Roman" w:cs="Times New Roman"/>
          <w:sz w:val="30"/>
          <w:szCs w:val="30"/>
        </w:rPr>
        <w:t>менее чем за 30 дней до его проведения;</w:t>
      </w:r>
    </w:p>
    <w:p w:rsidR="00036BA8" w:rsidRDefault="00036BA8" w:rsidP="001023BE">
      <w:pPr>
        <w:widowControl w:val="0"/>
        <w:numPr>
          <w:ilvl w:val="0"/>
          <w:numId w:val="2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>организует подготовку и проведение заседания педагогического совета;</w:t>
      </w:r>
    </w:p>
    <w:p w:rsidR="00036BA8" w:rsidRDefault="00036BA8" w:rsidP="001023BE">
      <w:pPr>
        <w:widowControl w:val="0"/>
        <w:numPr>
          <w:ilvl w:val="0"/>
          <w:numId w:val="2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>определяет повестку дня педагогического совета;</w:t>
      </w:r>
    </w:p>
    <w:p w:rsidR="00036BA8" w:rsidRDefault="00036BA8" w:rsidP="001023BE">
      <w:pPr>
        <w:widowControl w:val="0"/>
        <w:numPr>
          <w:ilvl w:val="0"/>
          <w:numId w:val="2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контролирует выполнение решений педагогического совета.</w:t>
      </w:r>
    </w:p>
    <w:p w:rsidR="00036BA8" w:rsidRDefault="00036BA8" w:rsidP="001023B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36BA8" w:rsidRDefault="00036BA8" w:rsidP="001023BE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Педагогический совет работает по плану, составляющему часть годового </w:t>
      </w:r>
      <w:r>
        <w:rPr>
          <w:rFonts w:ascii="Times New Roman" w:hAnsi="Times New Roman" w:cs="Times New Roman"/>
          <w:sz w:val="30"/>
          <w:szCs w:val="30"/>
        </w:rPr>
        <w:t>плана работы Организации.</w:t>
      </w:r>
    </w:p>
    <w:p w:rsidR="00036BA8" w:rsidRPr="00696455" w:rsidRDefault="00036BA8" w:rsidP="001023BE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педагогического совета созываются один раз в квартал в соответствии с планом работы Организации.</w:t>
      </w:r>
    </w:p>
    <w:p w:rsidR="00036BA8" w:rsidRDefault="00036BA8" w:rsidP="001023BE">
      <w:pPr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Заседания педагогического совета правомочны, если на них присутствует не </w:t>
      </w:r>
      <w:r>
        <w:rPr>
          <w:rFonts w:ascii="Times New Roman" w:hAnsi="Times New Roman" w:cs="Times New Roman"/>
          <w:sz w:val="30"/>
          <w:szCs w:val="30"/>
        </w:rPr>
        <w:t>менее половины его состава.</w:t>
      </w:r>
    </w:p>
    <w:p w:rsidR="00036BA8" w:rsidRPr="00696455" w:rsidRDefault="00036BA8" w:rsidP="001023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5.8. Решение педагогического совета принимается открытым голосованием 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считается принятым, если за него проголосовало не менее двух третей присутствующих. При равном количестве толосов решающим является голос </w:t>
      </w:r>
      <w:r>
        <w:rPr>
          <w:rFonts w:ascii="Times New Roman" w:hAnsi="Times New Roman" w:cs="Times New Roman"/>
          <w:sz w:val="30"/>
          <w:szCs w:val="30"/>
        </w:rPr>
        <w:t>председателя педагогического совета.</w:t>
      </w:r>
    </w:p>
    <w:p w:rsidR="00036BA8" w:rsidRDefault="00036BA8" w:rsidP="001023B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5.9. Ответственность за выполнение решений педагогического совета лежит на 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заведующей Организации. Решения выполняют ответственные лица,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указанные в протоколе заседания педагогического совета. Результаты </w:t>
      </w:r>
      <w:r>
        <w:rPr>
          <w:rFonts w:ascii="Times New Roman" w:hAnsi="Times New Roman" w:cs="Times New Roman"/>
          <w:spacing w:val="-9"/>
          <w:sz w:val="30"/>
          <w:szCs w:val="30"/>
        </w:rPr>
        <w:t>оглашаются на следующем заседании педагогического совета.</w:t>
      </w:r>
    </w:p>
    <w:p w:rsidR="00036BA8" w:rsidRDefault="00036BA8" w:rsidP="001023BE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5.10. Заведующий Организации, в случае несогласия с решением педагогического совета, приостанавливает выполнение решения, извещает об этом Учредителя,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представители которого обязаны в 3-х дневный срок рассмотреть такое </w:t>
      </w:r>
      <w:r>
        <w:rPr>
          <w:rFonts w:ascii="Times New Roman" w:hAnsi="Times New Roman" w:cs="Times New Roman"/>
          <w:sz w:val="30"/>
          <w:szCs w:val="30"/>
        </w:rPr>
        <w:t xml:space="preserve">заявление при участии заинтересованных сторон, ознакомиться с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мотивированным мнением большинства педатогическото совета и вынести </w:t>
      </w:r>
      <w:r>
        <w:rPr>
          <w:rFonts w:ascii="Times New Roman" w:hAnsi="Times New Roman" w:cs="Times New Roman"/>
          <w:sz w:val="30"/>
          <w:szCs w:val="30"/>
        </w:rPr>
        <w:t>окончательное решение по спорному вопросу.</w:t>
      </w:r>
    </w:p>
    <w:p w:rsidR="00036BA8" w:rsidRPr="008749E3" w:rsidRDefault="00036BA8" w:rsidP="001023BE">
      <w:pPr>
        <w:shd w:val="clear" w:color="auto" w:fill="FFFFFF"/>
        <w:tabs>
          <w:tab w:val="left" w:pos="1620"/>
        </w:tabs>
        <w:spacing w:after="0" w:line="322" w:lineRule="exact"/>
        <w:jc w:val="center"/>
        <w:rPr>
          <w:b/>
          <w:bCs/>
        </w:rPr>
      </w:pPr>
      <w:r w:rsidRPr="008749E3">
        <w:rPr>
          <w:rFonts w:ascii="Times New Roman" w:hAnsi="Times New Roman" w:cs="Times New Roman"/>
          <w:b/>
          <w:bCs/>
          <w:spacing w:val="-4"/>
          <w:sz w:val="30"/>
          <w:szCs w:val="30"/>
        </w:rPr>
        <w:t>6. Взаимосвязи педа</w:t>
      </w:r>
      <w:r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гогического </w:t>
      </w:r>
      <w:r w:rsidRPr="008749E3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совета </w:t>
      </w: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 xml:space="preserve">с другими </w:t>
      </w:r>
      <w:r w:rsidRPr="008749E3">
        <w:rPr>
          <w:rFonts w:ascii="Times New Roman" w:hAnsi="Times New Roman" w:cs="Times New Roman"/>
          <w:b/>
          <w:bCs/>
          <w:spacing w:val="-12"/>
          <w:sz w:val="30"/>
          <w:szCs w:val="30"/>
        </w:rPr>
        <w:t>органами самоуправления</w:t>
      </w:r>
    </w:p>
    <w:p w:rsidR="00036BA8" w:rsidRDefault="00036BA8" w:rsidP="001023BE">
      <w:pPr>
        <w:shd w:val="clear" w:color="auto" w:fill="FFFFFF"/>
        <w:spacing w:after="0" w:line="240" w:lineRule="auto"/>
        <w:ind w:hanging="11"/>
        <w:jc w:val="both"/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6.1.Педагогический совет организует взаимодействие с другими органами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самоуправления организации - Общим собранием работников организации, </w:t>
      </w:r>
      <w:r>
        <w:rPr>
          <w:rFonts w:ascii="Times New Roman" w:hAnsi="Times New Roman" w:cs="Times New Roman"/>
          <w:sz w:val="30"/>
          <w:szCs w:val="30"/>
        </w:rPr>
        <w:t>советом организации, Родительским комитетом:</w:t>
      </w:r>
    </w:p>
    <w:p w:rsidR="00036BA8" w:rsidRDefault="00036BA8" w:rsidP="001023BE">
      <w:pPr>
        <w:shd w:val="clear" w:color="auto" w:fill="FFFFFF"/>
        <w:tabs>
          <w:tab w:val="left" w:pos="1066"/>
        </w:tabs>
        <w:spacing w:after="0" w:line="240" w:lineRule="auto"/>
        <w:ind w:hanging="11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через участие представителей педагогического совета в заседании Общего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собрания работников Организации, совета Организации, Родительского </w:t>
      </w:r>
      <w:r>
        <w:rPr>
          <w:rFonts w:ascii="Times New Roman" w:hAnsi="Times New Roman" w:cs="Times New Roman"/>
          <w:sz w:val="30"/>
          <w:szCs w:val="30"/>
        </w:rPr>
        <w:t>комитета Организации;</w:t>
      </w:r>
    </w:p>
    <w:p w:rsidR="00036BA8" w:rsidRDefault="00036BA8" w:rsidP="001023B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представление на ознакомление Общему собранию работников </w:t>
      </w:r>
      <w:r>
        <w:rPr>
          <w:rFonts w:ascii="Times New Roman" w:hAnsi="Times New Roman" w:cs="Times New Roman"/>
          <w:spacing w:val="-9"/>
          <w:sz w:val="30"/>
          <w:szCs w:val="30"/>
        </w:rPr>
        <w:t>Организации, совету Организации и Родительскому комитету Организации материалов, разработанных на заседании педагогического совета;</w:t>
      </w:r>
    </w:p>
    <w:p w:rsidR="00036BA8" w:rsidRDefault="00036BA8" w:rsidP="001023BE">
      <w:pPr>
        <w:widowControl w:val="0"/>
        <w:numPr>
          <w:ilvl w:val="0"/>
          <w:numId w:val="3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внесение предложений и дополнений по вопросам, рассматриваемым на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заседаниях Общего собрания работников Организации, совета Организации </w:t>
      </w:r>
      <w:r>
        <w:rPr>
          <w:rFonts w:ascii="Times New Roman" w:hAnsi="Times New Roman" w:cs="Times New Roman"/>
          <w:sz w:val="30"/>
          <w:szCs w:val="30"/>
        </w:rPr>
        <w:t>и Родительского комитета Организации.</w:t>
      </w:r>
    </w:p>
    <w:p w:rsidR="00036BA8" w:rsidRDefault="00036BA8" w:rsidP="001023BE">
      <w:pPr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7. Ответственность педагогического совета.</w:t>
      </w:r>
    </w:p>
    <w:p w:rsidR="00036BA8" w:rsidRPr="00BD6EE9" w:rsidRDefault="00036BA8" w:rsidP="001023BE">
      <w:pPr>
        <w:shd w:val="clear" w:color="auto" w:fill="FFFFFF"/>
        <w:tabs>
          <w:tab w:val="left" w:pos="749"/>
        </w:tabs>
        <w:spacing w:after="0"/>
      </w:pPr>
      <w:r>
        <w:rPr>
          <w:rFonts w:ascii="Times New Roman" w:hAnsi="Times New Roman" w:cs="Times New Roman"/>
          <w:spacing w:val="-15"/>
          <w:sz w:val="30"/>
          <w:szCs w:val="30"/>
        </w:rPr>
        <w:t>7.1.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Педагогический совет несет ответственность за соответствие принимаемых </w:t>
      </w:r>
      <w:r>
        <w:rPr>
          <w:rFonts w:ascii="Times New Roman" w:hAnsi="Times New Roman" w:cs="Times New Roman"/>
          <w:spacing w:val="-9"/>
          <w:sz w:val="30"/>
          <w:szCs w:val="30"/>
        </w:rPr>
        <w:t>решений действующему законодательству РФ, нормативно-правовым актам.</w:t>
      </w:r>
    </w:p>
    <w:p w:rsidR="00036BA8" w:rsidRDefault="00036BA8" w:rsidP="001023BE">
      <w:pPr>
        <w:shd w:val="clear" w:color="auto" w:fill="FFFFFF"/>
        <w:spacing w:after="0" w:line="322" w:lineRule="exact"/>
        <w:jc w:val="center"/>
      </w:pP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8. Делопроизводство педагогического совета.</w:t>
      </w:r>
    </w:p>
    <w:p w:rsidR="00036BA8" w:rsidRDefault="00036BA8" w:rsidP="001023BE">
      <w:pPr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pacing w:val="-15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>Заседания педагогического совета оформляются протоколом.</w:t>
      </w:r>
    </w:p>
    <w:p w:rsidR="00036BA8" w:rsidRDefault="00036BA8" w:rsidP="001023BE">
      <w:pPr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spacing w:val="-15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>В книге протоколов фиксируются:</w:t>
      </w:r>
    </w:p>
    <w:p w:rsidR="00036BA8" w:rsidRDefault="00036BA8" w:rsidP="001023B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36BA8" w:rsidRDefault="00036BA8" w:rsidP="001023BE">
      <w:pPr>
        <w:widowControl w:val="0"/>
        <w:numPr>
          <w:ilvl w:val="0"/>
          <w:numId w:val="3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>дата проведения заседания;</w:t>
      </w:r>
    </w:p>
    <w:p w:rsidR="00036BA8" w:rsidRDefault="00036BA8" w:rsidP="001023BE">
      <w:pPr>
        <w:widowControl w:val="0"/>
        <w:numPr>
          <w:ilvl w:val="0"/>
          <w:numId w:val="3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количественное присутствие (отсутствие) членов педагогического совета;</w:t>
      </w:r>
    </w:p>
    <w:p w:rsidR="00036BA8" w:rsidRDefault="00036BA8" w:rsidP="001023BE">
      <w:pPr>
        <w:widowControl w:val="0"/>
        <w:numPr>
          <w:ilvl w:val="0"/>
          <w:numId w:val="3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>приглашенные (ФИО, должность);</w:t>
      </w:r>
    </w:p>
    <w:p w:rsidR="00036BA8" w:rsidRDefault="00036BA8" w:rsidP="001023BE">
      <w:pPr>
        <w:widowControl w:val="0"/>
        <w:numPr>
          <w:ilvl w:val="0"/>
          <w:numId w:val="3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>повестка дня;</w:t>
      </w:r>
    </w:p>
    <w:p w:rsidR="00036BA8" w:rsidRDefault="00036BA8" w:rsidP="001023BE">
      <w:pPr>
        <w:widowControl w:val="0"/>
        <w:numPr>
          <w:ilvl w:val="0"/>
          <w:numId w:val="3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>ход обсуждения вопросов;</w:t>
      </w:r>
    </w:p>
    <w:p w:rsidR="00036BA8" w:rsidRDefault="00036BA8" w:rsidP="001023BE">
      <w:pPr>
        <w:widowControl w:val="0"/>
        <w:numPr>
          <w:ilvl w:val="0"/>
          <w:numId w:val="3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предложения, рекомендации и замечания членов педагогического совета и </w:t>
      </w:r>
      <w:r>
        <w:rPr>
          <w:rFonts w:ascii="Times New Roman" w:hAnsi="Times New Roman" w:cs="Times New Roman"/>
          <w:sz w:val="30"/>
          <w:szCs w:val="30"/>
        </w:rPr>
        <w:t>приглашенных лиц;</w:t>
      </w:r>
    </w:p>
    <w:p w:rsidR="00036BA8" w:rsidRDefault="00036BA8" w:rsidP="001023BE">
      <w:pPr>
        <w:widowControl w:val="0"/>
        <w:numPr>
          <w:ilvl w:val="0"/>
          <w:numId w:val="30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2"/>
          <w:sz w:val="30"/>
          <w:szCs w:val="30"/>
        </w:rPr>
        <w:t>решение.</w:t>
      </w:r>
    </w:p>
    <w:p w:rsidR="00036BA8" w:rsidRDefault="00036BA8" w:rsidP="001023B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36BA8" w:rsidRDefault="00036BA8" w:rsidP="001023BE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Протоколы подписываются председателем и секретарем педагогического </w:t>
      </w:r>
      <w:r>
        <w:rPr>
          <w:rFonts w:ascii="Times New Roman" w:hAnsi="Times New Roman" w:cs="Times New Roman"/>
          <w:sz w:val="30"/>
          <w:szCs w:val="30"/>
        </w:rPr>
        <w:t>совета.</w:t>
      </w:r>
    </w:p>
    <w:p w:rsidR="00036BA8" w:rsidRDefault="00036BA8" w:rsidP="001023BE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>Нумерация протоколов ведется от начала учебного года.</w:t>
      </w:r>
    </w:p>
    <w:p w:rsidR="00036BA8" w:rsidRDefault="00036BA8" w:rsidP="001023BE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Книга протоколов педагогического совета нумеруется постранично, </w:t>
      </w:r>
      <w:r>
        <w:rPr>
          <w:rFonts w:ascii="Times New Roman" w:hAnsi="Times New Roman" w:cs="Times New Roman"/>
          <w:sz w:val="30"/>
          <w:szCs w:val="30"/>
        </w:rPr>
        <w:t>прошнуровывается, скрепляется подписью заведующего и печатью Учреждения.</w:t>
      </w:r>
    </w:p>
    <w:p w:rsidR="00036BA8" w:rsidRDefault="00036BA8" w:rsidP="001023BE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Книга протоколов педагогического совета хранится в делах Организации (50 </w:t>
      </w:r>
      <w:r>
        <w:rPr>
          <w:rFonts w:ascii="Times New Roman" w:hAnsi="Times New Roman" w:cs="Times New Roman"/>
          <w:spacing w:val="-8"/>
          <w:sz w:val="30"/>
          <w:szCs w:val="30"/>
        </w:rPr>
        <w:t>лет) и передается по акту (при смене руководителя, передаче в архив).</w:t>
      </w:r>
    </w:p>
    <w:p w:rsidR="00036BA8" w:rsidRDefault="00036BA8" w:rsidP="001023BE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Доклады, тексты выступлений, о которых в протоколе педагогического совета 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делается запись «доклад (выступление) прилагается», группируются в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отдельной папке с тем же сроком хранения, что и книга протоколов </w:t>
      </w:r>
      <w:r>
        <w:rPr>
          <w:rFonts w:ascii="Times New Roman" w:hAnsi="Times New Roman" w:cs="Times New Roman"/>
          <w:sz w:val="30"/>
          <w:szCs w:val="30"/>
        </w:rPr>
        <w:t>педагогического совета.</w:t>
      </w:r>
    </w:p>
    <w:p w:rsidR="00036BA8" w:rsidRDefault="00036BA8" w:rsidP="001023BE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Изменения и дополнения вносятся в настоящее Положение не реже 1 раза в 5 </w:t>
      </w:r>
      <w:r>
        <w:rPr>
          <w:rFonts w:ascii="Times New Roman" w:hAnsi="Times New Roman" w:cs="Times New Roman"/>
          <w:spacing w:val="-9"/>
          <w:sz w:val="30"/>
          <w:szCs w:val="30"/>
        </w:rPr>
        <w:t>лет и подлежат утверждению руководителем Учреждения.</w:t>
      </w:r>
    </w:p>
    <w:p w:rsidR="00036BA8" w:rsidRDefault="00036BA8" w:rsidP="00102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863516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ПОЛОЖЕНИЕ</w:t>
      </w:r>
    </w:p>
    <w:p w:rsidR="00036BA8" w:rsidRPr="00863516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 xml:space="preserve">о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услугах муниципального </w:t>
      </w:r>
      <w:r w:rsidRPr="00863516">
        <w:rPr>
          <w:rFonts w:ascii="Times New Roman" w:hAnsi="Times New Roman" w:cs="Times New Roman"/>
          <w:sz w:val="28"/>
          <w:szCs w:val="28"/>
        </w:rPr>
        <w:t>дошкольного</w:t>
      </w:r>
    </w:p>
    <w:p w:rsidR="00036BA8" w:rsidRPr="00863516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образовательног</w:t>
      </w:r>
      <w:r>
        <w:rPr>
          <w:rFonts w:ascii="Times New Roman" w:hAnsi="Times New Roman" w:cs="Times New Roman"/>
          <w:sz w:val="28"/>
          <w:szCs w:val="28"/>
        </w:rPr>
        <w:t>о учреждения «Детский сад………….…………</w:t>
      </w:r>
      <w:r w:rsidRPr="00863516">
        <w:rPr>
          <w:rFonts w:ascii="Times New Roman" w:hAnsi="Times New Roman" w:cs="Times New Roman"/>
          <w:sz w:val="28"/>
          <w:szCs w:val="28"/>
        </w:rPr>
        <w:t>»</w:t>
      </w:r>
    </w:p>
    <w:p w:rsidR="00036BA8" w:rsidRDefault="00036BA8" w:rsidP="001023BE">
      <w:pPr>
        <w:spacing w:after="0"/>
      </w:pPr>
    </w:p>
    <w:p w:rsidR="00036BA8" w:rsidRPr="008A1708" w:rsidRDefault="00036BA8" w:rsidP="00102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1.1. Настоящее положение разработ</w:t>
      </w:r>
      <w:r>
        <w:rPr>
          <w:rFonts w:ascii="Times New Roman" w:hAnsi="Times New Roman" w:cs="Times New Roman"/>
          <w:sz w:val="28"/>
          <w:szCs w:val="28"/>
        </w:rPr>
        <w:t xml:space="preserve">ано для муниципального </w:t>
      </w:r>
      <w:r w:rsidRPr="008A1708">
        <w:rPr>
          <w:rFonts w:ascii="Times New Roman" w:hAnsi="Times New Roman" w:cs="Times New Roman"/>
          <w:sz w:val="28"/>
          <w:szCs w:val="28"/>
        </w:rPr>
        <w:t>дошкольного образовательного учрежден</w:t>
      </w:r>
      <w:r>
        <w:rPr>
          <w:rFonts w:ascii="Times New Roman" w:hAnsi="Times New Roman" w:cs="Times New Roman"/>
          <w:sz w:val="28"/>
          <w:szCs w:val="28"/>
        </w:rPr>
        <w:t>ия «Детский сад……………….» (далее - ДОО</w:t>
      </w:r>
      <w:r w:rsidRPr="008A1708">
        <w:rPr>
          <w:rFonts w:ascii="Times New Roman" w:hAnsi="Times New Roman" w:cs="Times New Roman"/>
          <w:sz w:val="28"/>
          <w:szCs w:val="28"/>
        </w:rPr>
        <w:t>)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«Об образовании РФ»</w:t>
      </w:r>
      <w:r w:rsidRPr="008A1708">
        <w:rPr>
          <w:rFonts w:ascii="Times New Roman" w:hAnsi="Times New Roman" w:cs="Times New Roman"/>
          <w:sz w:val="28"/>
          <w:szCs w:val="28"/>
        </w:rPr>
        <w:t>, Типовым положением о дошкольном образовател</w:t>
      </w:r>
      <w:r>
        <w:rPr>
          <w:rFonts w:ascii="Times New Roman" w:hAnsi="Times New Roman" w:cs="Times New Roman"/>
          <w:sz w:val="28"/>
          <w:szCs w:val="28"/>
        </w:rPr>
        <w:t>ьном учреждении, Уставом ДОО</w:t>
      </w:r>
      <w:r w:rsidRPr="008A1708">
        <w:rPr>
          <w:rFonts w:ascii="Times New Roman" w:hAnsi="Times New Roman" w:cs="Times New Roman"/>
          <w:sz w:val="28"/>
          <w:szCs w:val="28"/>
        </w:rPr>
        <w:t>, нормативными правовыми документами об образовании, настоящего положения.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правила организации дополнительных услуг </w:t>
      </w:r>
      <w:r>
        <w:rPr>
          <w:rFonts w:ascii="Times New Roman" w:hAnsi="Times New Roman" w:cs="Times New Roman"/>
          <w:sz w:val="28"/>
          <w:szCs w:val="28"/>
        </w:rPr>
        <w:t>и регулирует отношения между ДОО</w:t>
      </w:r>
      <w:r w:rsidRPr="008A1708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воспитанников.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Дополнительные услуги в ДОО</w:t>
      </w:r>
      <w:r w:rsidRPr="008A1708">
        <w:rPr>
          <w:rFonts w:ascii="Times New Roman" w:hAnsi="Times New Roman" w:cs="Times New Roman"/>
          <w:sz w:val="28"/>
          <w:szCs w:val="28"/>
        </w:rPr>
        <w:t xml:space="preserve"> организуются, как структурное звено в системе дошкольного образования, обеспечивающие методическую, организационную и практическую помощь педагогам в организации кружковой и студийной работы с воспитанниками.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1.4. Оказание дополнительных услуг детям осуществляется с использо</w:t>
      </w:r>
      <w:r>
        <w:rPr>
          <w:rFonts w:ascii="Times New Roman" w:hAnsi="Times New Roman" w:cs="Times New Roman"/>
          <w:sz w:val="28"/>
          <w:szCs w:val="28"/>
        </w:rPr>
        <w:t>ванием потенциала и ресурсов ДОО</w:t>
      </w:r>
      <w:r w:rsidRPr="008A1708">
        <w:rPr>
          <w:rFonts w:ascii="Times New Roman" w:hAnsi="Times New Roman" w:cs="Times New Roman"/>
          <w:sz w:val="28"/>
          <w:szCs w:val="28"/>
        </w:rPr>
        <w:t>, в котором они воспитываются по нескольким направлениям: художественно-эстетическое, музыкально-эстетическое, физкультурно-оздоровительное развитие воспитанников.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1.5. Управление работой кружков и студ</w:t>
      </w:r>
      <w:r>
        <w:rPr>
          <w:rFonts w:ascii="Times New Roman" w:hAnsi="Times New Roman" w:cs="Times New Roman"/>
          <w:sz w:val="28"/>
          <w:szCs w:val="28"/>
        </w:rPr>
        <w:t>ий осуществляется заведующей ДОО</w:t>
      </w:r>
      <w:r w:rsidRPr="008A1708">
        <w:rPr>
          <w:rFonts w:ascii="Times New Roman" w:hAnsi="Times New Roman" w:cs="Times New Roman"/>
          <w:sz w:val="28"/>
          <w:szCs w:val="28"/>
        </w:rPr>
        <w:t>.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1.6. Перечень дополнительных услуг рассматривается и утверждается на заседании Педагогического Совета.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1.7. Положение рассматривается и принимается на Педагогическом Совете.</w:t>
      </w:r>
    </w:p>
    <w:p w:rsidR="00036BA8" w:rsidRPr="001023BE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 xml:space="preserve">1.8. Срок данного положения не ограничен. </w:t>
      </w:r>
      <w:r w:rsidRPr="001023BE">
        <w:rPr>
          <w:rFonts w:ascii="Times New Roman" w:hAnsi="Times New Roman" w:cs="Times New Roman"/>
          <w:sz w:val="28"/>
          <w:szCs w:val="28"/>
        </w:rPr>
        <w:t>Положение действует до принятия нового.</w:t>
      </w:r>
    </w:p>
    <w:p w:rsidR="00036BA8" w:rsidRPr="00863516" w:rsidRDefault="00036BA8" w:rsidP="00102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2.1. Цель – совершенствование системы непрерывного развивающего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16">
        <w:rPr>
          <w:rFonts w:ascii="Times New Roman" w:hAnsi="Times New Roman" w:cs="Times New Roman"/>
          <w:sz w:val="28"/>
          <w:szCs w:val="28"/>
        </w:rPr>
        <w:t>детей с трех до семи лет, направленной на воспитание всесторонне и гармонично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16">
        <w:rPr>
          <w:rFonts w:ascii="Times New Roman" w:hAnsi="Times New Roman" w:cs="Times New Roman"/>
          <w:sz w:val="28"/>
          <w:szCs w:val="28"/>
        </w:rPr>
        <w:t>развитой личности.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2.2. Задачи: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- совершенствовать условия организации дополнительных услуг;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- создавать условия для индивидуального развития детей;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- развивать творческие способности воспитанников посредством различных видов деятельности;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- развивать и осуществлять технологию личностно-ориентированной педагогики.</w:t>
      </w:r>
    </w:p>
    <w:p w:rsidR="00036BA8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BA8" w:rsidRPr="00863516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3.Порядок  предоставления дополнительных услуг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3.1. Для ока</w:t>
      </w:r>
      <w:r>
        <w:rPr>
          <w:rFonts w:ascii="Times New Roman" w:hAnsi="Times New Roman" w:cs="Times New Roman"/>
          <w:sz w:val="28"/>
          <w:szCs w:val="28"/>
        </w:rPr>
        <w:t>зания дополнительных услуг в ДОО</w:t>
      </w:r>
      <w:r w:rsidRPr="00863516">
        <w:rPr>
          <w:rFonts w:ascii="Times New Roman" w:hAnsi="Times New Roman" w:cs="Times New Roman"/>
          <w:sz w:val="28"/>
          <w:szCs w:val="28"/>
        </w:rPr>
        <w:t xml:space="preserve"> создаются необходимые условия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16">
        <w:rPr>
          <w:rFonts w:ascii="Times New Roman" w:hAnsi="Times New Roman" w:cs="Times New Roman"/>
          <w:sz w:val="28"/>
          <w:szCs w:val="28"/>
        </w:rPr>
        <w:t>соответствии с действующими санитарными правилами и нормами (СанПиН),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требованиями по охране и безопасности здоровья воспитанников.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3.2. Дополнительные услуги п</w:t>
      </w:r>
      <w:r>
        <w:rPr>
          <w:rFonts w:ascii="Times New Roman" w:hAnsi="Times New Roman" w:cs="Times New Roman"/>
          <w:sz w:val="28"/>
          <w:szCs w:val="28"/>
        </w:rPr>
        <w:t>редоставляются воспитанникам ДОО</w:t>
      </w:r>
      <w:r w:rsidRPr="00863516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с учетом интересов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16">
        <w:rPr>
          <w:rFonts w:ascii="Times New Roman" w:hAnsi="Times New Roman" w:cs="Times New Roman"/>
          <w:sz w:val="28"/>
          <w:szCs w:val="28"/>
        </w:rPr>
        <w:t>учебный год.</w:t>
      </w:r>
    </w:p>
    <w:p w:rsidR="00036BA8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BA8" w:rsidRPr="00863516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4. Организация предоставления дополнительных услуг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Заведующий ДОО </w:t>
      </w:r>
      <w:r w:rsidRPr="00863516">
        <w:rPr>
          <w:rFonts w:ascii="Times New Roman" w:hAnsi="Times New Roman" w:cs="Times New Roman"/>
          <w:sz w:val="28"/>
          <w:szCs w:val="28"/>
        </w:rPr>
        <w:t>рассматривает и утверждает:</w:t>
      </w:r>
    </w:p>
    <w:p w:rsidR="00036BA8" w:rsidRPr="00863516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16">
        <w:rPr>
          <w:rFonts w:ascii="Times New Roman" w:hAnsi="Times New Roman" w:cs="Times New Roman"/>
          <w:sz w:val="28"/>
          <w:szCs w:val="28"/>
        </w:rPr>
        <w:t>- список детей, получающих конкретную дополнительную услугу (список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516">
        <w:rPr>
          <w:rFonts w:ascii="Times New Roman" w:hAnsi="Times New Roman" w:cs="Times New Roman"/>
          <w:sz w:val="28"/>
          <w:szCs w:val="28"/>
        </w:rPr>
        <w:t>дополняться, уточн</w:t>
      </w:r>
      <w:r>
        <w:rPr>
          <w:rFonts w:ascii="Times New Roman" w:hAnsi="Times New Roman" w:cs="Times New Roman"/>
          <w:sz w:val="28"/>
          <w:szCs w:val="28"/>
        </w:rPr>
        <w:t xml:space="preserve">яться и изменяться в течение </w:t>
      </w:r>
      <w:r w:rsidRPr="00863516">
        <w:rPr>
          <w:rFonts w:ascii="Times New Roman" w:hAnsi="Times New Roman" w:cs="Times New Roman"/>
          <w:sz w:val="28"/>
          <w:szCs w:val="28"/>
        </w:rPr>
        <w:t>учебного года);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- планы работы кружков и студий.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4.2. Дополнительные услуги предоставляются в нерегламентированное время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08">
        <w:rPr>
          <w:rFonts w:ascii="Times New Roman" w:hAnsi="Times New Roman" w:cs="Times New Roman"/>
          <w:sz w:val="28"/>
          <w:szCs w:val="28"/>
        </w:rPr>
        <w:t>вторую половину дня. Место оказания дополнительных услуг определяется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08">
        <w:rPr>
          <w:rFonts w:ascii="Times New Roman" w:hAnsi="Times New Roman" w:cs="Times New Roman"/>
          <w:sz w:val="28"/>
          <w:szCs w:val="28"/>
        </w:rPr>
        <w:t>соответствии с расписание занятий.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4.3. Наполняемость групп для дополнительных занятий определяется в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соответствии с видом дополнительной услуги, но не более 15-20 человек в группе.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4.4. Длительность дополнительных занятий устанавливается в соответствии с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требованиями СанПиН от 15 до 30 минут в зависимости от возраста детей.</w:t>
      </w:r>
    </w:p>
    <w:p w:rsidR="00036BA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BA8" w:rsidRPr="008A1708" w:rsidRDefault="00036BA8" w:rsidP="0010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5. Делопроизводство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5.1. Кружки и студии работают по утвержденному в начале учебного года плану.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5.2. Занятия фиксируются в журнале посещения занятий по форме: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- список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08">
        <w:rPr>
          <w:rFonts w:ascii="Times New Roman" w:hAnsi="Times New Roman" w:cs="Times New Roman"/>
          <w:sz w:val="28"/>
          <w:szCs w:val="28"/>
        </w:rPr>
        <w:t>дата проведения;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08">
        <w:rPr>
          <w:rFonts w:ascii="Times New Roman" w:hAnsi="Times New Roman" w:cs="Times New Roman"/>
          <w:sz w:val="28"/>
          <w:szCs w:val="28"/>
        </w:rPr>
        <w:t>тема занятия.</w:t>
      </w:r>
    </w:p>
    <w:p w:rsidR="00036BA8" w:rsidRPr="008A1708" w:rsidRDefault="00036BA8" w:rsidP="0010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Отчет</w:t>
      </w:r>
      <w:r w:rsidRPr="008A1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A1708">
        <w:rPr>
          <w:rFonts w:ascii="Times New Roman" w:hAnsi="Times New Roman" w:cs="Times New Roman"/>
          <w:sz w:val="28"/>
          <w:szCs w:val="28"/>
        </w:rPr>
        <w:t xml:space="preserve">деятельности кружков и студий </w:t>
      </w:r>
      <w:r>
        <w:rPr>
          <w:rFonts w:ascii="Times New Roman" w:hAnsi="Times New Roman" w:cs="Times New Roman"/>
          <w:sz w:val="28"/>
          <w:szCs w:val="28"/>
        </w:rPr>
        <w:t>заслушивается</w:t>
      </w:r>
      <w:r w:rsidRPr="008A1708">
        <w:rPr>
          <w:rFonts w:ascii="Times New Roman" w:hAnsi="Times New Roman" w:cs="Times New Roman"/>
          <w:sz w:val="28"/>
          <w:szCs w:val="28"/>
        </w:rPr>
        <w:t xml:space="preserve"> на Педагогическом совете,</w:t>
      </w:r>
      <w:r>
        <w:rPr>
          <w:rFonts w:ascii="Times New Roman" w:hAnsi="Times New Roman" w:cs="Times New Roman"/>
          <w:sz w:val="28"/>
          <w:szCs w:val="28"/>
        </w:rPr>
        <w:t xml:space="preserve"> заседаниях м</w:t>
      </w:r>
      <w:r w:rsidRPr="008A1708">
        <w:rPr>
          <w:rFonts w:ascii="Times New Roman" w:hAnsi="Times New Roman" w:cs="Times New Roman"/>
          <w:sz w:val="28"/>
          <w:szCs w:val="28"/>
        </w:rPr>
        <w:t>етодического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BA8" w:rsidRPr="008A1708" w:rsidRDefault="00036BA8" w:rsidP="00A52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BD6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 xml:space="preserve">реализации государственной 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 xml:space="preserve">политики в сфере общего 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</w:p>
    <w:p w:rsidR="00036BA8" w:rsidRPr="00A56965" w:rsidRDefault="00036BA8" w:rsidP="00A56965">
      <w:pPr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</w:p>
    <w:p w:rsidR="00036BA8" w:rsidRPr="00A56965" w:rsidRDefault="00036BA8" w:rsidP="00A56965">
      <w:pPr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>А.В. Микурова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>«___» _____________ 2014 г.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>контроля и надзора в сфере образования</w:t>
      </w:r>
    </w:p>
    <w:p w:rsidR="00036BA8" w:rsidRPr="00A56965" w:rsidRDefault="00036BA8" w:rsidP="00A56965">
      <w:pPr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</w:p>
    <w:p w:rsidR="00036BA8" w:rsidRPr="00A56965" w:rsidRDefault="00036BA8" w:rsidP="00A56965">
      <w:pPr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>И.Л. Гуляева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>«___» _____________ 2014 г.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</w:rPr>
      </w:pP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 xml:space="preserve">государственной службы, 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 xml:space="preserve">правовой, кадровой и 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>информационно-организационной работы</w:t>
      </w:r>
    </w:p>
    <w:p w:rsidR="00036BA8" w:rsidRPr="00A56965" w:rsidRDefault="00036BA8" w:rsidP="00A56965">
      <w:pPr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</w:p>
    <w:p w:rsidR="00036BA8" w:rsidRPr="00A56965" w:rsidRDefault="00036BA8" w:rsidP="00A56965">
      <w:pPr>
        <w:spacing w:after="0" w:line="240" w:lineRule="auto"/>
        <w:ind w:firstLine="2520"/>
        <w:rPr>
          <w:rFonts w:ascii="Times New Roman" w:hAnsi="Times New Roman" w:cs="Times New Roman"/>
          <w:sz w:val="28"/>
          <w:szCs w:val="28"/>
        </w:rPr>
      </w:pPr>
      <w:r w:rsidRPr="00A56965">
        <w:rPr>
          <w:rFonts w:ascii="Times New Roman" w:hAnsi="Times New Roman" w:cs="Times New Roman"/>
          <w:sz w:val="28"/>
          <w:szCs w:val="28"/>
        </w:rPr>
        <w:t>В.В. Дементьева</w:t>
      </w:r>
    </w:p>
    <w:p w:rsidR="00036BA8" w:rsidRPr="00A56965" w:rsidRDefault="00036BA8" w:rsidP="00A56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A8" w:rsidRPr="001023BE" w:rsidRDefault="00036BA8" w:rsidP="001023BE">
      <w:pPr>
        <w:pStyle w:val="BodyText"/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23BE">
        <w:rPr>
          <w:rFonts w:ascii="Times New Roman" w:hAnsi="Times New Roman" w:cs="Times New Roman"/>
          <w:sz w:val="28"/>
          <w:szCs w:val="28"/>
        </w:rPr>
        <w:t xml:space="preserve">«___» _____________ 2014 г. </w:t>
      </w:r>
    </w:p>
    <w:sectPr w:rsidR="00036BA8" w:rsidRPr="001023BE" w:rsidSect="001023BE">
      <w:footerReference w:type="default" r:id="rId3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A8" w:rsidRDefault="00036BA8">
      <w:r>
        <w:separator/>
      </w:r>
    </w:p>
  </w:endnote>
  <w:endnote w:type="continuationSeparator" w:id="1">
    <w:p w:rsidR="00036BA8" w:rsidRDefault="00036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A8" w:rsidRDefault="00036BA8" w:rsidP="002575C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36BA8" w:rsidRDefault="00036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A8" w:rsidRDefault="00036BA8">
      <w:r>
        <w:separator/>
      </w:r>
    </w:p>
  </w:footnote>
  <w:footnote w:type="continuationSeparator" w:id="1">
    <w:p w:rsidR="00036BA8" w:rsidRDefault="00036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DE9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6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0F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6CE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BE5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A8A57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8F0A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40A4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A4AB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EE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B262DB24"/>
    <w:lvl w:ilvl="0">
      <w:numFmt w:val="bullet"/>
      <w:lvlText w:val="*"/>
      <w:lvlJc w:val="left"/>
    </w:lvl>
  </w:abstractNum>
  <w:abstractNum w:abstractNumId="11">
    <w:nsid w:val="00305283"/>
    <w:multiLevelType w:val="hybridMultilevel"/>
    <w:tmpl w:val="FDEE1C9A"/>
    <w:lvl w:ilvl="0" w:tplc="FDC88EA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83176B5"/>
    <w:multiLevelType w:val="multilevel"/>
    <w:tmpl w:val="BA6C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320AE8"/>
    <w:multiLevelType w:val="hybridMultilevel"/>
    <w:tmpl w:val="522E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BF1225"/>
    <w:multiLevelType w:val="singleLevel"/>
    <w:tmpl w:val="9EF82A12"/>
    <w:lvl w:ilvl="0">
      <w:start w:val="3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11E36DE0"/>
    <w:multiLevelType w:val="hybridMultilevel"/>
    <w:tmpl w:val="AA3E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672D0"/>
    <w:multiLevelType w:val="hybridMultilevel"/>
    <w:tmpl w:val="1A6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C189B"/>
    <w:multiLevelType w:val="hybridMultilevel"/>
    <w:tmpl w:val="60007024"/>
    <w:lvl w:ilvl="0" w:tplc="3C5C1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1541D"/>
    <w:multiLevelType w:val="hybridMultilevel"/>
    <w:tmpl w:val="4634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B965689"/>
    <w:multiLevelType w:val="hybridMultilevel"/>
    <w:tmpl w:val="1F6246D6"/>
    <w:lvl w:ilvl="0" w:tplc="F6720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89C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1724B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EA8B2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726D7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4AE6A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978BF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0343F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92E22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2E802601"/>
    <w:multiLevelType w:val="hybridMultilevel"/>
    <w:tmpl w:val="67D86AC4"/>
    <w:lvl w:ilvl="0" w:tplc="7AF8F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06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5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ACF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3C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CC7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CB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F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682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A64D0F"/>
    <w:multiLevelType w:val="hybridMultilevel"/>
    <w:tmpl w:val="D63C4ACC"/>
    <w:lvl w:ilvl="0" w:tplc="F6908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0BC7B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438B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B0C20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4E0BB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71600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D5865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4708E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F3C9E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2">
    <w:nsid w:val="3A3D051C"/>
    <w:multiLevelType w:val="hybridMultilevel"/>
    <w:tmpl w:val="6926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465FE"/>
    <w:multiLevelType w:val="hybridMultilevel"/>
    <w:tmpl w:val="0122D8F8"/>
    <w:lvl w:ilvl="0" w:tplc="988C974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44B2C1F"/>
    <w:multiLevelType w:val="multilevel"/>
    <w:tmpl w:val="C9AE8FF2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25">
    <w:nsid w:val="44E2644B"/>
    <w:multiLevelType w:val="multilevel"/>
    <w:tmpl w:val="B5C86BC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B92269B"/>
    <w:multiLevelType w:val="singleLevel"/>
    <w:tmpl w:val="638662AE"/>
    <w:lvl w:ilvl="0">
      <w:start w:val="1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69FC39CF"/>
    <w:multiLevelType w:val="singleLevel"/>
    <w:tmpl w:val="071063B8"/>
    <w:lvl w:ilvl="0">
      <w:start w:val="1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>
    <w:nsid w:val="6E4D4991"/>
    <w:multiLevelType w:val="multilevel"/>
    <w:tmpl w:val="F9CA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F2406F1"/>
    <w:multiLevelType w:val="hybridMultilevel"/>
    <w:tmpl w:val="A5983C8C"/>
    <w:lvl w:ilvl="0" w:tplc="5C189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694BA1"/>
    <w:multiLevelType w:val="singleLevel"/>
    <w:tmpl w:val="663CAD38"/>
    <w:lvl w:ilvl="0">
      <w:start w:val="5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1">
    <w:nsid w:val="742D2261"/>
    <w:multiLevelType w:val="hybridMultilevel"/>
    <w:tmpl w:val="2E0C0560"/>
    <w:lvl w:ilvl="0" w:tplc="AD80A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89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83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00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69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AD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E9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A0B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C85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402A7"/>
    <w:multiLevelType w:val="hybridMultilevel"/>
    <w:tmpl w:val="901887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020AD9"/>
    <w:multiLevelType w:val="singleLevel"/>
    <w:tmpl w:val="607A88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7D142ABD"/>
    <w:multiLevelType w:val="multilevel"/>
    <w:tmpl w:val="886C1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5">
    <w:nsid w:val="7E4E4014"/>
    <w:multiLevelType w:val="multilevel"/>
    <w:tmpl w:val="15DC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BF2DEF"/>
    <w:multiLevelType w:val="hybridMultilevel"/>
    <w:tmpl w:val="EDBE1E0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3"/>
  </w:num>
  <w:num w:numId="7">
    <w:abstractNumId w:val="17"/>
  </w:num>
  <w:num w:numId="8">
    <w:abstractNumId w:val="11"/>
  </w:num>
  <w:num w:numId="9">
    <w:abstractNumId w:val="18"/>
  </w:num>
  <w:num w:numId="10">
    <w:abstractNumId w:val="31"/>
  </w:num>
  <w:num w:numId="11">
    <w:abstractNumId w:val="20"/>
  </w:num>
  <w:num w:numId="12">
    <w:abstractNumId w:val="16"/>
  </w:num>
  <w:num w:numId="13">
    <w:abstractNumId w:val="21"/>
  </w:num>
  <w:num w:numId="14">
    <w:abstractNumId w:val="19"/>
  </w:num>
  <w:num w:numId="15">
    <w:abstractNumId w:val="28"/>
  </w:num>
  <w:num w:numId="16">
    <w:abstractNumId w:val="35"/>
  </w:num>
  <w:num w:numId="17">
    <w:abstractNumId w:val="36"/>
  </w:num>
  <w:num w:numId="18">
    <w:abstractNumId w:val="34"/>
  </w:num>
  <w:num w:numId="19">
    <w:abstractNumId w:val="12"/>
  </w:num>
  <w:num w:numId="20">
    <w:abstractNumId w:val="13"/>
  </w:num>
  <w:num w:numId="21">
    <w:abstractNumId w:val="23"/>
  </w:num>
  <w:num w:numId="22">
    <w:abstractNumId w:val="15"/>
  </w:num>
  <w:num w:numId="23">
    <w:abstractNumId w:val="29"/>
  </w:num>
  <w:num w:numId="24">
    <w:abstractNumId w:val="22"/>
  </w:num>
  <w:num w:numId="25">
    <w:abstractNumId w:val="1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7"/>
  </w:num>
  <w:num w:numId="28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0"/>
  </w:num>
  <w:num w:numId="30">
    <w:abstractNumId w:val="1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6"/>
  </w:num>
  <w:num w:numId="32">
    <w:abstractNumId w:val="14"/>
  </w:num>
  <w:num w:numId="33">
    <w:abstractNumId w:val="25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8A4"/>
    <w:rsid w:val="0000057C"/>
    <w:rsid w:val="00001BCA"/>
    <w:rsid w:val="00001CD0"/>
    <w:rsid w:val="00002AD8"/>
    <w:rsid w:val="0000435A"/>
    <w:rsid w:val="00007AE0"/>
    <w:rsid w:val="00010413"/>
    <w:rsid w:val="000108C4"/>
    <w:rsid w:val="00010E33"/>
    <w:rsid w:val="0001169B"/>
    <w:rsid w:val="00013D93"/>
    <w:rsid w:val="00013DF4"/>
    <w:rsid w:val="00014312"/>
    <w:rsid w:val="0001446C"/>
    <w:rsid w:val="0001605A"/>
    <w:rsid w:val="00016A76"/>
    <w:rsid w:val="00020165"/>
    <w:rsid w:val="000209D7"/>
    <w:rsid w:val="000218C6"/>
    <w:rsid w:val="000226A1"/>
    <w:rsid w:val="00023035"/>
    <w:rsid w:val="000236D8"/>
    <w:rsid w:val="0002381F"/>
    <w:rsid w:val="00023EB3"/>
    <w:rsid w:val="00024A78"/>
    <w:rsid w:val="00024BA9"/>
    <w:rsid w:val="000253A3"/>
    <w:rsid w:val="0002675B"/>
    <w:rsid w:val="00026850"/>
    <w:rsid w:val="000271AD"/>
    <w:rsid w:val="00031788"/>
    <w:rsid w:val="00032085"/>
    <w:rsid w:val="00033142"/>
    <w:rsid w:val="00033808"/>
    <w:rsid w:val="00033A9C"/>
    <w:rsid w:val="00036BA8"/>
    <w:rsid w:val="00037206"/>
    <w:rsid w:val="00037A71"/>
    <w:rsid w:val="00037E9A"/>
    <w:rsid w:val="0004036A"/>
    <w:rsid w:val="0004252B"/>
    <w:rsid w:val="00043669"/>
    <w:rsid w:val="00043CB2"/>
    <w:rsid w:val="00043EE5"/>
    <w:rsid w:val="00045ED0"/>
    <w:rsid w:val="000461EB"/>
    <w:rsid w:val="000464C9"/>
    <w:rsid w:val="00047CF7"/>
    <w:rsid w:val="000506C8"/>
    <w:rsid w:val="000514A4"/>
    <w:rsid w:val="00053214"/>
    <w:rsid w:val="0005357E"/>
    <w:rsid w:val="00054419"/>
    <w:rsid w:val="0005543B"/>
    <w:rsid w:val="000556A8"/>
    <w:rsid w:val="000563B0"/>
    <w:rsid w:val="00056E89"/>
    <w:rsid w:val="000575D3"/>
    <w:rsid w:val="000576E1"/>
    <w:rsid w:val="00057AEF"/>
    <w:rsid w:val="00061651"/>
    <w:rsid w:val="00062B32"/>
    <w:rsid w:val="00064850"/>
    <w:rsid w:val="00065E29"/>
    <w:rsid w:val="00066003"/>
    <w:rsid w:val="000668EC"/>
    <w:rsid w:val="00067F03"/>
    <w:rsid w:val="00071815"/>
    <w:rsid w:val="00071B9D"/>
    <w:rsid w:val="0007273A"/>
    <w:rsid w:val="00072F83"/>
    <w:rsid w:val="00073119"/>
    <w:rsid w:val="00073463"/>
    <w:rsid w:val="00074445"/>
    <w:rsid w:val="00074A7C"/>
    <w:rsid w:val="00075473"/>
    <w:rsid w:val="00075D02"/>
    <w:rsid w:val="000762D0"/>
    <w:rsid w:val="00076B6C"/>
    <w:rsid w:val="00076E0A"/>
    <w:rsid w:val="00077029"/>
    <w:rsid w:val="00077B44"/>
    <w:rsid w:val="000808AC"/>
    <w:rsid w:val="00080C87"/>
    <w:rsid w:val="0008209A"/>
    <w:rsid w:val="000821CE"/>
    <w:rsid w:val="00082E56"/>
    <w:rsid w:val="00083108"/>
    <w:rsid w:val="000841DB"/>
    <w:rsid w:val="00084CEF"/>
    <w:rsid w:val="00085C41"/>
    <w:rsid w:val="00085FD1"/>
    <w:rsid w:val="00086A62"/>
    <w:rsid w:val="000904F8"/>
    <w:rsid w:val="00090AA2"/>
    <w:rsid w:val="00091587"/>
    <w:rsid w:val="000920E5"/>
    <w:rsid w:val="00092AB9"/>
    <w:rsid w:val="0009301A"/>
    <w:rsid w:val="00093D9B"/>
    <w:rsid w:val="00094089"/>
    <w:rsid w:val="00095147"/>
    <w:rsid w:val="00097D61"/>
    <w:rsid w:val="000A007E"/>
    <w:rsid w:val="000A18EA"/>
    <w:rsid w:val="000A19D7"/>
    <w:rsid w:val="000A21BB"/>
    <w:rsid w:val="000A2FCD"/>
    <w:rsid w:val="000A4965"/>
    <w:rsid w:val="000A568F"/>
    <w:rsid w:val="000A652A"/>
    <w:rsid w:val="000B097F"/>
    <w:rsid w:val="000B1B1C"/>
    <w:rsid w:val="000B1D7C"/>
    <w:rsid w:val="000B2407"/>
    <w:rsid w:val="000B294C"/>
    <w:rsid w:val="000B428C"/>
    <w:rsid w:val="000B4E48"/>
    <w:rsid w:val="000B5FB3"/>
    <w:rsid w:val="000B6271"/>
    <w:rsid w:val="000B6C96"/>
    <w:rsid w:val="000B6E81"/>
    <w:rsid w:val="000C0D47"/>
    <w:rsid w:val="000C1229"/>
    <w:rsid w:val="000C508C"/>
    <w:rsid w:val="000C50DE"/>
    <w:rsid w:val="000C5D78"/>
    <w:rsid w:val="000C620A"/>
    <w:rsid w:val="000C752E"/>
    <w:rsid w:val="000D04E6"/>
    <w:rsid w:val="000D13E4"/>
    <w:rsid w:val="000D1449"/>
    <w:rsid w:val="000D1696"/>
    <w:rsid w:val="000D190D"/>
    <w:rsid w:val="000D23BD"/>
    <w:rsid w:val="000D2C08"/>
    <w:rsid w:val="000D3A01"/>
    <w:rsid w:val="000D3A94"/>
    <w:rsid w:val="000D3F6E"/>
    <w:rsid w:val="000D4161"/>
    <w:rsid w:val="000D42D8"/>
    <w:rsid w:val="000D5780"/>
    <w:rsid w:val="000D578B"/>
    <w:rsid w:val="000D766B"/>
    <w:rsid w:val="000E0B8E"/>
    <w:rsid w:val="000E1163"/>
    <w:rsid w:val="000E1ED7"/>
    <w:rsid w:val="000E4292"/>
    <w:rsid w:val="000E4A48"/>
    <w:rsid w:val="000E51E0"/>
    <w:rsid w:val="000E66D3"/>
    <w:rsid w:val="000F064C"/>
    <w:rsid w:val="000F10EB"/>
    <w:rsid w:val="000F182E"/>
    <w:rsid w:val="000F1FA2"/>
    <w:rsid w:val="000F2594"/>
    <w:rsid w:val="000F2818"/>
    <w:rsid w:val="000F2822"/>
    <w:rsid w:val="000F2AB4"/>
    <w:rsid w:val="000F39A0"/>
    <w:rsid w:val="000F3D47"/>
    <w:rsid w:val="000F5180"/>
    <w:rsid w:val="000F6B58"/>
    <w:rsid w:val="000F6BDC"/>
    <w:rsid w:val="000F6C80"/>
    <w:rsid w:val="000F7354"/>
    <w:rsid w:val="000F744B"/>
    <w:rsid w:val="001008CF"/>
    <w:rsid w:val="001008F0"/>
    <w:rsid w:val="001023BE"/>
    <w:rsid w:val="00103B2D"/>
    <w:rsid w:val="00105BE8"/>
    <w:rsid w:val="00105C8E"/>
    <w:rsid w:val="00106166"/>
    <w:rsid w:val="001061CD"/>
    <w:rsid w:val="00106386"/>
    <w:rsid w:val="00106484"/>
    <w:rsid w:val="00106D9D"/>
    <w:rsid w:val="0011024B"/>
    <w:rsid w:val="00110351"/>
    <w:rsid w:val="00110C98"/>
    <w:rsid w:val="001112D1"/>
    <w:rsid w:val="00112948"/>
    <w:rsid w:val="00115983"/>
    <w:rsid w:val="00115CEE"/>
    <w:rsid w:val="00115FA3"/>
    <w:rsid w:val="00116477"/>
    <w:rsid w:val="00116721"/>
    <w:rsid w:val="00120134"/>
    <w:rsid w:val="00121179"/>
    <w:rsid w:val="00121196"/>
    <w:rsid w:val="00121D86"/>
    <w:rsid w:val="00122477"/>
    <w:rsid w:val="001225DF"/>
    <w:rsid w:val="00122E9F"/>
    <w:rsid w:val="001233FC"/>
    <w:rsid w:val="00124DAF"/>
    <w:rsid w:val="00126CED"/>
    <w:rsid w:val="00127E15"/>
    <w:rsid w:val="001302BA"/>
    <w:rsid w:val="00132431"/>
    <w:rsid w:val="00134729"/>
    <w:rsid w:val="00135822"/>
    <w:rsid w:val="001368D9"/>
    <w:rsid w:val="00140034"/>
    <w:rsid w:val="001410EB"/>
    <w:rsid w:val="0014180C"/>
    <w:rsid w:val="001421D9"/>
    <w:rsid w:val="00142209"/>
    <w:rsid w:val="0014444A"/>
    <w:rsid w:val="00145412"/>
    <w:rsid w:val="001463AF"/>
    <w:rsid w:val="00150723"/>
    <w:rsid w:val="00150D9A"/>
    <w:rsid w:val="00150F66"/>
    <w:rsid w:val="001519B7"/>
    <w:rsid w:val="001548AA"/>
    <w:rsid w:val="0015610C"/>
    <w:rsid w:val="00157995"/>
    <w:rsid w:val="00157FA0"/>
    <w:rsid w:val="00160001"/>
    <w:rsid w:val="001600F4"/>
    <w:rsid w:val="00162B3B"/>
    <w:rsid w:val="001637D3"/>
    <w:rsid w:val="001638CC"/>
    <w:rsid w:val="00166049"/>
    <w:rsid w:val="00166377"/>
    <w:rsid w:val="001663FF"/>
    <w:rsid w:val="00167C30"/>
    <w:rsid w:val="001704E3"/>
    <w:rsid w:val="001706AE"/>
    <w:rsid w:val="0017076E"/>
    <w:rsid w:val="001731DC"/>
    <w:rsid w:val="0017398C"/>
    <w:rsid w:val="00173B73"/>
    <w:rsid w:val="00174C4F"/>
    <w:rsid w:val="00175837"/>
    <w:rsid w:val="00176502"/>
    <w:rsid w:val="00177BC8"/>
    <w:rsid w:val="00181218"/>
    <w:rsid w:val="001815F7"/>
    <w:rsid w:val="0018172B"/>
    <w:rsid w:val="00181E43"/>
    <w:rsid w:val="00182F27"/>
    <w:rsid w:val="00183294"/>
    <w:rsid w:val="0018524E"/>
    <w:rsid w:val="00185BC5"/>
    <w:rsid w:val="00185F1D"/>
    <w:rsid w:val="001863D3"/>
    <w:rsid w:val="00186987"/>
    <w:rsid w:val="001870B3"/>
    <w:rsid w:val="001910A5"/>
    <w:rsid w:val="00191A40"/>
    <w:rsid w:val="00191D5C"/>
    <w:rsid w:val="00192713"/>
    <w:rsid w:val="001957B7"/>
    <w:rsid w:val="00196B7D"/>
    <w:rsid w:val="00196C9A"/>
    <w:rsid w:val="00197929"/>
    <w:rsid w:val="00197C5C"/>
    <w:rsid w:val="001A03A2"/>
    <w:rsid w:val="001A0B63"/>
    <w:rsid w:val="001A0E7D"/>
    <w:rsid w:val="001A0F5C"/>
    <w:rsid w:val="001A280D"/>
    <w:rsid w:val="001A2825"/>
    <w:rsid w:val="001A466F"/>
    <w:rsid w:val="001A62E0"/>
    <w:rsid w:val="001A632C"/>
    <w:rsid w:val="001A6EFC"/>
    <w:rsid w:val="001A74DD"/>
    <w:rsid w:val="001A7D7B"/>
    <w:rsid w:val="001B0087"/>
    <w:rsid w:val="001B0478"/>
    <w:rsid w:val="001B0BB4"/>
    <w:rsid w:val="001B1AB1"/>
    <w:rsid w:val="001B2CB5"/>
    <w:rsid w:val="001B2DF7"/>
    <w:rsid w:val="001B2F06"/>
    <w:rsid w:val="001B39BB"/>
    <w:rsid w:val="001B466A"/>
    <w:rsid w:val="001B5168"/>
    <w:rsid w:val="001C0494"/>
    <w:rsid w:val="001C04CD"/>
    <w:rsid w:val="001C08B1"/>
    <w:rsid w:val="001C0F1D"/>
    <w:rsid w:val="001C1747"/>
    <w:rsid w:val="001C1CD6"/>
    <w:rsid w:val="001C2958"/>
    <w:rsid w:val="001C2E80"/>
    <w:rsid w:val="001C4EC7"/>
    <w:rsid w:val="001C5E15"/>
    <w:rsid w:val="001D12D4"/>
    <w:rsid w:val="001D3A8F"/>
    <w:rsid w:val="001D5B35"/>
    <w:rsid w:val="001D72CD"/>
    <w:rsid w:val="001D7BE9"/>
    <w:rsid w:val="001E0AD1"/>
    <w:rsid w:val="001E1DD2"/>
    <w:rsid w:val="001E216B"/>
    <w:rsid w:val="001E2C94"/>
    <w:rsid w:val="001E317F"/>
    <w:rsid w:val="001E324A"/>
    <w:rsid w:val="001E32C2"/>
    <w:rsid w:val="001E3C29"/>
    <w:rsid w:val="001E40E5"/>
    <w:rsid w:val="001E57A6"/>
    <w:rsid w:val="001E6198"/>
    <w:rsid w:val="001E63E0"/>
    <w:rsid w:val="001E696E"/>
    <w:rsid w:val="001E6987"/>
    <w:rsid w:val="001E70DF"/>
    <w:rsid w:val="001F0966"/>
    <w:rsid w:val="001F1D24"/>
    <w:rsid w:val="001F2633"/>
    <w:rsid w:val="001F3277"/>
    <w:rsid w:val="001F525C"/>
    <w:rsid w:val="001F5DBA"/>
    <w:rsid w:val="001F60AC"/>
    <w:rsid w:val="001F6C7C"/>
    <w:rsid w:val="001F6DA2"/>
    <w:rsid w:val="0020153A"/>
    <w:rsid w:val="002017AE"/>
    <w:rsid w:val="002025F4"/>
    <w:rsid w:val="00203F0B"/>
    <w:rsid w:val="002065E1"/>
    <w:rsid w:val="002069F8"/>
    <w:rsid w:val="00206B60"/>
    <w:rsid w:val="00206FB5"/>
    <w:rsid w:val="0020717B"/>
    <w:rsid w:val="00207932"/>
    <w:rsid w:val="00210266"/>
    <w:rsid w:val="00210498"/>
    <w:rsid w:val="002108AC"/>
    <w:rsid w:val="002129D8"/>
    <w:rsid w:val="00213D2A"/>
    <w:rsid w:val="002142E3"/>
    <w:rsid w:val="002148C0"/>
    <w:rsid w:val="00215712"/>
    <w:rsid w:val="002162D0"/>
    <w:rsid w:val="00216961"/>
    <w:rsid w:val="002175FE"/>
    <w:rsid w:val="002178BC"/>
    <w:rsid w:val="002235DB"/>
    <w:rsid w:val="00224F69"/>
    <w:rsid w:val="002255E1"/>
    <w:rsid w:val="00225A41"/>
    <w:rsid w:val="002260A9"/>
    <w:rsid w:val="00227027"/>
    <w:rsid w:val="0022747F"/>
    <w:rsid w:val="00227902"/>
    <w:rsid w:val="00227EF0"/>
    <w:rsid w:val="00230230"/>
    <w:rsid w:val="0023187D"/>
    <w:rsid w:val="00231EF6"/>
    <w:rsid w:val="00233059"/>
    <w:rsid w:val="002339CF"/>
    <w:rsid w:val="00233E9B"/>
    <w:rsid w:val="002341A7"/>
    <w:rsid w:val="00235961"/>
    <w:rsid w:val="00237393"/>
    <w:rsid w:val="00240BDF"/>
    <w:rsid w:val="00242182"/>
    <w:rsid w:val="00242428"/>
    <w:rsid w:val="00244937"/>
    <w:rsid w:val="00245DD8"/>
    <w:rsid w:val="0024603E"/>
    <w:rsid w:val="00247E8A"/>
    <w:rsid w:val="00250C75"/>
    <w:rsid w:val="00251159"/>
    <w:rsid w:val="00251F88"/>
    <w:rsid w:val="00252609"/>
    <w:rsid w:val="002543A4"/>
    <w:rsid w:val="00254FFB"/>
    <w:rsid w:val="002550EE"/>
    <w:rsid w:val="00256762"/>
    <w:rsid w:val="002575C3"/>
    <w:rsid w:val="002579D9"/>
    <w:rsid w:val="00260110"/>
    <w:rsid w:val="002602C7"/>
    <w:rsid w:val="00260B97"/>
    <w:rsid w:val="00262245"/>
    <w:rsid w:val="002622E9"/>
    <w:rsid w:val="00262820"/>
    <w:rsid w:val="00263941"/>
    <w:rsid w:val="00263963"/>
    <w:rsid w:val="002645CF"/>
    <w:rsid w:val="00264CC7"/>
    <w:rsid w:val="002661F3"/>
    <w:rsid w:val="00270317"/>
    <w:rsid w:val="00270555"/>
    <w:rsid w:val="00270BCD"/>
    <w:rsid w:val="0027292E"/>
    <w:rsid w:val="0027372C"/>
    <w:rsid w:val="00273AF7"/>
    <w:rsid w:val="00274895"/>
    <w:rsid w:val="00275188"/>
    <w:rsid w:val="0027522C"/>
    <w:rsid w:val="002764C1"/>
    <w:rsid w:val="00276CAC"/>
    <w:rsid w:val="00277AC4"/>
    <w:rsid w:val="002801D4"/>
    <w:rsid w:val="00280869"/>
    <w:rsid w:val="0028091F"/>
    <w:rsid w:val="00281576"/>
    <w:rsid w:val="00281674"/>
    <w:rsid w:val="00283638"/>
    <w:rsid w:val="002854D0"/>
    <w:rsid w:val="00285AB2"/>
    <w:rsid w:val="00287259"/>
    <w:rsid w:val="00287BBD"/>
    <w:rsid w:val="00290C71"/>
    <w:rsid w:val="002911ED"/>
    <w:rsid w:val="0029273C"/>
    <w:rsid w:val="00293665"/>
    <w:rsid w:val="00293F4F"/>
    <w:rsid w:val="0029417A"/>
    <w:rsid w:val="00294370"/>
    <w:rsid w:val="00294F1C"/>
    <w:rsid w:val="00295983"/>
    <w:rsid w:val="00295A0F"/>
    <w:rsid w:val="00297632"/>
    <w:rsid w:val="002A0A54"/>
    <w:rsid w:val="002A4088"/>
    <w:rsid w:val="002A42C8"/>
    <w:rsid w:val="002A4B35"/>
    <w:rsid w:val="002A5F0E"/>
    <w:rsid w:val="002A628B"/>
    <w:rsid w:val="002A663B"/>
    <w:rsid w:val="002A7880"/>
    <w:rsid w:val="002A79DA"/>
    <w:rsid w:val="002B148E"/>
    <w:rsid w:val="002B23C9"/>
    <w:rsid w:val="002B2D72"/>
    <w:rsid w:val="002B2E83"/>
    <w:rsid w:val="002B34F7"/>
    <w:rsid w:val="002B5172"/>
    <w:rsid w:val="002B58DE"/>
    <w:rsid w:val="002B5E05"/>
    <w:rsid w:val="002B61C3"/>
    <w:rsid w:val="002B7697"/>
    <w:rsid w:val="002C0CBC"/>
    <w:rsid w:val="002C142E"/>
    <w:rsid w:val="002C25D0"/>
    <w:rsid w:val="002C3004"/>
    <w:rsid w:val="002C3623"/>
    <w:rsid w:val="002C45F7"/>
    <w:rsid w:val="002C4B58"/>
    <w:rsid w:val="002C4B93"/>
    <w:rsid w:val="002C4C7B"/>
    <w:rsid w:val="002C774E"/>
    <w:rsid w:val="002C78A0"/>
    <w:rsid w:val="002C7D2B"/>
    <w:rsid w:val="002C7F21"/>
    <w:rsid w:val="002D0C7D"/>
    <w:rsid w:val="002D1888"/>
    <w:rsid w:val="002D1DCD"/>
    <w:rsid w:val="002D2A36"/>
    <w:rsid w:val="002D3545"/>
    <w:rsid w:val="002D3C92"/>
    <w:rsid w:val="002D4611"/>
    <w:rsid w:val="002D4A4B"/>
    <w:rsid w:val="002D50F8"/>
    <w:rsid w:val="002D52CC"/>
    <w:rsid w:val="002D5EB1"/>
    <w:rsid w:val="002D7CF4"/>
    <w:rsid w:val="002E06FD"/>
    <w:rsid w:val="002E1893"/>
    <w:rsid w:val="002E31BD"/>
    <w:rsid w:val="002E3333"/>
    <w:rsid w:val="002E37A5"/>
    <w:rsid w:val="002E47CD"/>
    <w:rsid w:val="002E4CD2"/>
    <w:rsid w:val="002E5FF0"/>
    <w:rsid w:val="002E69E7"/>
    <w:rsid w:val="002E727D"/>
    <w:rsid w:val="002F0708"/>
    <w:rsid w:val="002F15DE"/>
    <w:rsid w:val="002F1AFB"/>
    <w:rsid w:val="002F41CC"/>
    <w:rsid w:val="002F4A1C"/>
    <w:rsid w:val="002F4DC8"/>
    <w:rsid w:val="00300777"/>
    <w:rsid w:val="00300F6E"/>
    <w:rsid w:val="00301629"/>
    <w:rsid w:val="00302CC0"/>
    <w:rsid w:val="00303AF5"/>
    <w:rsid w:val="00305F13"/>
    <w:rsid w:val="00307BF3"/>
    <w:rsid w:val="00310755"/>
    <w:rsid w:val="00310888"/>
    <w:rsid w:val="00311266"/>
    <w:rsid w:val="00311555"/>
    <w:rsid w:val="0031200E"/>
    <w:rsid w:val="00312F21"/>
    <w:rsid w:val="00313212"/>
    <w:rsid w:val="00315EEC"/>
    <w:rsid w:val="0031646E"/>
    <w:rsid w:val="003175F5"/>
    <w:rsid w:val="00317686"/>
    <w:rsid w:val="00320DB7"/>
    <w:rsid w:val="00320DF9"/>
    <w:rsid w:val="003214E6"/>
    <w:rsid w:val="0032271C"/>
    <w:rsid w:val="00323393"/>
    <w:rsid w:val="00323C0B"/>
    <w:rsid w:val="003253D9"/>
    <w:rsid w:val="00326852"/>
    <w:rsid w:val="003270BF"/>
    <w:rsid w:val="00327F4B"/>
    <w:rsid w:val="003302CF"/>
    <w:rsid w:val="0033031C"/>
    <w:rsid w:val="003320C0"/>
    <w:rsid w:val="0033220A"/>
    <w:rsid w:val="003324FF"/>
    <w:rsid w:val="00333710"/>
    <w:rsid w:val="00333994"/>
    <w:rsid w:val="00333F74"/>
    <w:rsid w:val="003348A2"/>
    <w:rsid w:val="00335498"/>
    <w:rsid w:val="00335F48"/>
    <w:rsid w:val="00336475"/>
    <w:rsid w:val="00340583"/>
    <w:rsid w:val="00342377"/>
    <w:rsid w:val="00342880"/>
    <w:rsid w:val="00344B69"/>
    <w:rsid w:val="00344D02"/>
    <w:rsid w:val="003458A5"/>
    <w:rsid w:val="00346100"/>
    <w:rsid w:val="003468E0"/>
    <w:rsid w:val="00347412"/>
    <w:rsid w:val="00347A0B"/>
    <w:rsid w:val="003509C1"/>
    <w:rsid w:val="003519FE"/>
    <w:rsid w:val="00351F14"/>
    <w:rsid w:val="00353BD9"/>
    <w:rsid w:val="00353F1A"/>
    <w:rsid w:val="003540D6"/>
    <w:rsid w:val="00354761"/>
    <w:rsid w:val="00356E1E"/>
    <w:rsid w:val="003601E8"/>
    <w:rsid w:val="00361708"/>
    <w:rsid w:val="00361C24"/>
    <w:rsid w:val="00362684"/>
    <w:rsid w:val="00362D4C"/>
    <w:rsid w:val="00364843"/>
    <w:rsid w:val="003650E2"/>
    <w:rsid w:val="003658CD"/>
    <w:rsid w:val="00371638"/>
    <w:rsid w:val="00372832"/>
    <w:rsid w:val="00374EF5"/>
    <w:rsid w:val="003754BA"/>
    <w:rsid w:val="00375C89"/>
    <w:rsid w:val="00376A2E"/>
    <w:rsid w:val="0037711A"/>
    <w:rsid w:val="003771BC"/>
    <w:rsid w:val="00377B47"/>
    <w:rsid w:val="003801D9"/>
    <w:rsid w:val="0038201E"/>
    <w:rsid w:val="00382355"/>
    <w:rsid w:val="00382421"/>
    <w:rsid w:val="003832C8"/>
    <w:rsid w:val="0038414C"/>
    <w:rsid w:val="00385936"/>
    <w:rsid w:val="00386748"/>
    <w:rsid w:val="00387805"/>
    <w:rsid w:val="00387875"/>
    <w:rsid w:val="00387FD9"/>
    <w:rsid w:val="003931D3"/>
    <w:rsid w:val="0039469B"/>
    <w:rsid w:val="003949D3"/>
    <w:rsid w:val="00395B20"/>
    <w:rsid w:val="003962E0"/>
    <w:rsid w:val="00396A96"/>
    <w:rsid w:val="00397860"/>
    <w:rsid w:val="003A0A09"/>
    <w:rsid w:val="003A0F62"/>
    <w:rsid w:val="003A1040"/>
    <w:rsid w:val="003A2A80"/>
    <w:rsid w:val="003A3D27"/>
    <w:rsid w:val="003A62D8"/>
    <w:rsid w:val="003A7530"/>
    <w:rsid w:val="003A76AC"/>
    <w:rsid w:val="003B0C85"/>
    <w:rsid w:val="003B0D24"/>
    <w:rsid w:val="003B1160"/>
    <w:rsid w:val="003B1B86"/>
    <w:rsid w:val="003B1D7D"/>
    <w:rsid w:val="003B366B"/>
    <w:rsid w:val="003B369A"/>
    <w:rsid w:val="003B46EF"/>
    <w:rsid w:val="003B498C"/>
    <w:rsid w:val="003B5678"/>
    <w:rsid w:val="003B57A2"/>
    <w:rsid w:val="003B580D"/>
    <w:rsid w:val="003C074A"/>
    <w:rsid w:val="003C0C13"/>
    <w:rsid w:val="003C0C8D"/>
    <w:rsid w:val="003C0D06"/>
    <w:rsid w:val="003C2B66"/>
    <w:rsid w:val="003C2D83"/>
    <w:rsid w:val="003C40C3"/>
    <w:rsid w:val="003C4D13"/>
    <w:rsid w:val="003C62D2"/>
    <w:rsid w:val="003D03F2"/>
    <w:rsid w:val="003D0B37"/>
    <w:rsid w:val="003D0BA9"/>
    <w:rsid w:val="003D5723"/>
    <w:rsid w:val="003D72AC"/>
    <w:rsid w:val="003E1A38"/>
    <w:rsid w:val="003E443B"/>
    <w:rsid w:val="003E5A1C"/>
    <w:rsid w:val="003E5F69"/>
    <w:rsid w:val="003E64BD"/>
    <w:rsid w:val="003E76F7"/>
    <w:rsid w:val="003F019C"/>
    <w:rsid w:val="003F0506"/>
    <w:rsid w:val="003F099F"/>
    <w:rsid w:val="003F0DC3"/>
    <w:rsid w:val="003F13F1"/>
    <w:rsid w:val="003F2658"/>
    <w:rsid w:val="003F3018"/>
    <w:rsid w:val="003F32CD"/>
    <w:rsid w:val="003F3596"/>
    <w:rsid w:val="003F36DE"/>
    <w:rsid w:val="003F3F08"/>
    <w:rsid w:val="003F4777"/>
    <w:rsid w:val="003F4ECD"/>
    <w:rsid w:val="003F55DE"/>
    <w:rsid w:val="00400697"/>
    <w:rsid w:val="00401A16"/>
    <w:rsid w:val="00401B4F"/>
    <w:rsid w:val="00402A0B"/>
    <w:rsid w:val="00402B38"/>
    <w:rsid w:val="00403D54"/>
    <w:rsid w:val="00405B2D"/>
    <w:rsid w:val="004075E7"/>
    <w:rsid w:val="004105DB"/>
    <w:rsid w:val="00410D38"/>
    <w:rsid w:val="00411057"/>
    <w:rsid w:val="004111B8"/>
    <w:rsid w:val="004112A5"/>
    <w:rsid w:val="00412FC6"/>
    <w:rsid w:val="0041377B"/>
    <w:rsid w:val="00414DE2"/>
    <w:rsid w:val="00414F30"/>
    <w:rsid w:val="00415517"/>
    <w:rsid w:val="00416079"/>
    <w:rsid w:val="0041692C"/>
    <w:rsid w:val="00417FBD"/>
    <w:rsid w:val="00420236"/>
    <w:rsid w:val="0042100B"/>
    <w:rsid w:val="00424328"/>
    <w:rsid w:val="00424B3F"/>
    <w:rsid w:val="004256EA"/>
    <w:rsid w:val="00426205"/>
    <w:rsid w:val="00426EDE"/>
    <w:rsid w:val="00427847"/>
    <w:rsid w:val="00427D24"/>
    <w:rsid w:val="004305CB"/>
    <w:rsid w:val="00430C77"/>
    <w:rsid w:val="00431A79"/>
    <w:rsid w:val="00431FDD"/>
    <w:rsid w:val="004323B0"/>
    <w:rsid w:val="00432FD8"/>
    <w:rsid w:val="00434627"/>
    <w:rsid w:val="00434840"/>
    <w:rsid w:val="00435027"/>
    <w:rsid w:val="00436C37"/>
    <w:rsid w:val="004405E1"/>
    <w:rsid w:val="00441990"/>
    <w:rsid w:val="00442900"/>
    <w:rsid w:val="00445DCE"/>
    <w:rsid w:val="00446392"/>
    <w:rsid w:val="00446B92"/>
    <w:rsid w:val="00447AC0"/>
    <w:rsid w:val="00450629"/>
    <w:rsid w:val="004510DA"/>
    <w:rsid w:val="004511E1"/>
    <w:rsid w:val="004513D2"/>
    <w:rsid w:val="0045667A"/>
    <w:rsid w:val="0045672C"/>
    <w:rsid w:val="00456CDB"/>
    <w:rsid w:val="004574EE"/>
    <w:rsid w:val="00460117"/>
    <w:rsid w:val="00460292"/>
    <w:rsid w:val="00461CC8"/>
    <w:rsid w:val="004627D9"/>
    <w:rsid w:val="00462DBB"/>
    <w:rsid w:val="004638A9"/>
    <w:rsid w:val="0047186C"/>
    <w:rsid w:val="00471F10"/>
    <w:rsid w:val="00473F6F"/>
    <w:rsid w:val="00474868"/>
    <w:rsid w:val="00476859"/>
    <w:rsid w:val="004777AA"/>
    <w:rsid w:val="00480A18"/>
    <w:rsid w:val="00482BF3"/>
    <w:rsid w:val="004840D0"/>
    <w:rsid w:val="00484E9A"/>
    <w:rsid w:val="00485CE8"/>
    <w:rsid w:val="00485D78"/>
    <w:rsid w:val="0048674C"/>
    <w:rsid w:val="00486C0D"/>
    <w:rsid w:val="00486ED5"/>
    <w:rsid w:val="00490557"/>
    <w:rsid w:val="004908EA"/>
    <w:rsid w:val="004913DD"/>
    <w:rsid w:val="00492665"/>
    <w:rsid w:val="00492B87"/>
    <w:rsid w:val="00492FED"/>
    <w:rsid w:val="004931FE"/>
    <w:rsid w:val="00493AB9"/>
    <w:rsid w:val="00494464"/>
    <w:rsid w:val="0049446F"/>
    <w:rsid w:val="00494518"/>
    <w:rsid w:val="00495656"/>
    <w:rsid w:val="00495CF9"/>
    <w:rsid w:val="00496351"/>
    <w:rsid w:val="0049780E"/>
    <w:rsid w:val="004A145E"/>
    <w:rsid w:val="004A267C"/>
    <w:rsid w:val="004A4E3D"/>
    <w:rsid w:val="004B2E83"/>
    <w:rsid w:val="004B3340"/>
    <w:rsid w:val="004B3B84"/>
    <w:rsid w:val="004B4128"/>
    <w:rsid w:val="004B414F"/>
    <w:rsid w:val="004B436D"/>
    <w:rsid w:val="004B4912"/>
    <w:rsid w:val="004B53B6"/>
    <w:rsid w:val="004B5581"/>
    <w:rsid w:val="004B5F47"/>
    <w:rsid w:val="004B651A"/>
    <w:rsid w:val="004B6B0E"/>
    <w:rsid w:val="004B7537"/>
    <w:rsid w:val="004B7D93"/>
    <w:rsid w:val="004B7F0E"/>
    <w:rsid w:val="004C0565"/>
    <w:rsid w:val="004C27A1"/>
    <w:rsid w:val="004C3639"/>
    <w:rsid w:val="004C5045"/>
    <w:rsid w:val="004C5076"/>
    <w:rsid w:val="004C5934"/>
    <w:rsid w:val="004C5A2C"/>
    <w:rsid w:val="004C5A74"/>
    <w:rsid w:val="004C7204"/>
    <w:rsid w:val="004D1F9F"/>
    <w:rsid w:val="004D2ED1"/>
    <w:rsid w:val="004D3AC2"/>
    <w:rsid w:val="004D525C"/>
    <w:rsid w:val="004D695A"/>
    <w:rsid w:val="004D73A0"/>
    <w:rsid w:val="004D74A5"/>
    <w:rsid w:val="004D757B"/>
    <w:rsid w:val="004D7A2B"/>
    <w:rsid w:val="004E0145"/>
    <w:rsid w:val="004E12DC"/>
    <w:rsid w:val="004E3516"/>
    <w:rsid w:val="004E41E6"/>
    <w:rsid w:val="004E490B"/>
    <w:rsid w:val="004E4FE9"/>
    <w:rsid w:val="004E5182"/>
    <w:rsid w:val="004E7E48"/>
    <w:rsid w:val="004F17AE"/>
    <w:rsid w:val="004F23CD"/>
    <w:rsid w:val="004F36ED"/>
    <w:rsid w:val="004F3F03"/>
    <w:rsid w:val="004F400F"/>
    <w:rsid w:val="004F507E"/>
    <w:rsid w:val="004F57BB"/>
    <w:rsid w:val="004F6B17"/>
    <w:rsid w:val="00500CB2"/>
    <w:rsid w:val="0050254A"/>
    <w:rsid w:val="00502FCE"/>
    <w:rsid w:val="0050406F"/>
    <w:rsid w:val="00504F17"/>
    <w:rsid w:val="005050BA"/>
    <w:rsid w:val="00505A91"/>
    <w:rsid w:val="00507259"/>
    <w:rsid w:val="0051077D"/>
    <w:rsid w:val="00510E8B"/>
    <w:rsid w:val="00511B03"/>
    <w:rsid w:val="00513A7F"/>
    <w:rsid w:val="00513EFD"/>
    <w:rsid w:val="00514ECA"/>
    <w:rsid w:val="0052020B"/>
    <w:rsid w:val="0052137F"/>
    <w:rsid w:val="00521594"/>
    <w:rsid w:val="00521946"/>
    <w:rsid w:val="00521DAE"/>
    <w:rsid w:val="00522659"/>
    <w:rsid w:val="005235AD"/>
    <w:rsid w:val="0052366D"/>
    <w:rsid w:val="00524359"/>
    <w:rsid w:val="00525211"/>
    <w:rsid w:val="0052691F"/>
    <w:rsid w:val="0052798D"/>
    <w:rsid w:val="00530003"/>
    <w:rsid w:val="00531005"/>
    <w:rsid w:val="00531BE6"/>
    <w:rsid w:val="00531E3F"/>
    <w:rsid w:val="0053251A"/>
    <w:rsid w:val="00533955"/>
    <w:rsid w:val="0053401B"/>
    <w:rsid w:val="00534F8A"/>
    <w:rsid w:val="00535180"/>
    <w:rsid w:val="005351A3"/>
    <w:rsid w:val="005356C4"/>
    <w:rsid w:val="005358DF"/>
    <w:rsid w:val="005369F1"/>
    <w:rsid w:val="005373EC"/>
    <w:rsid w:val="00540880"/>
    <w:rsid w:val="00540E38"/>
    <w:rsid w:val="00541188"/>
    <w:rsid w:val="0054166D"/>
    <w:rsid w:val="005416A6"/>
    <w:rsid w:val="00542E9B"/>
    <w:rsid w:val="0054359D"/>
    <w:rsid w:val="00543906"/>
    <w:rsid w:val="00544DE3"/>
    <w:rsid w:val="00545C98"/>
    <w:rsid w:val="0054689F"/>
    <w:rsid w:val="005470E5"/>
    <w:rsid w:val="00551AAE"/>
    <w:rsid w:val="005545E8"/>
    <w:rsid w:val="00555A5C"/>
    <w:rsid w:val="005571E0"/>
    <w:rsid w:val="00561C13"/>
    <w:rsid w:val="00562AA2"/>
    <w:rsid w:val="00562AE3"/>
    <w:rsid w:val="005631E8"/>
    <w:rsid w:val="00565CA3"/>
    <w:rsid w:val="005661F6"/>
    <w:rsid w:val="005665CA"/>
    <w:rsid w:val="005722EE"/>
    <w:rsid w:val="0057236C"/>
    <w:rsid w:val="005738F6"/>
    <w:rsid w:val="00573FC6"/>
    <w:rsid w:val="00574B2F"/>
    <w:rsid w:val="00574CFE"/>
    <w:rsid w:val="00575888"/>
    <w:rsid w:val="005765DC"/>
    <w:rsid w:val="00577307"/>
    <w:rsid w:val="00577EA6"/>
    <w:rsid w:val="00580FD2"/>
    <w:rsid w:val="005820F8"/>
    <w:rsid w:val="00582696"/>
    <w:rsid w:val="00582764"/>
    <w:rsid w:val="00583E99"/>
    <w:rsid w:val="005853AC"/>
    <w:rsid w:val="0058573B"/>
    <w:rsid w:val="00587F7D"/>
    <w:rsid w:val="005904A5"/>
    <w:rsid w:val="005916D7"/>
    <w:rsid w:val="00591945"/>
    <w:rsid w:val="00591C85"/>
    <w:rsid w:val="0059378B"/>
    <w:rsid w:val="0059547B"/>
    <w:rsid w:val="00596599"/>
    <w:rsid w:val="00596F8F"/>
    <w:rsid w:val="00597E1A"/>
    <w:rsid w:val="00597EAC"/>
    <w:rsid w:val="005A1C16"/>
    <w:rsid w:val="005A255A"/>
    <w:rsid w:val="005A2C3B"/>
    <w:rsid w:val="005A2D93"/>
    <w:rsid w:val="005A4689"/>
    <w:rsid w:val="005A4FC9"/>
    <w:rsid w:val="005A6764"/>
    <w:rsid w:val="005A70A1"/>
    <w:rsid w:val="005A7300"/>
    <w:rsid w:val="005B1244"/>
    <w:rsid w:val="005B2A06"/>
    <w:rsid w:val="005B4DF3"/>
    <w:rsid w:val="005B523B"/>
    <w:rsid w:val="005B796B"/>
    <w:rsid w:val="005C02A7"/>
    <w:rsid w:val="005C0619"/>
    <w:rsid w:val="005C0B58"/>
    <w:rsid w:val="005C0BB7"/>
    <w:rsid w:val="005C3D58"/>
    <w:rsid w:val="005C423D"/>
    <w:rsid w:val="005C4BB4"/>
    <w:rsid w:val="005C4C56"/>
    <w:rsid w:val="005C4CE0"/>
    <w:rsid w:val="005C5179"/>
    <w:rsid w:val="005C5996"/>
    <w:rsid w:val="005C61C1"/>
    <w:rsid w:val="005C6569"/>
    <w:rsid w:val="005C737B"/>
    <w:rsid w:val="005C7DF4"/>
    <w:rsid w:val="005D0607"/>
    <w:rsid w:val="005D0AB8"/>
    <w:rsid w:val="005D2A71"/>
    <w:rsid w:val="005D3114"/>
    <w:rsid w:val="005D448F"/>
    <w:rsid w:val="005D496A"/>
    <w:rsid w:val="005D6745"/>
    <w:rsid w:val="005D69FE"/>
    <w:rsid w:val="005D7166"/>
    <w:rsid w:val="005D7E21"/>
    <w:rsid w:val="005E047D"/>
    <w:rsid w:val="005E0AD1"/>
    <w:rsid w:val="005E10E0"/>
    <w:rsid w:val="005E15A9"/>
    <w:rsid w:val="005E1DDA"/>
    <w:rsid w:val="005E20DB"/>
    <w:rsid w:val="005E3121"/>
    <w:rsid w:val="005E33A2"/>
    <w:rsid w:val="005E3A60"/>
    <w:rsid w:val="005E46BC"/>
    <w:rsid w:val="005E4E4F"/>
    <w:rsid w:val="005E61BC"/>
    <w:rsid w:val="005E7174"/>
    <w:rsid w:val="005F083E"/>
    <w:rsid w:val="005F1750"/>
    <w:rsid w:val="005F1E4B"/>
    <w:rsid w:val="005F203A"/>
    <w:rsid w:val="005F2121"/>
    <w:rsid w:val="005F2BD0"/>
    <w:rsid w:val="005F35C5"/>
    <w:rsid w:val="005F4906"/>
    <w:rsid w:val="005F5A28"/>
    <w:rsid w:val="005F7235"/>
    <w:rsid w:val="005F73C6"/>
    <w:rsid w:val="00601089"/>
    <w:rsid w:val="00601CD2"/>
    <w:rsid w:val="00602819"/>
    <w:rsid w:val="006028FB"/>
    <w:rsid w:val="00603489"/>
    <w:rsid w:val="00603F91"/>
    <w:rsid w:val="006055AD"/>
    <w:rsid w:val="0060565E"/>
    <w:rsid w:val="00607706"/>
    <w:rsid w:val="00610288"/>
    <w:rsid w:val="006115D1"/>
    <w:rsid w:val="00611D3D"/>
    <w:rsid w:val="00612156"/>
    <w:rsid w:val="006143FC"/>
    <w:rsid w:val="00614409"/>
    <w:rsid w:val="00614653"/>
    <w:rsid w:val="00616744"/>
    <w:rsid w:val="00617436"/>
    <w:rsid w:val="00617AFA"/>
    <w:rsid w:val="006206D0"/>
    <w:rsid w:val="0062075E"/>
    <w:rsid w:val="006212DB"/>
    <w:rsid w:val="00621332"/>
    <w:rsid w:val="00621B0A"/>
    <w:rsid w:val="006222FE"/>
    <w:rsid w:val="00622D3F"/>
    <w:rsid w:val="0062498B"/>
    <w:rsid w:val="00624C20"/>
    <w:rsid w:val="006253A2"/>
    <w:rsid w:val="00625BF4"/>
    <w:rsid w:val="006309DF"/>
    <w:rsid w:val="00631BF4"/>
    <w:rsid w:val="00631D77"/>
    <w:rsid w:val="00631FFC"/>
    <w:rsid w:val="00633AD5"/>
    <w:rsid w:val="00634586"/>
    <w:rsid w:val="00634A02"/>
    <w:rsid w:val="006353DA"/>
    <w:rsid w:val="006376AD"/>
    <w:rsid w:val="00640728"/>
    <w:rsid w:val="006409E2"/>
    <w:rsid w:val="006409FB"/>
    <w:rsid w:val="00641E77"/>
    <w:rsid w:val="00641EA6"/>
    <w:rsid w:val="00644932"/>
    <w:rsid w:val="006464E3"/>
    <w:rsid w:val="006501E4"/>
    <w:rsid w:val="00650C57"/>
    <w:rsid w:val="00653628"/>
    <w:rsid w:val="00653ECE"/>
    <w:rsid w:val="00656C67"/>
    <w:rsid w:val="0066025D"/>
    <w:rsid w:val="0066056A"/>
    <w:rsid w:val="0066166E"/>
    <w:rsid w:val="0066245B"/>
    <w:rsid w:val="0066335A"/>
    <w:rsid w:val="00664066"/>
    <w:rsid w:val="006659B1"/>
    <w:rsid w:val="00666D09"/>
    <w:rsid w:val="00666F80"/>
    <w:rsid w:val="006701C7"/>
    <w:rsid w:val="006708FD"/>
    <w:rsid w:val="00671427"/>
    <w:rsid w:val="00671A1C"/>
    <w:rsid w:val="00671C9B"/>
    <w:rsid w:val="006810D6"/>
    <w:rsid w:val="00682E16"/>
    <w:rsid w:val="00683614"/>
    <w:rsid w:val="00683B1B"/>
    <w:rsid w:val="00687E4B"/>
    <w:rsid w:val="0069074D"/>
    <w:rsid w:val="00690826"/>
    <w:rsid w:val="00690E14"/>
    <w:rsid w:val="00691C21"/>
    <w:rsid w:val="00691CA8"/>
    <w:rsid w:val="0069318C"/>
    <w:rsid w:val="006946EC"/>
    <w:rsid w:val="00695FC3"/>
    <w:rsid w:val="00695FCE"/>
    <w:rsid w:val="00696455"/>
    <w:rsid w:val="00696CD0"/>
    <w:rsid w:val="00697032"/>
    <w:rsid w:val="00697B73"/>
    <w:rsid w:val="006A0268"/>
    <w:rsid w:val="006A0442"/>
    <w:rsid w:val="006A06B5"/>
    <w:rsid w:val="006A1C09"/>
    <w:rsid w:val="006A1C5C"/>
    <w:rsid w:val="006A2DFD"/>
    <w:rsid w:val="006A3970"/>
    <w:rsid w:val="006A50C1"/>
    <w:rsid w:val="006A5F0E"/>
    <w:rsid w:val="006A6234"/>
    <w:rsid w:val="006A72D7"/>
    <w:rsid w:val="006A7C7E"/>
    <w:rsid w:val="006A7D40"/>
    <w:rsid w:val="006B0931"/>
    <w:rsid w:val="006B0FAA"/>
    <w:rsid w:val="006B1354"/>
    <w:rsid w:val="006B1667"/>
    <w:rsid w:val="006B1919"/>
    <w:rsid w:val="006B1BDC"/>
    <w:rsid w:val="006B22A3"/>
    <w:rsid w:val="006B26E5"/>
    <w:rsid w:val="006B3ADC"/>
    <w:rsid w:val="006B49FF"/>
    <w:rsid w:val="006B4B6A"/>
    <w:rsid w:val="006B53A8"/>
    <w:rsid w:val="006B5B17"/>
    <w:rsid w:val="006B7442"/>
    <w:rsid w:val="006C18A3"/>
    <w:rsid w:val="006C4BE0"/>
    <w:rsid w:val="006C654D"/>
    <w:rsid w:val="006C6A3B"/>
    <w:rsid w:val="006C766A"/>
    <w:rsid w:val="006D0779"/>
    <w:rsid w:val="006D0B64"/>
    <w:rsid w:val="006D17D3"/>
    <w:rsid w:val="006D2EAD"/>
    <w:rsid w:val="006D4683"/>
    <w:rsid w:val="006D5DE3"/>
    <w:rsid w:val="006D6BFF"/>
    <w:rsid w:val="006D7C07"/>
    <w:rsid w:val="006E01FD"/>
    <w:rsid w:val="006E0E83"/>
    <w:rsid w:val="006E1814"/>
    <w:rsid w:val="006E191B"/>
    <w:rsid w:val="006E1B3E"/>
    <w:rsid w:val="006E2D9A"/>
    <w:rsid w:val="006E3ABE"/>
    <w:rsid w:val="006E4F17"/>
    <w:rsid w:val="006E4F1F"/>
    <w:rsid w:val="006E5AC2"/>
    <w:rsid w:val="006E5BA9"/>
    <w:rsid w:val="006E6134"/>
    <w:rsid w:val="006E686A"/>
    <w:rsid w:val="006E7713"/>
    <w:rsid w:val="006F1EEF"/>
    <w:rsid w:val="006F3DBF"/>
    <w:rsid w:val="006F5B7F"/>
    <w:rsid w:val="006F7E5A"/>
    <w:rsid w:val="006F7EB7"/>
    <w:rsid w:val="00700445"/>
    <w:rsid w:val="00702DD3"/>
    <w:rsid w:val="00702F56"/>
    <w:rsid w:val="00705B9E"/>
    <w:rsid w:val="007063F1"/>
    <w:rsid w:val="00710A38"/>
    <w:rsid w:val="00712346"/>
    <w:rsid w:val="00712787"/>
    <w:rsid w:val="00712BDD"/>
    <w:rsid w:val="0071568E"/>
    <w:rsid w:val="007162A3"/>
    <w:rsid w:val="00717AE5"/>
    <w:rsid w:val="00717B61"/>
    <w:rsid w:val="007204B3"/>
    <w:rsid w:val="00720CE5"/>
    <w:rsid w:val="007210D0"/>
    <w:rsid w:val="00721825"/>
    <w:rsid w:val="00722465"/>
    <w:rsid w:val="00722AC5"/>
    <w:rsid w:val="00723941"/>
    <w:rsid w:val="00723C83"/>
    <w:rsid w:val="00723E99"/>
    <w:rsid w:val="0072404D"/>
    <w:rsid w:val="007246A1"/>
    <w:rsid w:val="0072561D"/>
    <w:rsid w:val="00725D66"/>
    <w:rsid w:val="00725DD8"/>
    <w:rsid w:val="00726A43"/>
    <w:rsid w:val="00727CF0"/>
    <w:rsid w:val="007311AF"/>
    <w:rsid w:val="00732589"/>
    <w:rsid w:val="0073331D"/>
    <w:rsid w:val="007337A5"/>
    <w:rsid w:val="0073495C"/>
    <w:rsid w:val="0073591E"/>
    <w:rsid w:val="00735AD0"/>
    <w:rsid w:val="00741164"/>
    <w:rsid w:val="00741E27"/>
    <w:rsid w:val="00742D82"/>
    <w:rsid w:val="007438D4"/>
    <w:rsid w:val="0074399C"/>
    <w:rsid w:val="00744229"/>
    <w:rsid w:val="0074423A"/>
    <w:rsid w:val="0074440A"/>
    <w:rsid w:val="0074482B"/>
    <w:rsid w:val="0074496F"/>
    <w:rsid w:val="007452A3"/>
    <w:rsid w:val="007467AD"/>
    <w:rsid w:val="007467DC"/>
    <w:rsid w:val="007468DB"/>
    <w:rsid w:val="00746B5F"/>
    <w:rsid w:val="00746E67"/>
    <w:rsid w:val="0074791C"/>
    <w:rsid w:val="00747E53"/>
    <w:rsid w:val="00750156"/>
    <w:rsid w:val="00750996"/>
    <w:rsid w:val="0075114C"/>
    <w:rsid w:val="00751557"/>
    <w:rsid w:val="0075210D"/>
    <w:rsid w:val="007523B5"/>
    <w:rsid w:val="007533C5"/>
    <w:rsid w:val="00754829"/>
    <w:rsid w:val="00756002"/>
    <w:rsid w:val="00760EF8"/>
    <w:rsid w:val="00761B3C"/>
    <w:rsid w:val="00762544"/>
    <w:rsid w:val="007627FE"/>
    <w:rsid w:val="00762828"/>
    <w:rsid w:val="007635CE"/>
    <w:rsid w:val="007641D4"/>
    <w:rsid w:val="007642BE"/>
    <w:rsid w:val="00767A16"/>
    <w:rsid w:val="007708F8"/>
    <w:rsid w:val="00770F28"/>
    <w:rsid w:val="007731C2"/>
    <w:rsid w:val="00773625"/>
    <w:rsid w:val="007762B2"/>
    <w:rsid w:val="00776CCA"/>
    <w:rsid w:val="00777006"/>
    <w:rsid w:val="00777164"/>
    <w:rsid w:val="007800BA"/>
    <w:rsid w:val="007831D7"/>
    <w:rsid w:val="00785452"/>
    <w:rsid w:val="0078610A"/>
    <w:rsid w:val="007861C1"/>
    <w:rsid w:val="0078677C"/>
    <w:rsid w:val="00787D5E"/>
    <w:rsid w:val="00790208"/>
    <w:rsid w:val="007905E0"/>
    <w:rsid w:val="00790CBE"/>
    <w:rsid w:val="00791E41"/>
    <w:rsid w:val="00793B50"/>
    <w:rsid w:val="00793DF7"/>
    <w:rsid w:val="0079520B"/>
    <w:rsid w:val="0079528E"/>
    <w:rsid w:val="00795D7D"/>
    <w:rsid w:val="007962F6"/>
    <w:rsid w:val="00796938"/>
    <w:rsid w:val="00797023"/>
    <w:rsid w:val="00797E39"/>
    <w:rsid w:val="007A0DAE"/>
    <w:rsid w:val="007A11E9"/>
    <w:rsid w:val="007A19A5"/>
    <w:rsid w:val="007A1EB1"/>
    <w:rsid w:val="007A2618"/>
    <w:rsid w:val="007A28F8"/>
    <w:rsid w:val="007A2B72"/>
    <w:rsid w:val="007A30A7"/>
    <w:rsid w:val="007A5052"/>
    <w:rsid w:val="007A5285"/>
    <w:rsid w:val="007A5524"/>
    <w:rsid w:val="007A6A79"/>
    <w:rsid w:val="007A730C"/>
    <w:rsid w:val="007A73B5"/>
    <w:rsid w:val="007B0DFE"/>
    <w:rsid w:val="007B14A9"/>
    <w:rsid w:val="007B1D01"/>
    <w:rsid w:val="007B2328"/>
    <w:rsid w:val="007B2386"/>
    <w:rsid w:val="007B2888"/>
    <w:rsid w:val="007B2938"/>
    <w:rsid w:val="007B29BF"/>
    <w:rsid w:val="007B31AB"/>
    <w:rsid w:val="007B3E32"/>
    <w:rsid w:val="007B43CD"/>
    <w:rsid w:val="007B4E4D"/>
    <w:rsid w:val="007B59B0"/>
    <w:rsid w:val="007B6001"/>
    <w:rsid w:val="007B61A1"/>
    <w:rsid w:val="007B696D"/>
    <w:rsid w:val="007B6AEB"/>
    <w:rsid w:val="007B6E1A"/>
    <w:rsid w:val="007B6EF0"/>
    <w:rsid w:val="007B7A1B"/>
    <w:rsid w:val="007C09F5"/>
    <w:rsid w:val="007C1D5F"/>
    <w:rsid w:val="007C1EE6"/>
    <w:rsid w:val="007C28A4"/>
    <w:rsid w:val="007C2E61"/>
    <w:rsid w:val="007C2F13"/>
    <w:rsid w:val="007C415E"/>
    <w:rsid w:val="007C5BB6"/>
    <w:rsid w:val="007C7249"/>
    <w:rsid w:val="007C7E86"/>
    <w:rsid w:val="007D038C"/>
    <w:rsid w:val="007D15AB"/>
    <w:rsid w:val="007D20D7"/>
    <w:rsid w:val="007D28A5"/>
    <w:rsid w:val="007D4A12"/>
    <w:rsid w:val="007D5955"/>
    <w:rsid w:val="007D75A0"/>
    <w:rsid w:val="007D7B7B"/>
    <w:rsid w:val="007E27C5"/>
    <w:rsid w:val="007E587A"/>
    <w:rsid w:val="007E750A"/>
    <w:rsid w:val="007E7632"/>
    <w:rsid w:val="007E7990"/>
    <w:rsid w:val="007F0BCE"/>
    <w:rsid w:val="007F1191"/>
    <w:rsid w:val="007F11C4"/>
    <w:rsid w:val="007F1568"/>
    <w:rsid w:val="007F15E5"/>
    <w:rsid w:val="007F1828"/>
    <w:rsid w:val="007F2FF1"/>
    <w:rsid w:val="007F36BF"/>
    <w:rsid w:val="007F3D87"/>
    <w:rsid w:val="007F4CD0"/>
    <w:rsid w:val="007F4CEA"/>
    <w:rsid w:val="00800537"/>
    <w:rsid w:val="00800DC4"/>
    <w:rsid w:val="008010BA"/>
    <w:rsid w:val="00801A60"/>
    <w:rsid w:val="00801F26"/>
    <w:rsid w:val="008023A8"/>
    <w:rsid w:val="00803601"/>
    <w:rsid w:val="00804091"/>
    <w:rsid w:val="008053C2"/>
    <w:rsid w:val="008062EC"/>
    <w:rsid w:val="00807BD4"/>
    <w:rsid w:val="00810B55"/>
    <w:rsid w:val="0081101F"/>
    <w:rsid w:val="00811970"/>
    <w:rsid w:val="00811A2F"/>
    <w:rsid w:val="00812630"/>
    <w:rsid w:val="00812941"/>
    <w:rsid w:val="00812EEF"/>
    <w:rsid w:val="00813BBF"/>
    <w:rsid w:val="0081402F"/>
    <w:rsid w:val="0081492B"/>
    <w:rsid w:val="00815078"/>
    <w:rsid w:val="00820D0B"/>
    <w:rsid w:val="00821536"/>
    <w:rsid w:val="00821543"/>
    <w:rsid w:val="00821813"/>
    <w:rsid w:val="008228A3"/>
    <w:rsid w:val="0082392B"/>
    <w:rsid w:val="00826525"/>
    <w:rsid w:val="00826819"/>
    <w:rsid w:val="00827750"/>
    <w:rsid w:val="00827A2E"/>
    <w:rsid w:val="00830555"/>
    <w:rsid w:val="008307E5"/>
    <w:rsid w:val="00830A8F"/>
    <w:rsid w:val="008319A0"/>
    <w:rsid w:val="0083412C"/>
    <w:rsid w:val="008350A8"/>
    <w:rsid w:val="00836F72"/>
    <w:rsid w:val="0084049F"/>
    <w:rsid w:val="00840CFB"/>
    <w:rsid w:val="00840EA5"/>
    <w:rsid w:val="008410A3"/>
    <w:rsid w:val="008411FD"/>
    <w:rsid w:val="008418E2"/>
    <w:rsid w:val="00841A0C"/>
    <w:rsid w:val="00841A9F"/>
    <w:rsid w:val="008428FD"/>
    <w:rsid w:val="00842DC3"/>
    <w:rsid w:val="008433EB"/>
    <w:rsid w:val="0084451E"/>
    <w:rsid w:val="0084495B"/>
    <w:rsid w:val="00844B2D"/>
    <w:rsid w:val="00844C8A"/>
    <w:rsid w:val="00844CAA"/>
    <w:rsid w:val="0084659F"/>
    <w:rsid w:val="00846845"/>
    <w:rsid w:val="00847E33"/>
    <w:rsid w:val="0085033C"/>
    <w:rsid w:val="00850422"/>
    <w:rsid w:val="00850461"/>
    <w:rsid w:val="008508BB"/>
    <w:rsid w:val="00851EA9"/>
    <w:rsid w:val="00852FD3"/>
    <w:rsid w:val="00852FF6"/>
    <w:rsid w:val="0085313C"/>
    <w:rsid w:val="00853B5B"/>
    <w:rsid w:val="00853F59"/>
    <w:rsid w:val="00854E63"/>
    <w:rsid w:val="00855F22"/>
    <w:rsid w:val="00857953"/>
    <w:rsid w:val="00860000"/>
    <w:rsid w:val="00861268"/>
    <w:rsid w:val="0086254B"/>
    <w:rsid w:val="0086259F"/>
    <w:rsid w:val="00863516"/>
    <w:rsid w:val="008637B3"/>
    <w:rsid w:val="00863AE8"/>
    <w:rsid w:val="00864066"/>
    <w:rsid w:val="00864528"/>
    <w:rsid w:val="00864597"/>
    <w:rsid w:val="008646FD"/>
    <w:rsid w:val="00864EF3"/>
    <w:rsid w:val="008662CC"/>
    <w:rsid w:val="00866C53"/>
    <w:rsid w:val="008674B5"/>
    <w:rsid w:val="0086774F"/>
    <w:rsid w:val="00867C06"/>
    <w:rsid w:val="00867E3E"/>
    <w:rsid w:val="00870A8A"/>
    <w:rsid w:val="008711ED"/>
    <w:rsid w:val="008711F7"/>
    <w:rsid w:val="0087173A"/>
    <w:rsid w:val="00874585"/>
    <w:rsid w:val="008749E3"/>
    <w:rsid w:val="00874D0F"/>
    <w:rsid w:val="00875F62"/>
    <w:rsid w:val="00877A94"/>
    <w:rsid w:val="0088192F"/>
    <w:rsid w:val="008828F0"/>
    <w:rsid w:val="00882C0E"/>
    <w:rsid w:val="0088463D"/>
    <w:rsid w:val="00884ACD"/>
    <w:rsid w:val="00886610"/>
    <w:rsid w:val="008867C3"/>
    <w:rsid w:val="008870F0"/>
    <w:rsid w:val="0089043B"/>
    <w:rsid w:val="00890689"/>
    <w:rsid w:val="0089154E"/>
    <w:rsid w:val="008918E3"/>
    <w:rsid w:val="00891CC8"/>
    <w:rsid w:val="00895DD6"/>
    <w:rsid w:val="00896315"/>
    <w:rsid w:val="00896C62"/>
    <w:rsid w:val="00897783"/>
    <w:rsid w:val="008A00FB"/>
    <w:rsid w:val="008A1708"/>
    <w:rsid w:val="008A2267"/>
    <w:rsid w:val="008A272F"/>
    <w:rsid w:val="008A31BF"/>
    <w:rsid w:val="008A4490"/>
    <w:rsid w:val="008A4B06"/>
    <w:rsid w:val="008A64DA"/>
    <w:rsid w:val="008A66B0"/>
    <w:rsid w:val="008A7609"/>
    <w:rsid w:val="008A79C4"/>
    <w:rsid w:val="008B075A"/>
    <w:rsid w:val="008B0B20"/>
    <w:rsid w:val="008B1F1B"/>
    <w:rsid w:val="008B382A"/>
    <w:rsid w:val="008B3B79"/>
    <w:rsid w:val="008B499B"/>
    <w:rsid w:val="008B61DE"/>
    <w:rsid w:val="008B68FD"/>
    <w:rsid w:val="008B755A"/>
    <w:rsid w:val="008B7599"/>
    <w:rsid w:val="008C0FD2"/>
    <w:rsid w:val="008C1026"/>
    <w:rsid w:val="008C14D8"/>
    <w:rsid w:val="008C2386"/>
    <w:rsid w:val="008C23BF"/>
    <w:rsid w:val="008C25CB"/>
    <w:rsid w:val="008C26F4"/>
    <w:rsid w:val="008C2BB0"/>
    <w:rsid w:val="008C317C"/>
    <w:rsid w:val="008C3A59"/>
    <w:rsid w:val="008C4792"/>
    <w:rsid w:val="008C491A"/>
    <w:rsid w:val="008C4A8B"/>
    <w:rsid w:val="008C5B5D"/>
    <w:rsid w:val="008C5D2A"/>
    <w:rsid w:val="008C60F7"/>
    <w:rsid w:val="008C6E05"/>
    <w:rsid w:val="008D0555"/>
    <w:rsid w:val="008D0A54"/>
    <w:rsid w:val="008D1E00"/>
    <w:rsid w:val="008D27FA"/>
    <w:rsid w:val="008D34BC"/>
    <w:rsid w:val="008D38BE"/>
    <w:rsid w:val="008D599D"/>
    <w:rsid w:val="008D64D8"/>
    <w:rsid w:val="008D7C8D"/>
    <w:rsid w:val="008E02EE"/>
    <w:rsid w:val="008E0653"/>
    <w:rsid w:val="008E1619"/>
    <w:rsid w:val="008E378A"/>
    <w:rsid w:val="008E3A58"/>
    <w:rsid w:val="008E58E7"/>
    <w:rsid w:val="008E610F"/>
    <w:rsid w:val="008E6926"/>
    <w:rsid w:val="008E72CB"/>
    <w:rsid w:val="008E7317"/>
    <w:rsid w:val="008E7FE6"/>
    <w:rsid w:val="008F060D"/>
    <w:rsid w:val="008F1206"/>
    <w:rsid w:val="008F1F81"/>
    <w:rsid w:val="008F2333"/>
    <w:rsid w:val="008F2A56"/>
    <w:rsid w:val="008F4F70"/>
    <w:rsid w:val="008F5FA5"/>
    <w:rsid w:val="008F6090"/>
    <w:rsid w:val="008F7535"/>
    <w:rsid w:val="008F7853"/>
    <w:rsid w:val="008F7BF4"/>
    <w:rsid w:val="009004A7"/>
    <w:rsid w:val="009007B9"/>
    <w:rsid w:val="009007C1"/>
    <w:rsid w:val="00900D41"/>
    <w:rsid w:val="00901268"/>
    <w:rsid w:val="00902E34"/>
    <w:rsid w:val="009048D2"/>
    <w:rsid w:val="00904C7E"/>
    <w:rsid w:val="00905820"/>
    <w:rsid w:val="009065AC"/>
    <w:rsid w:val="009066F6"/>
    <w:rsid w:val="00906A7A"/>
    <w:rsid w:val="009072C3"/>
    <w:rsid w:val="00907542"/>
    <w:rsid w:val="00907D13"/>
    <w:rsid w:val="0091057E"/>
    <w:rsid w:val="009105F5"/>
    <w:rsid w:val="00910A78"/>
    <w:rsid w:val="00911D44"/>
    <w:rsid w:val="00911E98"/>
    <w:rsid w:val="00912F01"/>
    <w:rsid w:val="009135DE"/>
    <w:rsid w:val="0091475B"/>
    <w:rsid w:val="00914F38"/>
    <w:rsid w:val="00916C53"/>
    <w:rsid w:val="00917BCB"/>
    <w:rsid w:val="009202D1"/>
    <w:rsid w:val="00921731"/>
    <w:rsid w:val="00922608"/>
    <w:rsid w:val="00922E48"/>
    <w:rsid w:val="00924268"/>
    <w:rsid w:val="00924C6D"/>
    <w:rsid w:val="00924E82"/>
    <w:rsid w:val="00925358"/>
    <w:rsid w:val="00925AD1"/>
    <w:rsid w:val="00932154"/>
    <w:rsid w:val="0093319D"/>
    <w:rsid w:val="0093530D"/>
    <w:rsid w:val="00936414"/>
    <w:rsid w:val="00936772"/>
    <w:rsid w:val="00937747"/>
    <w:rsid w:val="009427D7"/>
    <w:rsid w:val="009433DD"/>
    <w:rsid w:val="00943EF7"/>
    <w:rsid w:val="0094559A"/>
    <w:rsid w:val="00945961"/>
    <w:rsid w:val="0094763A"/>
    <w:rsid w:val="00950BA8"/>
    <w:rsid w:val="00950C88"/>
    <w:rsid w:val="00950F33"/>
    <w:rsid w:val="0095172B"/>
    <w:rsid w:val="009537E5"/>
    <w:rsid w:val="00954201"/>
    <w:rsid w:val="009543D4"/>
    <w:rsid w:val="0095462F"/>
    <w:rsid w:val="009547EB"/>
    <w:rsid w:val="00954C95"/>
    <w:rsid w:val="00955FE8"/>
    <w:rsid w:val="00960050"/>
    <w:rsid w:val="009623BD"/>
    <w:rsid w:val="00962521"/>
    <w:rsid w:val="009645CA"/>
    <w:rsid w:val="00964870"/>
    <w:rsid w:val="00966AC8"/>
    <w:rsid w:val="00967423"/>
    <w:rsid w:val="0096763A"/>
    <w:rsid w:val="00967892"/>
    <w:rsid w:val="00967921"/>
    <w:rsid w:val="00971ED6"/>
    <w:rsid w:val="0097405B"/>
    <w:rsid w:val="009741A2"/>
    <w:rsid w:val="00975E1B"/>
    <w:rsid w:val="009768E2"/>
    <w:rsid w:val="00976B2B"/>
    <w:rsid w:val="009805C3"/>
    <w:rsid w:val="00980DDC"/>
    <w:rsid w:val="009812F2"/>
    <w:rsid w:val="009831DF"/>
    <w:rsid w:val="009835D0"/>
    <w:rsid w:val="00983D53"/>
    <w:rsid w:val="00984836"/>
    <w:rsid w:val="00985EB2"/>
    <w:rsid w:val="0098646E"/>
    <w:rsid w:val="009864C8"/>
    <w:rsid w:val="009914B3"/>
    <w:rsid w:val="00991543"/>
    <w:rsid w:val="00991FBA"/>
    <w:rsid w:val="009928D5"/>
    <w:rsid w:val="00993389"/>
    <w:rsid w:val="00993A19"/>
    <w:rsid w:val="00995356"/>
    <w:rsid w:val="0099593B"/>
    <w:rsid w:val="00995E19"/>
    <w:rsid w:val="009968C3"/>
    <w:rsid w:val="00996A90"/>
    <w:rsid w:val="009A14F9"/>
    <w:rsid w:val="009A19F3"/>
    <w:rsid w:val="009A2196"/>
    <w:rsid w:val="009A24D1"/>
    <w:rsid w:val="009A301F"/>
    <w:rsid w:val="009A30B0"/>
    <w:rsid w:val="009A3F7B"/>
    <w:rsid w:val="009A44D4"/>
    <w:rsid w:val="009A45CA"/>
    <w:rsid w:val="009A60D1"/>
    <w:rsid w:val="009A75BA"/>
    <w:rsid w:val="009B2233"/>
    <w:rsid w:val="009B3B33"/>
    <w:rsid w:val="009B556B"/>
    <w:rsid w:val="009B7F72"/>
    <w:rsid w:val="009C065B"/>
    <w:rsid w:val="009C1F86"/>
    <w:rsid w:val="009C21F8"/>
    <w:rsid w:val="009C2242"/>
    <w:rsid w:val="009C2445"/>
    <w:rsid w:val="009C529F"/>
    <w:rsid w:val="009C56C4"/>
    <w:rsid w:val="009C7D7B"/>
    <w:rsid w:val="009D041A"/>
    <w:rsid w:val="009D099F"/>
    <w:rsid w:val="009D0A24"/>
    <w:rsid w:val="009D0CDD"/>
    <w:rsid w:val="009D3AF5"/>
    <w:rsid w:val="009D46D1"/>
    <w:rsid w:val="009D6250"/>
    <w:rsid w:val="009D6357"/>
    <w:rsid w:val="009D63C6"/>
    <w:rsid w:val="009D6E46"/>
    <w:rsid w:val="009D7355"/>
    <w:rsid w:val="009E06E6"/>
    <w:rsid w:val="009E0AE8"/>
    <w:rsid w:val="009E1788"/>
    <w:rsid w:val="009E1FAD"/>
    <w:rsid w:val="009E24FD"/>
    <w:rsid w:val="009E29DC"/>
    <w:rsid w:val="009E2D4F"/>
    <w:rsid w:val="009E30EF"/>
    <w:rsid w:val="009E3569"/>
    <w:rsid w:val="009E4479"/>
    <w:rsid w:val="009E5799"/>
    <w:rsid w:val="009F18D1"/>
    <w:rsid w:val="009F2651"/>
    <w:rsid w:val="009F32D4"/>
    <w:rsid w:val="009F3586"/>
    <w:rsid w:val="009F458F"/>
    <w:rsid w:val="009F4D4B"/>
    <w:rsid w:val="009F59E9"/>
    <w:rsid w:val="009F7646"/>
    <w:rsid w:val="00A00006"/>
    <w:rsid w:val="00A00361"/>
    <w:rsid w:val="00A00E06"/>
    <w:rsid w:val="00A01522"/>
    <w:rsid w:val="00A0247E"/>
    <w:rsid w:val="00A0247F"/>
    <w:rsid w:val="00A02652"/>
    <w:rsid w:val="00A03ADC"/>
    <w:rsid w:val="00A058AB"/>
    <w:rsid w:val="00A06970"/>
    <w:rsid w:val="00A07A93"/>
    <w:rsid w:val="00A105EC"/>
    <w:rsid w:val="00A10D80"/>
    <w:rsid w:val="00A12758"/>
    <w:rsid w:val="00A132E4"/>
    <w:rsid w:val="00A13579"/>
    <w:rsid w:val="00A13EFA"/>
    <w:rsid w:val="00A1520A"/>
    <w:rsid w:val="00A15B0A"/>
    <w:rsid w:val="00A15BF6"/>
    <w:rsid w:val="00A163AF"/>
    <w:rsid w:val="00A17B86"/>
    <w:rsid w:val="00A17C6C"/>
    <w:rsid w:val="00A202FA"/>
    <w:rsid w:val="00A20BD0"/>
    <w:rsid w:val="00A2171D"/>
    <w:rsid w:val="00A22C51"/>
    <w:rsid w:val="00A231F0"/>
    <w:rsid w:val="00A23286"/>
    <w:rsid w:val="00A25313"/>
    <w:rsid w:val="00A254E2"/>
    <w:rsid w:val="00A25F22"/>
    <w:rsid w:val="00A264DF"/>
    <w:rsid w:val="00A27055"/>
    <w:rsid w:val="00A30F15"/>
    <w:rsid w:val="00A322D6"/>
    <w:rsid w:val="00A32367"/>
    <w:rsid w:val="00A3305D"/>
    <w:rsid w:val="00A35A67"/>
    <w:rsid w:val="00A36558"/>
    <w:rsid w:val="00A36686"/>
    <w:rsid w:val="00A36937"/>
    <w:rsid w:val="00A412CF"/>
    <w:rsid w:val="00A4148A"/>
    <w:rsid w:val="00A41A07"/>
    <w:rsid w:val="00A438BE"/>
    <w:rsid w:val="00A43B40"/>
    <w:rsid w:val="00A443EB"/>
    <w:rsid w:val="00A4756D"/>
    <w:rsid w:val="00A51448"/>
    <w:rsid w:val="00A52012"/>
    <w:rsid w:val="00A52E0D"/>
    <w:rsid w:val="00A53CA5"/>
    <w:rsid w:val="00A54D58"/>
    <w:rsid w:val="00A560D7"/>
    <w:rsid w:val="00A56965"/>
    <w:rsid w:val="00A62774"/>
    <w:rsid w:val="00A63925"/>
    <w:rsid w:val="00A652F3"/>
    <w:rsid w:val="00A65A33"/>
    <w:rsid w:val="00A66827"/>
    <w:rsid w:val="00A66C32"/>
    <w:rsid w:val="00A70CBC"/>
    <w:rsid w:val="00A70E3E"/>
    <w:rsid w:val="00A716CE"/>
    <w:rsid w:val="00A72969"/>
    <w:rsid w:val="00A7370B"/>
    <w:rsid w:val="00A7404B"/>
    <w:rsid w:val="00A756CC"/>
    <w:rsid w:val="00A81166"/>
    <w:rsid w:val="00A813E6"/>
    <w:rsid w:val="00A82CCF"/>
    <w:rsid w:val="00A84042"/>
    <w:rsid w:val="00A8489C"/>
    <w:rsid w:val="00A848BB"/>
    <w:rsid w:val="00A85E23"/>
    <w:rsid w:val="00A8726F"/>
    <w:rsid w:val="00A87663"/>
    <w:rsid w:val="00A87A34"/>
    <w:rsid w:val="00A902FC"/>
    <w:rsid w:val="00A91844"/>
    <w:rsid w:val="00A9187B"/>
    <w:rsid w:val="00A93FB4"/>
    <w:rsid w:val="00A942A1"/>
    <w:rsid w:val="00A942D0"/>
    <w:rsid w:val="00A942D3"/>
    <w:rsid w:val="00A95B6B"/>
    <w:rsid w:val="00A97014"/>
    <w:rsid w:val="00A9716B"/>
    <w:rsid w:val="00AA0A64"/>
    <w:rsid w:val="00AA3554"/>
    <w:rsid w:val="00AA5ABC"/>
    <w:rsid w:val="00AA735B"/>
    <w:rsid w:val="00AA767A"/>
    <w:rsid w:val="00AB1D1A"/>
    <w:rsid w:val="00AB1FB6"/>
    <w:rsid w:val="00AB31DB"/>
    <w:rsid w:val="00AB4160"/>
    <w:rsid w:val="00AB4C21"/>
    <w:rsid w:val="00AC1577"/>
    <w:rsid w:val="00AC19B0"/>
    <w:rsid w:val="00AC2547"/>
    <w:rsid w:val="00AC2ABB"/>
    <w:rsid w:val="00AC2FB1"/>
    <w:rsid w:val="00AC4E5E"/>
    <w:rsid w:val="00AC501D"/>
    <w:rsid w:val="00AC62BA"/>
    <w:rsid w:val="00AC644F"/>
    <w:rsid w:val="00AC6EB9"/>
    <w:rsid w:val="00AC7FAA"/>
    <w:rsid w:val="00AD13B3"/>
    <w:rsid w:val="00AD1831"/>
    <w:rsid w:val="00AD1B84"/>
    <w:rsid w:val="00AD1EFC"/>
    <w:rsid w:val="00AD362E"/>
    <w:rsid w:val="00AD39C9"/>
    <w:rsid w:val="00AD451D"/>
    <w:rsid w:val="00AD45F2"/>
    <w:rsid w:val="00AD6859"/>
    <w:rsid w:val="00AD7E5C"/>
    <w:rsid w:val="00AE0570"/>
    <w:rsid w:val="00AE0A4A"/>
    <w:rsid w:val="00AE3E9B"/>
    <w:rsid w:val="00AE4B12"/>
    <w:rsid w:val="00AE5D7C"/>
    <w:rsid w:val="00AE5E7C"/>
    <w:rsid w:val="00AE6AFB"/>
    <w:rsid w:val="00AF021F"/>
    <w:rsid w:val="00AF0D5E"/>
    <w:rsid w:val="00AF10A6"/>
    <w:rsid w:val="00AF1E6C"/>
    <w:rsid w:val="00AF2F6E"/>
    <w:rsid w:val="00AF4C57"/>
    <w:rsid w:val="00AF4F6B"/>
    <w:rsid w:val="00AF5F07"/>
    <w:rsid w:val="00B02202"/>
    <w:rsid w:val="00B029E2"/>
    <w:rsid w:val="00B02B91"/>
    <w:rsid w:val="00B02F62"/>
    <w:rsid w:val="00B03179"/>
    <w:rsid w:val="00B037F5"/>
    <w:rsid w:val="00B045A2"/>
    <w:rsid w:val="00B04EDC"/>
    <w:rsid w:val="00B055B3"/>
    <w:rsid w:val="00B05BCF"/>
    <w:rsid w:val="00B06DE3"/>
    <w:rsid w:val="00B06E1D"/>
    <w:rsid w:val="00B07324"/>
    <w:rsid w:val="00B07FC9"/>
    <w:rsid w:val="00B1183B"/>
    <w:rsid w:val="00B11847"/>
    <w:rsid w:val="00B12022"/>
    <w:rsid w:val="00B1388B"/>
    <w:rsid w:val="00B14DCC"/>
    <w:rsid w:val="00B15AF9"/>
    <w:rsid w:val="00B16283"/>
    <w:rsid w:val="00B17B9F"/>
    <w:rsid w:val="00B206B1"/>
    <w:rsid w:val="00B209F5"/>
    <w:rsid w:val="00B22395"/>
    <w:rsid w:val="00B229BC"/>
    <w:rsid w:val="00B22EF3"/>
    <w:rsid w:val="00B233F7"/>
    <w:rsid w:val="00B256E9"/>
    <w:rsid w:val="00B25CC3"/>
    <w:rsid w:val="00B26CEE"/>
    <w:rsid w:val="00B2770E"/>
    <w:rsid w:val="00B2786E"/>
    <w:rsid w:val="00B34C04"/>
    <w:rsid w:val="00B34CD8"/>
    <w:rsid w:val="00B3578D"/>
    <w:rsid w:val="00B36843"/>
    <w:rsid w:val="00B37343"/>
    <w:rsid w:val="00B376C3"/>
    <w:rsid w:val="00B40088"/>
    <w:rsid w:val="00B41F15"/>
    <w:rsid w:val="00B42496"/>
    <w:rsid w:val="00B435AB"/>
    <w:rsid w:val="00B440E5"/>
    <w:rsid w:val="00B4511F"/>
    <w:rsid w:val="00B45681"/>
    <w:rsid w:val="00B45716"/>
    <w:rsid w:val="00B45FBC"/>
    <w:rsid w:val="00B46C37"/>
    <w:rsid w:val="00B50B88"/>
    <w:rsid w:val="00B5131E"/>
    <w:rsid w:val="00B52476"/>
    <w:rsid w:val="00B52875"/>
    <w:rsid w:val="00B52BC2"/>
    <w:rsid w:val="00B53074"/>
    <w:rsid w:val="00B532CA"/>
    <w:rsid w:val="00B54B55"/>
    <w:rsid w:val="00B54D48"/>
    <w:rsid w:val="00B54F2C"/>
    <w:rsid w:val="00B5605C"/>
    <w:rsid w:val="00B56DBC"/>
    <w:rsid w:val="00B5743E"/>
    <w:rsid w:val="00B57E81"/>
    <w:rsid w:val="00B60F47"/>
    <w:rsid w:val="00B6154C"/>
    <w:rsid w:val="00B6157A"/>
    <w:rsid w:val="00B6176D"/>
    <w:rsid w:val="00B624A0"/>
    <w:rsid w:val="00B632B0"/>
    <w:rsid w:val="00B6338E"/>
    <w:rsid w:val="00B641B5"/>
    <w:rsid w:val="00B64AD1"/>
    <w:rsid w:val="00B66139"/>
    <w:rsid w:val="00B665F4"/>
    <w:rsid w:val="00B66A01"/>
    <w:rsid w:val="00B67765"/>
    <w:rsid w:val="00B720FF"/>
    <w:rsid w:val="00B72A7A"/>
    <w:rsid w:val="00B72E4C"/>
    <w:rsid w:val="00B73E27"/>
    <w:rsid w:val="00B74937"/>
    <w:rsid w:val="00B760CD"/>
    <w:rsid w:val="00B764D3"/>
    <w:rsid w:val="00B77167"/>
    <w:rsid w:val="00B800AB"/>
    <w:rsid w:val="00B80AFA"/>
    <w:rsid w:val="00B81488"/>
    <w:rsid w:val="00B826F2"/>
    <w:rsid w:val="00B82957"/>
    <w:rsid w:val="00B831EC"/>
    <w:rsid w:val="00B83D86"/>
    <w:rsid w:val="00B841B2"/>
    <w:rsid w:val="00B841D8"/>
    <w:rsid w:val="00B84419"/>
    <w:rsid w:val="00B84C1F"/>
    <w:rsid w:val="00B86C6F"/>
    <w:rsid w:val="00B8725F"/>
    <w:rsid w:val="00B8785E"/>
    <w:rsid w:val="00B87E4D"/>
    <w:rsid w:val="00B91CD9"/>
    <w:rsid w:val="00B922C0"/>
    <w:rsid w:val="00B92749"/>
    <w:rsid w:val="00B92B03"/>
    <w:rsid w:val="00B92C3B"/>
    <w:rsid w:val="00B9428A"/>
    <w:rsid w:val="00B94A56"/>
    <w:rsid w:val="00B9553F"/>
    <w:rsid w:val="00B97E99"/>
    <w:rsid w:val="00B97EC1"/>
    <w:rsid w:val="00BA08A2"/>
    <w:rsid w:val="00BA08E6"/>
    <w:rsid w:val="00BA139C"/>
    <w:rsid w:val="00BA13B6"/>
    <w:rsid w:val="00BA1953"/>
    <w:rsid w:val="00BA2453"/>
    <w:rsid w:val="00BA2B26"/>
    <w:rsid w:val="00BA4DB1"/>
    <w:rsid w:val="00BA6145"/>
    <w:rsid w:val="00BA698A"/>
    <w:rsid w:val="00BA7E1A"/>
    <w:rsid w:val="00BB04D2"/>
    <w:rsid w:val="00BB23EE"/>
    <w:rsid w:val="00BB292F"/>
    <w:rsid w:val="00BB34FA"/>
    <w:rsid w:val="00BB3B49"/>
    <w:rsid w:val="00BB4866"/>
    <w:rsid w:val="00BB5A7D"/>
    <w:rsid w:val="00BB6E25"/>
    <w:rsid w:val="00BC17AF"/>
    <w:rsid w:val="00BC240C"/>
    <w:rsid w:val="00BC2E1B"/>
    <w:rsid w:val="00BC346D"/>
    <w:rsid w:val="00BC3C7C"/>
    <w:rsid w:val="00BC4856"/>
    <w:rsid w:val="00BC6024"/>
    <w:rsid w:val="00BC717F"/>
    <w:rsid w:val="00BD0670"/>
    <w:rsid w:val="00BD153C"/>
    <w:rsid w:val="00BD1857"/>
    <w:rsid w:val="00BD2000"/>
    <w:rsid w:val="00BD3B64"/>
    <w:rsid w:val="00BD4AB1"/>
    <w:rsid w:val="00BD503B"/>
    <w:rsid w:val="00BD5C73"/>
    <w:rsid w:val="00BD5DCE"/>
    <w:rsid w:val="00BD66F2"/>
    <w:rsid w:val="00BD6EE9"/>
    <w:rsid w:val="00BE0749"/>
    <w:rsid w:val="00BE188E"/>
    <w:rsid w:val="00BE270F"/>
    <w:rsid w:val="00BE2E07"/>
    <w:rsid w:val="00BE6385"/>
    <w:rsid w:val="00BF36FD"/>
    <w:rsid w:val="00BF3DE8"/>
    <w:rsid w:val="00BF40ED"/>
    <w:rsid w:val="00BF7D21"/>
    <w:rsid w:val="00C009B6"/>
    <w:rsid w:val="00C009C5"/>
    <w:rsid w:val="00C01622"/>
    <w:rsid w:val="00C01D74"/>
    <w:rsid w:val="00C0329F"/>
    <w:rsid w:val="00C03322"/>
    <w:rsid w:val="00C03731"/>
    <w:rsid w:val="00C03B19"/>
    <w:rsid w:val="00C04270"/>
    <w:rsid w:val="00C05478"/>
    <w:rsid w:val="00C05602"/>
    <w:rsid w:val="00C05D0E"/>
    <w:rsid w:val="00C0618B"/>
    <w:rsid w:val="00C069AE"/>
    <w:rsid w:val="00C07365"/>
    <w:rsid w:val="00C075DA"/>
    <w:rsid w:val="00C0774B"/>
    <w:rsid w:val="00C07AFB"/>
    <w:rsid w:val="00C10376"/>
    <w:rsid w:val="00C10490"/>
    <w:rsid w:val="00C11273"/>
    <w:rsid w:val="00C113A9"/>
    <w:rsid w:val="00C13B6F"/>
    <w:rsid w:val="00C14B93"/>
    <w:rsid w:val="00C162BB"/>
    <w:rsid w:val="00C22052"/>
    <w:rsid w:val="00C221F0"/>
    <w:rsid w:val="00C2224E"/>
    <w:rsid w:val="00C23980"/>
    <w:rsid w:val="00C23D11"/>
    <w:rsid w:val="00C2497C"/>
    <w:rsid w:val="00C25507"/>
    <w:rsid w:val="00C26046"/>
    <w:rsid w:val="00C264B5"/>
    <w:rsid w:val="00C26ADE"/>
    <w:rsid w:val="00C2717E"/>
    <w:rsid w:val="00C30093"/>
    <w:rsid w:val="00C30131"/>
    <w:rsid w:val="00C30199"/>
    <w:rsid w:val="00C30CC7"/>
    <w:rsid w:val="00C31D9F"/>
    <w:rsid w:val="00C326B9"/>
    <w:rsid w:val="00C35165"/>
    <w:rsid w:val="00C364EE"/>
    <w:rsid w:val="00C417C5"/>
    <w:rsid w:val="00C41E2C"/>
    <w:rsid w:val="00C42B04"/>
    <w:rsid w:val="00C43598"/>
    <w:rsid w:val="00C44DA7"/>
    <w:rsid w:val="00C450FA"/>
    <w:rsid w:val="00C45F46"/>
    <w:rsid w:val="00C46D09"/>
    <w:rsid w:val="00C47E7F"/>
    <w:rsid w:val="00C501E3"/>
    <w:rsid w:val="00C53060"/>
    <w:rsid w:val="00C5321E"/>
    <w:rsid w:val="00C53DBC"/>
    <w:rsid w:val="00C54058"/>
    <w:rsid w:val="00C541EA"/>
    <w:rsid w:val="00C552BC"/>
    <w:rsid w:val="00C557F9"/>
    <w:rsid w:val="00C55C25"/>
    <w:rsid w:val="00C57204"/>
    <w:rsid w:val="00C57381"/>
    <w:rsid w:val="00C5796C"/>
    <w:rsid w:val="00C57BBC"/>
    <w:rsid w:val="00C60066"/>
    <w:rsid w:val="00C6046A"/>
    <w:rsid w:val="00C60661"/>
    <w:rsid w:val="00C60FEC"/>
    <w:rsid w:val="00C611E3"/>
    <w:rsid w:val="00C639BE"/>
    <w:rsid w:val="00C648DE"/>
    <w:rsid w:val="00C64AFA"/>
    <w:rsid w:val="00C651D1"/>
    <w:rsid w:val="00C65D74"/>
    <w:rsid w:val="00C663C2"/>
    <w:rsid w:val="00C67B72"/>
    <w:rsid w:val="00C70539"/>
    <w:rsid w:val="00C71180"/>
    <w:rsid w:val="00C719A4"/>
    <w:rsid w:val="00C71A26"/>
    <w:rsid w:val="00C73074"/>
    <w:rsid w:val="00C7325A"/>
    <w:rsid w:val="00C73E0A"/>
    <w:rsid w:val="00C74C4B"/>
    <w:rsid w:val="00C75B10"/>
    <w:rsid w:val="00C760B3"/>
    <w:rsid w:val="00C779E7"/>
    <w:rsid w:val="00C81EA1"/>
    <w:rsid w:val="00C83029"/>
    <w:rsid w:val="00C852A8"/>
    <w:rsid w:val="00C852DB"/>
    <w:rsid w:val="00C877AD"/>
    <w:rsid w:val="00C8794F"/>
    <w:rsid w:val="00C92C3A"/>
    <w:rsid w:val="00C92DDB"/>
    <w:rsid w:val="00C93D93"/>
    <w:rsid w:val="00C93E06"/>
    <w:rsid w:val="00C95703"/>
    <w:rsid w:val="00C96D4C"/>
    <w:rsid w:val="00C96E1B"/>
    <w:rsid w:val="00CA01B9"/>
    <w:rsid w:val="00CA1637"/>
    <w:rsid w:val="00CA1FDB"/>
    <w:rsid w:val="00CA30EC"/>
    <w:rsid w:val="00CA3130"/>
    <w:rsid w:val="00CA33A2"/>
    <w:rsid w:val="00CA41A6"/>
    <w:rsid w:val="00CA46A5"/>
    <w:rsid w:val="00CA4C90"/>
    <w:rsid w:val="00CA5683"/>
    <w:rsid w:val="00CA5CE0"/>
    <w:rsid w:val="00CA5D5B"/>
    <w:rsid w:val="00CA6B07"/>
    <w:rsid w:val="00CB1943"/>
    <w:rsid w:val="00CB6315"/>
    <w:rsid w:val="00CB748A"/>
    <w:rsid w:val="00CC16CE"/>
    <w:rsid w:val="00CC16FC"/>
    <w:rsid w:val="00CC2211"/>
    <w:rsid w:val="00CC2E27"/>
    <w:rsid w:val="00CC318A"/>
    <w:rsid w:val="00CC3243"/>
    <w:rsid w:val="00CC32A2"/>
    <w:rsid w:val="00CC3665"/>
    <w:rsid w:val="00CC3E08"/>
    <w:rsid w:val="00CC4F1D"/>
    <w:rsid w:val="00CC5102"/>
    <w:rsid w:val="00CC62F6"/>
    <w:rsid w:val="00CC657E"/>
    <w:rsid w:val="00CC6AB3"/>
    <w:rsid w:val="00CC6D84"/>
    <w:rsid w:val="00CC7209"/>
    <w:rsid w:val="00CD1333"/>
    <w:rsid w:val="00CD223A"/>
    <w:rsid w:val="00CD237A"/>
    <w:rsid w:val="00CD293C"/>
    <w:rsid w:val="00CD2A9C"/>
    <w:rsid w:val="00CD2D4D"/>
    <w:rsid w:val="00CD3265"/>
    <w:rsid w:val="00CD3EB0"/>
    <w:rsid w:val="00CD437D"/>
    <w:rsid w:val="00CD4627"/>
    <w:rsid w:val="00CD47BD"/>
    <w:rsid w:val="00CD4A74"/>
    <w:rsid w:val="00CD5E1D"/>
    <w:rsid w:val="00CD687C"/>
    <w:rsid w:val="00CD68B2"/>
    <w:rsid w:val="00CD70EB"/>
    <w:rsid w:val="00CE1CEC"/>
    <w:rsid w:val="00CE21C8"/>
    <w:rsid w:val="00CE23E3"/>
    <w:rsid w:val="00CE2871"/>
    <w:rsid w:val="00CE28E4"/>
    <w:rsid w:val="00CE334B"/>
    <w:rsid w:val="00CE4C5C"/>
    <w:rsid w:val="00CE78EC"/>
    <w:rsid w:val="00CF0746"/>
    <w:rsid w:val="00CF1D6C"/>
    <w:rsid w:val="00CF35AD"/>
    <w:rsid w:val="00CF3B18"/>
    <w:rsid w:val="00CF3C39"/>
    <w:rsid w:val="00CF3C97"/>
    <w:rsid w:val="00CF5937"/>
    <w:rsid w:val="00CF643A"/>
    <w:rsid w:val="00D00EBB"/>
    <w:rsid w:val="00D01501"/>
    <w:rsid w:val="00D0176D"/>
    <w:rsid w:val="00D0431E"/>
    <w:rsid w:val="00D04327"/>
    <w:rsid w:val="00D049C5"/>
    <w:rsid w:val="00D057E0"/>
    <w:rsid w:val="00D0675C"/>
    <w:rsid w:val="00D072AE"/>
    <w:rsid w:val="00D078B2"/>
    <w:rsid w:val="00D11727"/>
    <w:rsid w:val="00D11C14"/>
    <w:rsid w:val="00D12F84"/>
    <w:rsid w:val="00D16EC5"/>
    <w:rsid w:val="00D17976"/>
    <w:rsid w:val="00D17D44"/>
    <w:rsid w:val="00D21094"/>
    <w:rsid w:val="00D21B9B"/>
    <w:rsid w:val="00D233D0"/>
    <w:rsid w:val="00D23B55"/>
    <w:rsid w:val="00D23BBB"/>
    <w:rsid w:val="00D242AA"/>
    <w:rsid w:val="00D25D58"/>
    <w:rsid w:val="00D27CC3"/>
    <w:rsid w:val="00D31D04"/>
    <w:rsid w:val="00D31DA1"/>
    <w:rsid w:val="00D31EC5"/>
    <w:rsid w:val="00D3371A"/>
    <w:rsid w:val="00D33DB9"/>
    <w:rsid w:val="00D34024"/>
    <w:rsid w:val="00D3460A"/>
    <w:rsid w:val="00D34A8E"/>
    <w:rsid w:val="00D3588C"/>
    <w:rsid w:val="00D404B9"/>
    <w:rsid w:val="00D404D8"/>
    <w:rsid w:val="00D419AB"/>
    <w:rsid w:val="00D41B24"/>
    <w:rsid w:val="00D429A9"/>
    <w:rsid w:val="00D43E60"/>
    <w:rsid w:val="00D44041"/>
    <w:rsid w:val="00D44705"/>
    <w:rsid w:val="00D46BA3"/>
    <w:rsid w:val="00D47302"/>
    <w:rsid w:val="00D477C7"/>
    <w:rsid w:val="00D47D5D"/>
    <w:rsid w:val="00D47EA3"/>
    <w:rsid w:val="00D5083A"/>
    <w:rsid w:val="00D50DB4"/>
    <w:rsid w:val="00D50F89"/>
    <w:rsid w:val="00D53360"/>
    <w:rsid w:val="00D55416"/>
    <w:rsid w:val="00D557C3"/>
    <w:rsid w:val="00D56EAD"/>
    <w:rsid w:val="00D57077"/>
    <w:rsid w:val="00D57503"/>
    <w:rsid w:val="00D5769F"/>
    <w:rsid w:val="00D6122E"/>
    <w:rsid w:val="00D61890"/>
    <w:rsid w:val="00D618BC"/>
    <w:rsid w:val="00D61D38"/>
    <w:rsid w:val="00D62050"/>
    <w:rsid w:val="00D64520"/>
    <w:rsid w:val="00D6500E"/>
    <w:rsid w:val="00D651A7"/>
    <w:rsid w:val="00D66B5E"/>
    <w:rsid w:val="00D67540"/>
    <w:rsid w:val="00D71D86"/>
    <w:rsid w:val="00D722FB"/>
    <w:rsid w:val="00D72C9B"/>
    <w:rsid w:val="00D73DAD"/>
    <w:rsid w:val="00D7441D"/>
    <w:rsid w:val="00D74D63"/>
    <w:rsid w:val="00D8048C"/>
    <w:rsid w:val="00D80E56"/>
    <w:rsid w:val="00D8153C"/>
    <w:rsid w:val="00D8350D"/>
    <w:rsid w:val="00D83BF3"/>
    <w:rsid w:val="00D85F2E"/>
    <w:rsid w:val="00D86655"/>
    <w:rsid w:val="00D870C8"/>
    <w:rsid w:val="00D90C2E"/>
    <w:rsid w:val="00D91840"/>
    <w:rsid w:val="00D941A5"/>
    <w:rsid w:val="00D94DC2"/>
    <w:rsid w:val="00D9632D"/>
    <w:rsid w:val="00DA0443"/>
    <w:rsid w:val="00DA0C82"/>
    <w:rsid w:val="00DA27E3"/>
    <w:rsid w:val="00DA381B"/>
    <w:rsid w:val="00DA4882"/>
    <w:rsid w:val="00DA4F22"/>
    <w:rsid w:val="00DA55B1"/>
    <w:rsid w:val="00DA5F57"/>
    <w:rsid w:val="00DA6345"/>
    <w:rsid w:val="00DB09CC"/>
    <w:rsid w:val="00DB11F1"/>
    <w:rsid w:val="00DB14F5"/>
    <w:rsid w:val="00DB1680"/>
    <w:rsid w:val="00DB38FE"/>
    <w:rsid w:val="00DB5895"/>
    <w:rsid w:val="00DB5A37"/>
    <w:rsid w:val="00DB6024"/>
    <w:rsid w:val="00DB740A"/>
    <w:rsid w:val="00DB7853"/>
    <w:rsid w:val="00DC0E65"/>
    <w:rsid w:val="00DC11CD"/>
    <w:rsid w:val="00DC186D"/>
    <w:rsid w:val="00DC21FD"/>
    <w:rsid w:val="00DC4915"/>
    <w:rsid w:val="00DC5633"/>
    <w:rsid w:val="00DD0B58"/>
    <w:rsid w:val="00DD0DC9"/>
    <w:rsid w:val="00DD2E28"/>
    <w:rsid w:val="00DD349E"/>
    <w:rsid w:val="00DD35FF"/>
    <w:rsid w:val="00DD455B"/>
    <w:rsid w:val="00DD569E"/>
    <w:rsid w:val="00DD5CE4"/>
    <w:rsid w:val="00DD6405"/>
    <w:rsid w:val="00DD7266"/>
    <w:rsid w:val="00DD78ED"/>
    <w:rsid w:val="00DE0351"/>
    <w:rsid w:val="00DE0EBF"/>
    <w:rsid w:val="00DE220F"/>
    <w:rsid w:val="00DE27DD"/>
    <w:rsid w:val="00DE3885"/>
    <w:rsid w:val="00DE51B6"/>
    <w:rsid w:val="00DE680C"/>
    <w:rsid w:val="00DE7706"/>
    <w:rsid w:val="00DE7720"/>
    <w:rsid w:val="00DE79C2"/>
    <w:rsid w:val="00DF27C8"/>
    <w:rsid w:val="00DF51C3"/>
    <w:rsid w:val="00DF5A59"/>
    <w:rsid w:val="00DF5A5B"/>
    <w:rsid w:val="00DF5CA6"/>
    <w:rsid w:val="00DF6315"/>
    <w:rsid w:val="00DF7DA7"/>
    <w:rsid w:val="00E000B5"/>
    <w:rsid w:val="00E014FF"/>
    <w:rsid w:val="00E02787"/>
    <w:rsid w:val="00E02C41"/>
    <w:rsid w:val="00E03989"/>
    <w:rsid w:val="00E04000"/>
    <w:rsid w:val="00E05A57"/>
    <w:rsid w:val="00E0638F"/>
    <w:rsid w:val="00E06BE6"/>
    <w:rsid w:val="00E070BB"/>
    <w:rsid w:val="00E10189"/>
    <w:rsid w:val="00E109FF"/>
    <w:rsid w:val="00E1259D"/>
    <w:rsid w:val="00E12D20"/>
    <w:rsid w:val="00E1381C"/>
    <w:rsid w:val="00E1499F"/>
    <w:rsid w:val="00E14A03"/>
    <w:rsid w:val="00E14DF9"/>
    <w:rsid w:val="00E1571F"/>
    <w:rsid w:val="00E15B9A"/>
    <w:rsid w:val="00E1649D"/>
    <w:rsid w:val="00E16C9F"/>
    <w:rsid w:val="00E16FAE"/>
    <w:rsid w:val="00E17E65"/>
    <w:rsid w:val="00E201B0"/>
    <w:rsid w:val="00E21584"/>
    <w:rsid w:val="00E227F0"/>
    <w:rsid w:val="00E2280D"/>
    <w:rsid w:val="00E234E4"/>
    <w:rsid w:val="00E260D3"/>
    <w:rsid w:val="00E26175"/>
    <w:rsid w:val="00E26418"/>
    <w:rsid w:val="00E264A7"/>
    <w:rsid w:val="00E2717A"/>
    <w:rsid w:val="00E3114A"/>
    <w:rsid w:val="00E31765"/>
    <w:rsid w:val="00E31E0F"/>
    <w:rsid w:val="00E32811"/>
    <w:rsid w:val="00E32B5A"/>
    <w:rsid w:val="00E33140"/>
    <w:rsid w:val="00E354EC"/>
    <w:rsid w:val="00E3622B"/>
    <w:rsid w:val="00E3784B"/>
    <w:rsid w:val="00E40234"/>
    <w:rsid w:val="00E41108"/>
    <w:rsid w:val="00E4130C"/>
    <w:rsid w:val="00E41BC5"/>
    <w:rsid w:val="00E41CE8"/>
    <w:rsid w:val="00E427DD"/>
    <w:rsid w:val="00E4413F"/>
    <w:rsid w:val="00E441B8"/>
    <w:rsid w:val="00E45064"/>
    <w:rsid w:val="00E45F2E"/>
    <w:rsid w:val="00E462B9"/>
    <w:rsid w:val="00E4770B"/>
    <w:rsid w:val="00E47D2A"/>
    <w:rsid w:val="00E50171"/>
    <w:rsid w:val="00E5029C"/>
    <w:rsid w:val="00E5099A"/>
    <w:rsid w:val="00E51699"/>
    <w:rsid w:val="00E51A8D"/>
    <w:rsid w:val="00E51EA3"/>
    <w:rsid w:val="00E535B5"/>
    <w:rsid w:val="00E53C7A"/>
    <w:rsid w:val="00E543A5"/>
    <w:rsid w:val="00E568B6"/>
    <w:rsid w:val="00E57566"/>
    <w:rsid w:val="00E6136B"/>
    <w:rsid w:val="00E6476E"/>
    <w:rsid w:val="00E650B2"/>
    <w:rsid w:val="00E65D03"/>
    <w:rsid w:val="00E662E8"/>
    <w:rsid w:val="00E70AB3"/>
    <w:rsid w:val="00E70C9D"/>
    <w:rsid w:val="00E717D9"/>
    <w:rsid w:val="00E7184F"/>
    <w:rsid w:val="00E7280A"/>
    <w:rsid w:val="00E72F10"/>
    <w:rsid w:val="00E73379"/>
    <w:rsid w:val="00E73B0C"/>
    <w:rsid w:val="00E747F8"/>
    <w:rsid w:val="00E74F31"/>
    <w:rsid w:val="00E75354"/>
    <w:rsid w:val="00E75B80"/>
    <w:rsid w:val="00E76C6F"/>
    <w:rsid w:val="00E76D36"/>
    <w:rsid w:val="00E77120"/>
    <w:rsid w:val="00E80023"/>
    <w:rsid w:val="00E8015D"/>
    <w:rsid w:val="00E818F2"/>
    <w:rsid w:val="00E81E00"/>
    <w:rsid w:val="00E8374F"/>
    <w:rsid w:val="00E83C92"/>
    <w:rsid w:val="00E8442F"/>
    <w:rsid w:val="00E844BD"/>
    <w:rsid w:val="00E85B66"/>
    <w:rsid w:val="00E87470"/>
    <w:rsid w:val="00E8788D"/>
    <w:rsid w:val="00E87CE5"/>
    <w:rsid w:val="00E90141"/>
    <w:rsid w:val="00E908DF"/>
    <w:rsid w:val="00E92EAA"/>
    <w:rsid w:val="00E93042"/>
    <w:rsid w:val="00E9306F"/>
    <w:rsid w:val="00E93DAF"/>
    <w:rsid w:val="00E94B04"/>
    <w:rsid w:val="00E97605"/>
    <w:rsid w:val="00EA04DA"/>
    <w:rsid w:val="00EA0BEB"/>
    <w:rsid w:val="00EA1634"/>
    <w:rsid w:val="00EA2816"/>
    <w:rsid w:val="00EA518C"/>
    <w:rsid w:val="00EA5D27"/>
    <w:rsid w:val="00EA6C26"/>
    <w:rsid w:val="00EA744B"/>
    <w:rsid w:val="00EA7782"/>
    <w:rsid w:val="00EA7E7E"/>
    <w:rsid w:val="00EB028C"/>
    <w:rsid w:val="00EB0D4A"/>
    <w:rsid w:val="00EB31B7"/>
    <w:rsid w:val="00EB4AB0"/>
    <w:rsid w:val="00EB5B8A"/>
    <w:rsid w:val="00EB5C34"/>
    <w:rsid w:val="00EB6751"/>
    <w:rsid w:val="00EC077F"/>
    <w:rsid w:val="00EC4441"/>
    <w:rsid w:val="00EC523B"/>
    <w:rsid w:val="00EC53FE"/>
    <w:rsid w:val="00EC594F"/>
    <w:rsid w:val="00EC5AB3"/>
    <w:rsid w:val="00EC78D7"/>
    <w:rsid w:val="00EC7EF9"/>
    <w:rsid w:val="00ED1D44"/>
    <w:rsid w:val="00ED4FE5"/>
    <w:rsid w:val="00ED6048"/>
    <w:rsid w:val="00ED755C"/>
    <w:rsid w:val="00ED7973"/>
    <w:rsid w:val="00ED7CEB"/>
    <w:rsid w:val="00EE003E"/>
    <w:rsid w:val="00EE2506"/>
    <w:rsid w:val="00EE4525"/>
    <w:rsid w:val="00EE52B6"/>
    <w:rsid w:val="00EE6B66"/>
    <w:rsid w:val="00EE6C3F"/>
    <w:rsid w:val="00EE7A17"/>
    <w:rsid w:val="00EF0DFF"/>
    <w:rsid w:val="00EF171C"/>
    <w:rsid w:val="00EF1ADD"/>
    <w:rsid w:val="00EF2911"/>
    <w:rsid w:val="00EF4FB5"/>
    <w:rsid w:val="00EF52DB"/>
    <w:rsid w:val="00EF5DF1"/>
    <w:rsid w:val="00EF759C"/>
    <w:rsid w:val="00EF7689"/>
    <w:rsid w:val="00F00645"/>
    <w:rsid w:val="00F00AFC"/>
    <w:rsid w:val="00F02022"/>
    <w:rsid w:val="00F026E7"/>
    <w:rsid w:val="00F02C57"/>
    <w:rsid w:val="00F03468"/>
    <w:rsid w:val="00F044DD"/>
    <w:rsid w:val="00F04735"/>
    <w:rsid w:val="00F06858"/>
    <w:rsid w:val="00F07D5B"/>
    <w:rsid w:val="00F11C33"/>
    <w:rsid w:val="00F13395"/>
    <w:rsid w:val="00F13596"/>
    <w:rsid w:val="00F17A28"/>
    <w:rsid w:val="00F21557"/>
    <w:rsid w:val="00F21C6C"/>
    <w:rsid w:val="00F23753"/>
    <w:rsid w:val="00F239EB"/>
    <w:rsid w:val="00F2445E"/>
    <w:rsid w:val="00F24F94"/>
    <w:rsid w:val="00F2696A"/>
    <w:rsid w:val="00F32228"/>
    <w:rsid w:val="00F322BC"/>
    <w:rsid w:val="00F325CD"/>
    <w:rsid w:val="00F3319C"/>
    <w:rsid w:val="00F342C1"/>
    <w:rsid w:val="00F3502B"/>
    <w:rsid w:val="00F3510D"/>
    <w:rsid w:val="00F363C3"/>
    <w:rsid w:val="00F36B47"/>
    <w:rsid w:val="00F37F17"/>
    <w:rsid w:val="00F40864"/>
    <w:rsid w:val="00F40D74"/>
    <w:rsid w:val="00F4203B"/>
    <w:rsid w:val="00F422EE"/>
    <w:rsid w:val="00F424C1"/>
    <w:rsid w:val="00F42568"/>
    <w:rsid w:val="00F44640"/>
    <w:rsid w:val="00F456CE"/>
    <w:rsid w:val="00F4575F"/>
    <w:rsid w:val="00F465A5"/>
    <w:rsid w:val="00F46A22"/>
    <w:rsid w:val="00F50D87"/>
    <w:rsid w:val="00F52894"/>
    <w:rsid w:val="00F54AF9"/>
    <w:rsid w:val="00F5542B"/>
    <w:rsid w:val="00F55ED8"/>
    <w:rsid w:val="00F56983"/>
    <w:rsid w:val="00F573FA"/>
    <w:rsid w:val="00F57C8D"/>
    <w:rsid w:val="00F6003D"/>
    <w:rsid w:val="00F60F5B"/>
    <w:rsid w:val="00F61C5A"/>
    <w:rsid w:val="00F62891"/>
    <w:rsid w:val="00F631B8"/>
    <w:rsid w:val="00F6369C"/>
    <w:rsid w:val="00F63C35"/>
    <w:rsid w:val="00F64482"/>
    <w:rsid w:val="00F64BEC"/>
    <w:rsid w:val="00F65C4B"/>
    <w:rsid w:val="00F66DF7"/>
    <w:rsid w:val="00F677A1"/>
    <w:rsid w:val="00F71003"/>
    <w:rsid w:val="00F72337"/>
    <w:rsid w:val="00F72346"/>
    <w:rsid w:val="00F7289F"/>
    <w:rsid w:val="00F72FFD"/>
    <w:rsid w:val="00F730C2"/>
    <w:rsid w:val="00F73249"/>
    <w:rsid w:val="00F7328F"/>
    <w:rsid w:val="00F77AAD"/>
    <w:rsid w:val="00F77FE9"/>
    <w:rsid w:val="00F80459"/>
    <w:rsid w:val="00F80BFB"/>
    <w:rsid w:val="00F815CE"/>
    <w:rsid w:val="00F8252A"/>
    <w:rsid w:val="00F82AA8"/>
    <w:rsid w:val="00F843BB"/>
    <w:rsid w:val="00F903B3"/>
    <w:rsid w:val="00F9296D"/>
    <w:rsid w:val="00F92A1F"/>
    <w:rsid w:val="00F931A7"/>
    <w:rsid w:val="00F93B0C"/>
    <w:rsid w:val="00F946A1"/>
    <w:rsid w:val="00F9514D"/>
    <w:rsid w:val="00F96A5B"/>
    <w:rsid w:val="00F979D8"/>
    <w:rsid w:val="00F97F71"/>
    <w:rsid w:val="00FA0259"/>
    <w:rsid w:val="00FA0CE2"/>
    <w:rsid w:val="00FA2382"/>
    <w:rsid w:val="00FA3999"/>
    <w:rsid w:val="00FA3A5B"/>
    <w:rsid w:val="00FA3ACE"/>
    <w:rsid w:val="00FA42B7"/>
    <w:rsid w:val="00FA4801"/>
    <w:rsid w:val="00FA4824"/>
    <w:rsid w:val="00FA4E4B"/>
    <w:rsid w:val="00FA4F4E"/>
    <w:rsid w:val="00FA64A8"/>
    <w:rsid w:val="00FA6BA6"/>
    <w:rsid w:val="00FA7FB9"/>
    <w:rsid w:val="00FB1B3E"/>
    <w:rsid w:val="00FB2A6E"/>
    <w:rsid w:val="00FB2CAB"/>
    <w:rsid w:val="00FB371E"/>
    <w:rsid w:val="00FB4DF4"/>
    <w:rsid w:val="00FB749A"/>
    <w:rsid w:val="00FC0481"/>
    <w:rsid w:val="00FC056B"/>
    <w:rsid w:val="00FC1002"/>
    <w:rsid w:val="00FC119B"/>
    <w:rsid w:val="00FC13D9"/>
    <w:rsid w:val="00FC4D04"/>
    <w:rsid w:val="00FC60D4"/>
    <w:rsid w:val="00FC6325"/>
    <w:rsid w:val="00FC67A1"/>
    <w:rsid w:val="00FD05F4"/>
    <w:rsid w:val="00FD065E"/>
    <w:rsid w:val="00FD0EA4"/>
    <w:rsid w:val="00FD20F1"/>
    <w:rsid w:val="00FD23D3"/>
    <w:rsid w:val="00FD3488"/>
    <w:rsid w:val="00FD543D"/>
    <w:rsid w:val="00FD6809"/>
    <w:rsid w:val="00FD6D8E"/>
    <w:rsid w:val="00FD705D"/>
    <w:rsid w:val="00FD72AD"/>
    <w:rsid w:val="00FD7B15"/>
    <w:rsid w:val="00FE0118"/>
    <w:rsid w:val="00FE065E"/>
    <w:rsid w:val="00FE073B"/>
    <w:rsid w:val="00FE0E1B"/>
    <w:rsid w:val="00FE0E50"/>
    <w:rsid w:val="00FE3537"/>
    <w:rsid w:val="00FE49CB"/>
    <w:rsid w:val="00FE4FD7"/>
    <w:rsid w:val="00FE55E6"/>
    <w:rsid w:val="00FE71EE"/>
    <w:rsid w:val="00FE75B0"/>
    <w:rsid w:val="00FF046F"/>
    <w:rsid w:val="00FF250F"/>
    <w:rsid w:val="00FF264D"/>
    <w:rsid w:val="00FF387C"/>
    <w:rsid w:val="00FF394D"/>
    <w:rsid w:val="00F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0C508C"/>
    <w:pPr>
      <w:widowControl w:val="0"/>
      <w:autoSpaceDE w:val="0"/>
      <w:autoSpaceDN w:val="0"/>
      <w:adjustRightInd w:val="0"/>
      <w:spacing w:after="0" w:line="32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C508C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DefaultParagraphFont"/>
    <w:uiPriority w:val="99"/>
    <w:rsid w:val="000C508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Normal"/>
    <w:uiPriority w:val="99"/>
    <w:rsid w:val="000C50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0C50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0C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DefaultParagraphFont"/>
    <w:uiPriority w:val="99"/>
    <w:rsid w:val="000C508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6">
    <w:name w:val="Font Style46"/>
    <w:basedOn w:val="DefaultParagraphFont"/>
    <w:uiPriority w:val="99"/>
    <w:rsid w:val="000C508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6">
    <w:name w:val="Style16"/>
    <w:basedOn w:val="Normal"/>
    <w:uiPriority w:val="99"/>
    <w:rsid w:val="00631BF4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5B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5B4DF3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5B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5B4DF3"/>
    <w:pPr>
      <w:widowControl w:val="0"/>
      <w:autoSpaceDE w:val="0"/>
      <w:autoSpaceDN w:val="0"/>
      <w:adjustRightInd w:val="0"/>
      <w:spacing w:after="0" w:line="322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5B4DF3"/>
    <w:pPr>
      <w:widowControl w:val="0"/>
      <w:autoSpaceDE w:val="0"/>
      <w:autoSpaceDN w:val="0"/>
      <w:adjustRightInd w:val="0"/>
      <w:spacing w:after="0" w:line="322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5B4DF3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5B4DF3"/>
    <w:pPr>
      <w:widowControl w:val="0"/>
      <w:autoSpaceDE w:val="0"/>
      <w:autoSpaceDN w:val="0"/>
      <w:adjustRightInd w:val="0"/>
      <w:spacing w:after="0" w:line="32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5B4DF3"/>
    <w:pPr>
      <w:widowControl w:val="0"/>
      <w:autoSpaceDE w:val="0"/>
      <w:autoSpaceDN w:val="0"/>
      <w:adjustRightInd w:val="0"/>
      <w:spacing w:after="0" w:line="322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DefaultParagraphFont"/>
    <w:uiPriority w:val="99"/>
    <w:rsid w:val="005B4DF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5B4D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42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542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E2506"/>
    <w:rPr>
      <w:rFonts w:cs="Calibri"/>
    </w:rPr>
  </w:style>
  <w:style w:type="paragraph" w:styleId="NormalWeb">
    <w:name w:val="Normal (Web)"/>
    <w:basedOn w:val="Normal"/>
    <w:uiPriority w:val="99"/>
    <w:rsid w:val="00DE220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02E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6EF0"/>
    <w:rPr>
      <w:lang w:eastAsia="en-US"/>
    </w:rPr>
  </w:style>
  <w:style w:type="paragraph" w:styleId="Footer">
    <w:name w:val="footer"/>
    <w:basedOn w:val="Normal"/>
    <w:link w:val="FooterChar"/>
    <w:uiPriority w:val="99"/>
    <w:rsid w:val="00902E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6EF0"/>
    <w:rPr>
      <w:lang w:eastAsia="en-US"/>
    </w:rPr>
  </w:style>
  <w:style w:type="character" w:styleId="Hyperlink">
    <w:name w:val="Hyperlink"/>
    <w:basedOn w:val="DefaultParagraphFont"/>
    <w:uiPriority w:val="99"/>
    <w:rsid w:val="00AE0A4A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BD6EE9"/>
  </w:style>
  <w:style w:type="paragraph" w:styleId="BodyText">
    <w:name w:val="Body Text"/>
    <w:basedOn w:val="Normal"/>
    <w:link w:val="BodyTextChar"/>
    <w:uiPriority w:val="99"/>
    <w:rsid w:val="00A56965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21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cumenti/postanovlenie-pravitelstva-rf-ot-08-08-2013-n-678-ob-utverzhdenii-nomenklatury-dolzhnostej-pedagogicheskikh-rabotnikov-organizatsij-osushchestvlyayushchikh-obrazov.html" TargetMode="External"/><Relationship Id="rId13" Type="http://schemas.openxmlformats.org/officeDocument/2006/relationships/hyperlink" Target="http://mosmetod.ru/metodicheskoe-prostranstvo/doshkolnoe-obrazovanie/dokumenty/izvlecheniya-iz-federalnoj-tselevoj-programmy-razvitiya-obrazovaniya-na-2011-2015-gody-postanovlenie-pravitelstva-rossijskoj-federatsii-ot-7.html" TargetMode="External"/><Relationship Id="rId18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26" Type="http://schemas.openxmlformats.org/officeDocument/2006/relationships/hyperlink" Target="http://mosmetod.ru/metodicheskoe-prostranstvo/doshkolnoe-obrazovanie/dokumenty/pmpk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smetod.ru/metodicheskoe-prostranstvo/doshkolnoe-obrazovanie/fgos/fgos-do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osmetod.ru/metodicheskoe-prostranstvo/documenti/postanovlenie-pravitelstva-rf-ot-05-08-2013-662-ob-osushchestvlenii-monitoringa-sistemy-obrazovaniya-vmeste-s-pravilami-osushchestvleniya-monitoringa-sistemy-obraz.html" TargetMode="External"/><Relationship Id="rId12" Type="http://schemas.openxmlformats.org/officeDocument/2006/relationships/hyperlink" Target="http://mosmetod.ru/metodicheskoe-prostranstvo/doshkolnoe-obrazovanie/dokumenty/izvlecheniya-iz-federalnoj-tselevoj-programmy-razvitiya-obrazovaniya-na-2011-2015-gody-postanovlenie-pravitelstva-rossijskoj-federatsii-ot-7.html" TargetMode="External"/><Relationship Id="rId17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25" Type="http://schemas.openxmlformats.org/officeDocument/2006/relationships/hyperlink" Target="http://mosmetod.ru/metodicheskoe-prostranstvo/doshkolnoe-obrazovanie/dokumenty/prikaz-ot-30-08-2013-g-1014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smetod.ru/metodicheskoe-prostranstvo/doshkolnoe-obrazovanie/dokumenty/izvlecheniya-iz-gosudarstvennoj-programmy-rossijskoj-federatsii-razvitie-obrazovaniya-na-2013-2020-gody-utv-rasporyazheniem-pravitelstva-rf.html" TargetMode="External"/><Relationship Id="rId20" Type="http://schemas.openxmlformats.org/officeDocument/2006/relationships/hyperlink" Target="http://mosmetod.ru/metodicheskoe-prostranstvo/doshkolnoe-obrazovanie/dokumenty/ukaz-prezidenta-rf-ot-1-iyunya-2012-g-n-761-o-natsionalnoj-strategii-dejstvij-v-interesakh-detej-na-2012-2017-gody.html" TargetMode="External"/><Relationship Id="rId29" Type="http://schemas.openxmlformats.org/officeDocument/2006/relationships/hyperlink" Target="http://mosmetod.ru/metodicheskoe-prostranstvo/doshkolnoe-obrazovanie/dokumenty/prikaz-ministerstva-obrazovaniya-i-nauki-rf-ot-27-marta-2006-g-n-69-ob-osobennostyakh-rezhima-rabochego-vremeni-i-vremeni-otdykha-pedagogic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metod.ru/metodicheskoe-prostranstvo/doshkolnoe-obrazovanie/dokumenty/izvlecheniya-iz-federalnoj-tselevoj-programmy-razvitiya-obrazovaniya-na-2011-2015-gody-postanovlenie-pravitelstva-rossijskoj-federatsii-ot-7.html" TargetMode="External"/><Relationship Id="rId24" Type="http://schemas.openxmlformats.org/officeDocument/2006/relationships/hyperlink" Target="http://mosmetod.ru/metodicheskoe-prostranstvo/doshkolnoe-obrazovanie/dokumenty/sanpin-2-4-1-3049-13.html" TargetMode="External"/><Relationship Id="rId32" Type="http://schemas.openxmlformats.org/officeDocument/2006/relationships/hyperlink" Target="http://mosmetod.ru/metodicheskoe-prostranstvo/doshkolnoe-obrazovanie/dokumenty/pismo-minobrnauki-rf-i-departamenta-gosudarstvennoj-politiki-v-sfere-obshchego-obrazovaniya-ot-13-yanvarya-2014-goda-08-1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smetod.ru/metodicheskoe-prostranstvo/documenti/postanovlenie-pravitelstva-rf-ot-15-08-2013-n-706-ob-utverzhdenii-pravil-okazaniya-platnykh-obrazovatelnykh-uslug.html" TargetMode="External"/><Relationship Id="rId23" Type="http://schemas.openxmlformats.org/officeDocument/2006/relationships/hyperlink" Target="http://mosmetod.ru/metodicheskoe-prostranstvo/doshkolnoe-obrazovanie/dokumenty/prikaz-ministerstva-obrazovaniya-i-nauki-rossijskoj-federatsii-minobrnauki-rossii-ot-24-marta-2010-g-209-o-poryadke-attestatsii-pedagogiches.html" TargetMode="External"/><Relationship Id="rId28" Type="http://schemas.openxmlformats.org/officeDocument/2006/relationships/hyperlink" Target="http://mosmetod.ru/metodicheskoe-prostranstvo/doshkolnoe-obrazovanie/dokumenty/prikaz-ministerstva-obrazovaniya-i-nauki-rf-ot-27-marta-2006-g-n-69-ob-osobennostyakh-rezhima-rabochego-vremeni-i-vremeni-otdykha-pedagogich.html" TargetMode="External"/><Relationship Id="rId10" Type="http://schemas.openxmlformats.org/officeDocument/2006/relationships/hyperlink" Target="http://mosmetod.ru/metodicheskoe-prostranstvo/doshkolnoe-obrazovanie/dokumenty/izvlecheniya-iz-federalnoj-tselevoj-programmy-razvitiya-obrazovaniya-na-2011-2015-gody-postanovlenie-pravitelstva-rossijskoj-federatsii-ot-7.html" TargetMode="External"/><Relationship Id="rId19" Type="http://schemas.openxmlformats.org/officeDocument/2006/relationships/hyperlink" Target="http://mosmetod.ru/metodicheskoe-prostranstvo/documenti/federalnyj-zakon-rossijskoj-federatsii-ot-29-dekabrya-2012-g-n-273-fz.html" TargetMode="External"/><Relationship Id="rId31" Type="http://schemas.openxmlformats.org/officeDocument/2006/relationships/hyperlink" Target="http://mosmetod.ru/metodicheskoe-prostranstvo/doshkolnoe-obrazovanie/dokumenty/prodolzhitelnost-rabochego-vreme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metodicheskoe-prostranstvo/documenti/postanovlenie-pravitelstva-rf-ot-10-07-2013-582-ob-utverzhdenii-pravil-razmeshcheniya-na-ofitsialnom-sajte-obrazovatelnoj-organizatsii-v-informatsionno-telekommuni.html" TargetMode="External"/><Relationship Id="rId14" Type="http://schemas.openxmlformats.org/officeDocument/2006/relationships/hyperlink" Target="http://mosmetod.ru/metodicheskoe-prostranstvo/doshkolnoe-obrazovanie/dokumenty/izvlecheniya-iz-federalnoj-tselevoj-programmy-razvitiya-obrazovaniya-na-2011-2015-gody-postanovlenie-pravitelstva-rossijskoj-federatsii-ot-7.html" TargetMode="External"/><Relationship Id="rId22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Relationship Id="rId27" Type="http://schemas.openxmlformats.org/officeDocument/2006/relationships/hyperlink" Target="http://mosmetod.ru/metodicheskoe-prostranstvo/doshkolnoe-obrazovanie/dokumenty/metodicheskie-rekomendatsii-po-realizatsii-polnomochij-organov-gosudarstvennoj-vlasti-sub-ektov-rossijskoj-federatsii-po-finansovomu-obespec.html" TargetMode="External"/><Relationship Id="rId30" Type="http://schemas.openxmlformats.org/officeDocument/2006/relationships/hyperlink" Target="http://mosmetod.ru/metodicheskoe-prostranstvo/doshkolnoe-obrazovanie/dokumenty/prodolzhitelnost-rabochego-vremeni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2640</TotalTime>
  <Pages>27</Pages>
  <Words>9163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41</cp:revision>
  <cp:lastPrinted>2014-08-13T11:49:00Z</cp:lastPrinted>
  <dcterms:created xsi:type="dcterms:W3CDTF">2014-08-04T17:53:00Z</dcterms:created>
  <dcterms:modified xsi:type="dcterms:W3CDTF">2014-10-08T12:06:00Z</dcterms:modified>
</cp:coreProperties>
</file>